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6" w:rsidRDefault="00345677">
      <w:pPr>
        <w:pStyle w:val="Heading1"/>
        <w:spacing w:before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6C6B61E1" wp14:editId="6E96E38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177" w:rsidRDefault="00715D3F">
                            <w:pPr>
                              <w:pStyle w:val="Heading1"/>
                              <w:jc w:val="center"/>
                            </w:pPr>
                            <w:r>
                              <w:t>Contents</w:t>
                            </w:r>
                          </w:p>
                          <w:p w:rsidR="00671177" w:rsidRDefault="00345677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671177" w:rsidRDefault="008A5C5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Welcome</w:t>
                            </w:r>
                          </w:p>
                          <w:p w:rsidR="008A5C5B" w:rsidRDefault="008A5C5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Activities</w:t>
                            </w:r>
                          </w:p>
                          <w:p w:rsidR="001806F0" w:rsidRDefault="00D734A4" w:rsidP="001806F0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Southend</w:t>
                            </w:r>
                          </w:p>
                          <w:p w:rsidR="00345F01" w:rsidRDefault="00345F01" w:rsidP="001806F0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Car Boot Sale</w:t>
                            </w:r>
                          </w:p>
                          <w:p w:rsidR="00005AFF" w:rsidRDefault="00005AFF" w:rsidP="001806F0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Commendation</w:t>
                            </w:r>
                          </w:p>
                          <w:p w:rsidR="00E27329" w:rsidRDefault="00E2732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Sky TV</w:t>
                            </w:r>
                          </w:p>
                          <w:p w:rsidR="00E834C9" w:rsidRDefault="00E834C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Online</w:t>
                            </w:r>
                          </w:p>
                          <w:p w:rsidR="003D2B86" w:rsidRDefault="00E66A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Birthdays</w:t>
                            </w:r>
                          </w:p>
                          <w:p w:rsidR="002B6585" w:rsidRDefault="002B6585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9C571D" w:rsidRDefault="009C571D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9C571D" w:rsidRDefault="009C571D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287E9D" w:rsidRDefault="00287E9D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5F6D46" w:rsidRDefault="005F6D46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2B6585" w:rsidRDefault="002B6585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2809EC" w:rsidRDefault="002809EC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  <w:p w:rsidR="002809EC" w:rsidRDefault="002809EC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Aspray House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481 Lea Bridge Road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London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E10 7EB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Tel:</w:t>
                            </w:r>
                            <w:r w:rsidR="00FF1514">
                              <w:rPr>
                                <w:color w:val="2F5897" w:themeColor="text2"/>
                              </w:rPr>
                              <w:t xml:space="preserve"> 020</w:t>
                            </w:r>
                            <w:r w:rsidR="00643C8D">
                              <w:rPr>
                                <w:color w:val="2F5897" w:themeColor="text2"/>
                              </w:rPr>
                              <w:t>8</w:t>
                            </w:r>
                            <w:r w:rsidR="00FF1514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643C8D">
                              <w:rPr>
                                <w:color w:val="2F5897" w:themeColor="text2"/>
                              </w:rPr>
                              <w:t>55895</w:t>
                            </w:r>
                            <w:r w:rsidR="002E7645">
                              <w:rPr>
                                <w:color w:val="2F5897" w:themeColor="text2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2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R+f5Rdl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671177" w:rsidRDefault="00715D3F">
                      <w:pPr>
                        <w:pStyle w:val="Heading1"/>
                        <w:jc w:val="center"/>
                      </w:pPr>
                      <w:r>
                        <w:t>Contents</w:t>
                      </w:r>
                    </w:p>
                    <w:p w:rsidR="00671177" w:rsidRDefault="00345677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671177" w:rsidRDefault="008A5C5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Welcome</w:t>
                      </w:r>
                    </w:p>
                    <w:p w:rsidR="008A5C5B" w:rsidRDefault="008A5C5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Activities</w:t>
                      </w:r>
                    </w:p>
                    <w:p w:rsidR="001806F0" w:rsidRDefault="00D734A4" w:rsidP="001806F0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Southend</w:t>
                      </w:r>
                    </w:p>
                    <w:p w:rsidR="00345F01" w:rsidRDefault="00345F01" w:rsidP="001806F0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Car Boot Sale</w:t>
                      </w:r>
                    </w:p>
                    <w:p w:rsidR="00005AFF" w:rsidRDefault="00005AFF" w:rsidP="001806F0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Commendation</w:t>
                      </w:r>
                    </w:p>
                    <w:p w:rsidR="00E27329" w:rsidRDefault="00E2732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Sky TV</w:t>
                      </w:r>
                    </w:p>
                    <w:p w:rsidR="00E834C9" w:rsidRDefault="00E834C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Online</w:t>
                      </w:r>
                    </w:p>
                    <w:p w:rsidR="003D2B86" w:rsidRDefault="00E66A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Birthdays</w:t>
                      </w:r>
                    </w:p>
                    <w:p w:rsidR="002B6585" w:rsidRDefault="002B6585">
                      <w:pPr>
                        <w:rPr>
                          <w:color w:val="2F5897" w:themeColor="text2"/>
                        </w:rPr>
                      </w:pPr>
                    </w:p>
                    <w:p w:rsidR="009C571D" w:rsidRDefault="009C571D">
                      <w:pPr>
                        <w:rPr>
                          <w:color w:val="2F5897" w:themeColor="text2"/>
                        </w:rPr>
                      </w:pPr>
                    </w:p>
                    <w:p w:rsidR="009C571D" w:rsidRDefault="009C571D">
                      <w:pPr>
                        <w:rPr>
                          <w:color w:val="2F5897" w:themeColor="text2"/>
                        </w:rPr>
                      </w:pPr>
                    </w:p>
                    <w:p w:rsidR="00287E9D" w:rsidRDefault="00287E9D">
                      <w:pPr>
                        <w:rPr>
                          <w:color w:val="2F5897" w:themeColor="text2"/>
                        </w:rPr>
                      </w:pPr>
                    </w:p>
                    <w:p w:rsidR="005F6D46" w:rsidRDefault="005F6D46">
                      <w:pPr>
                        <w:rPr>
                          <w:color w:val="2F5897" w:themeColor="text2"/>
                        </w:rPr>
                      </w:pPr>
                    </w:p>
                    <w:p w:rsidR="002B6585" w:rsidRDefault="002B6585">
                      <w:pPr>
                        <w:rPr>
                          <w:color w:val="2F5897" w:themeColor="text2"/>
                        </w:rPr>
                      </w:pPr>
                    </w:p>
                    <w:p w:rsidR="002809EC" w:rsidRDefault="002809EC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</w:p>
                    <w:p w:rsidR="002809EC" w:rsidRDefault="002809EC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Aspray House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481 Lea Bridge Road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London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E10 7EB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Tel:</w:t>
                      </w:r>
                      <w:r w:rsidR="00FF1514">
                        <w:rPr>
                          <w:color w:val="2F5897" w:themeColor="text2"/>
                        </w:rPr>
                        <w:t xml:space="preserve"> 020</w:t>
                      </w:r>
                      <w:r w:rsidR="00643C8D">
                        <w:rPr>
                          <w:color w:val="2F5897" w:themeColor="text2"/>
                        </w:rPr>
                        <w:t>8</w:t>
                      </w:r>
                      <w:r w:rsidR="00FF1514">
                        <w:rPr>
                          <w:color w:val="2F5897" w:themeColor="text2"/>
                        </w:rPr>
                        <w:t xml:space="preserve"> </w:t>
                      </w:r>
                      <w:r w:rsidR="00643C8D">
                        <w:rPr>
                          <w:color w:val="2F5897" w:themeColor="text2"/>
                        </w:rPr>
                        <w:t>55895</w:t>
                      </w:r>
                      <w:r w:rsidR="002E7645">
                        <w:rPr>
                          <w:color w:val="2F5897" w:themeColor="text2"/>
                        </w:rPr>
                        <w:t>79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B14D" wp14:editId="2232B46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177" w:rsidRPr="00073B69" w:rsidRDefault="00730DAD" w:rsidP="00073B69">
                            <w:pPr>
                              <w:pStyle w:val="TOC1"/>
                            </w:pPr>
                            <w:sdt>
                              <w:sdt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3B69" w:rsidRPr="00073B69">
                                  <w:t>Aspray House Newsletter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5"/>
                              <w:gridCol w:w="3491"/>
                              <w:gridCol w:w="3495"/>
                            </w:tblGrid>
                            <w:tr w:rsidR="00073B69" w:rsidTr="00073B69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:rsidR="00073B69" w:rsidRDefault="00730DAD" w:rsidP="000653F2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905128828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F6460">
                                        <w:rPr>
                                          <w:lang w:val="en-GB"/>
                                        </w:rPr>
                                        <w:t>Twinglobe Care Homes Ltd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 w:rsidR="00073B69" w:rsidRDefault="00073B69" w:rsidP="00065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002741691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0653F2" w:rsidRDefault="009B091E" w:rsidP="000653F2">
                                      <w:pPr>
                                        <w:jc w:val="center"/>
                                      </w:pPr>
                                      <w:r>
                                        <w:t xml:space="preserve">August </w:t>
                                      </w:r>
                                      <w:r w:rsidR="004C1EB0">
                                        <w:t>2014</w:t>
                                      </w:r>
                                    </w:p>
                                  </w:sdtContent>
                                </w:sdt>
                                <w:p w:rsidR="00073B69" w:rsidRDefault="00073B69" w:rsidP="000653F2">
                                  <w:pPr>
                                    <w:spacing w:after="160" w:line="264" w:lineRule="auto"/>
                                  </w:pPr>
                                </w:p>
                              </w:tc>
                            </w:tr>
                          </w:tbl>
                          <w:p w:rsidR="00671177" w:rsidRDefault="00671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1 -293 19158 11 19703 22132 19742 22307 17567 22385 4871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" fillcolor="#2f5897 [3215]" stroked="f" strokeweight="2.25pt">
                <v:shadow on="t" color="black" opacity=".25" origin=",-.5" offset="0,4pt"/>
                <v:textbox inset=",14.4pt">
                  <w:txbxContent>
                    <w:p w:rsidR="00671177" w:rsidRPr="00073B69" w:rsidRDefault="00730DAD" w:rsidP="00073B69">
                      <w:pPr>
                        <w:pStyle w:val="TOC1"/>
                      </w:pPr>
                      <w:sdt>
                        <w:sdt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073B69" w:rsidRPr="00073B69">
                            <w:t>Aspray House Newsletter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5"/>
                        <w:gridCol w:w="3491"/>
                        <w:gridCol w:w="3495"/>
                      </w:tblGrid>
                      <w:tr w:rsidR="00073B69" w:rsidTr="00073B69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:rsidR="00073B69" w:rsidRDefault="00730DAD" w:rsidP="000653F2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905128828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F6460">
                                  <w:rPr>
                                    <w:lang w:val="en-GB"/>
                                  </w:rPr>
                                  <w:t>Twinglobe Care Homes Ltd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507" w:type="dxa"/>
                          </w:tcPr>
                          <w:p w:rsidR="00073B69" w:rsidRDefault="00073B69" w:rsidP="00065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07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002741691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0653F2" w:rsidRDefault="009B091E" w:rsidP="000653F2">
                                <w:pPr>
                                  <w:jc w:val="center"/>
                                </w:pPr>
                                <w:r>
                                  <w:t xml:space="preserve">August </w:t>
                                </w:r>
                                <w:r w:rsidR="004C1EB0">
                                  <w:t>2014</w:t>
                                </w:r>
                              </w:p>
                            </w:sdtContent>
                          </w:sdt>
                          <w:p w:rsidR="00073B69" w:rsidRDefault="00073B69" w:rsidP="000653F2">
                            <w:pPr>
                              <w:spacing w:after="160" w:line="264" w:lineRule="auto"/>
                            </w:pPr>
                          </w:p>
                        </w:tc>
                      </w:tr>
                    </w:tbl>
                    <w:p w:rsidR="00671177" w:rsidRDefault="00671177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A2E78">
        <w:rPr>
          <w:noProof/>
          <w:lang w:val="en-GB" w:eastAsia="en-GB"/>
        </w:rPr>
        <w:drawing>
          <wp:inline distT="0" distB="0" distL="0" distR="0" wp14:anchorId="0E3FE708" wp14:editId="448ECAF0">
            <wp:extent cx="4352925" cy="2971800"/>
            <wp:effectExtent l="0" t="0" r="9525" b="0"/>
            <wp:docPr id="3" name="Picture 3" descr="C:\Users\Activity\Desktop\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y\Desktop\IMG_0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00" cy="297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52" w:rsidRPr="00476852" w:rsidRDefault="00886E3B" w:rsidP="00476852">
      <w:pPr>
        <w:pStyle w:val="Heading1"/>
        <w:spacing w:before="120"/>
      </w:pPr>
      <w:r w:rsidRPr="00B97FF0">
        <w:t>Welcome</w:t>
      </w:r>
      <w:r w:rsidR="00345677">
        <w:t xml:space="preserve"> </w:t>
      </w:r>
    </w:p>
    <w:p w:rsidR="009A26D6" w:rsidRPr="00476852" w:rsidRDefault="0071566C" w:rsidP="00F56636">
      <w:pPr>
        <w:sectPr w:rsidR="009A26D6" w:rsidRPr="00476852" w:rsidSect="0018446C">
          <w:type w:val="continuous"/>
          <w:pgSz w:w="12240" w:h="15840"/>
          <w:pgMar w:top="3311" w:right="936" w:bottom="936" w:left="936" w:header="720" w:footer="720" w:gutter="0"/>
          <w:cols w:space="720"/>
          <w:docGrid w:linePitch="360"/>
        </w:sectPr>
      </w:pPr>
      <w:r>
        <w:t xml:space="preserve">Welcome to </w:t>
      </w:r>
      <w:r w:rsidR="001C3723">
        <w:t>the</w:t>
      </w:r>
      <w:r w:rsidR="00460D91">
        <w:t xml:space="preserve"> </w:t>
      </w:r>
      <w:r>
        <w:t>August</w:t>
      </w:r>
      <w:r w:rsidR="00965703">
        <w:t xml:space="preserve"> newsletter</w:t>
      </w:r>
      <w:r w:rsidR="001C3723">
        <w:t xml:space="preserve"> from Aspray House</w:t>
      </w:r>
      <w:r w:rsidR="00965703">
        <w:t>.</w:t>
      </w:r>
      <w:r w:rsidR="00A75A65">
        <w:t xml:space="preserve"> In this edition </w:t>
      </w:r>
      <w:r w:rsidR="00DF75D7">
        <w:t xml:space="preserve">we look back at our </w:t>
      </w:r>
      <w:r w:rsidR="004B4123">
        <w:t xml:space="preserve">wonderful </w:t>
      </w:r>
      <w:r w:rsidR="00DF75D7">
        <w:t xml:space="preserve">trip to Southend </w:t>
      </w:r>
      <w:r w:rsidR="006D44BE">
        <w:t>and</w:t>
      </w:r>
      <w:r w:rsidR="001A2110">
        <w:t xml:space="preserve"> </w:t>
      </w:r>
      <w:r w:rsidR="00495E3C">
        <w:t>look ahead to the entertainment we have coming up.</w:t>
      </w:r>
    </w:p>
    <w:p w:rsidR="00AE0734" w:rsidRPr="00AE0734" w:rsidRDefault="009F6736" w:rsidP="00AE0734">
      <w:pPr>
        <w:pStyle w:val="Heading1"/>
        <w:spacing w:line="360" w:lineRule="auto"/>
      </w:pPr>
      <w:r w:rsidRPr="00B97FF0">
        <w:lastRenderedPageBreak/>
        <w:t>Activities</w:t>
      </w:r>
      <w:r w:rsidR="00B91AF7" w:rsidRPr="00B97FF0">
        <w:t xml:space="preserve"> </w:t>
      </w:r>
    </w:p>
    <w:p w:rsidR="00C83B68" w:rsidRDefault="00C83B68" w:rsidP="00266C3D">
      <w:r>
        <w:t>During the las</w:t>
      </w:r>
      <w:r w:rsidR="001D3DE4">
        <w:t xml:space="preserve">t month </w:t>
      </w:r>
      <w:r w:rsidR="00E66A6D">
        <w:t>the Activity Team has</w:t>
      </w:r>
      <w:r w:rsidR="001D3DE4">
        <w:t xml:space="preserve"> made the most of the </w:t>
      </w:r>
      <w:r w:rsidR="00572635">
        <w:t>sunny</w:t>
      </w:r>
      <w:r w:rsidR="001D3DE4">
        <w:t xml:space="preserve"> weather by </w:t>
      </w:r>
      <w:r w:rsidR="009E604A">
        <w:t>taking residents out into</w:t>
      </w:r>
      <w:r w:rsidR="001F0A23">
        <w:t xml:space="preserve"> the garden as often as possible to join in with activities</w:t>
      </w:r>
      <w:r w:rsidR="009E604A">
        <w:t>.</w:t>
      </w:r>
    </w:p>
    <w:p w:rsidR="00C83B68" w:rsidRDefault="00C51036" w:rsidP="00266C3D">
      <w:r>
        <w:t xml:space="preserve">This month </w:t>
      </w:r>
      <w:r w:rsidR="00CC5E98">
        <w:t>w</w:t>
      </w:r>
      <w:r w:rsidR="004E3706">
        <w:t>e are looking forward to welcoming Chris to Aspray House on Friday August 8</w:t>
      </w:r>
      <w:r w:rsidR="004E3706" w:rsidRPr="00E47730">
        <w:rPr>
          <w:vertAlign w:val="superscript"/>
        </w:rPr>
        <w:t>th</w:t>
      </w:r>
      <w:r w:rsidR="00B97849">
        <w:t xml:space="preserve"> while in September </w:t>
      </w:r>
      <w:r w:rsidR="00E47730">
        <w:t xml:space="preserve">Just Jan will be singing </w:t>
      </w:r>
      <w:r w:rsidR="008F5C1D">
        <w:t xml:space="preserve">to residents </w:t>
      </w:r>
      <w:r w:rsidR="00E47730">
        <w:t>on Friday 19</w:t>
      </w:r>
      <w:r w:rsidR="00E47730" w:rsidRPr="00E47730">
        <w:rPr>
          <w:vertAlign w:val="superscript"/>
        </w:rPr>
        <w:t>th</w:t>
      </w:r>
      <w:r w:rsidR="00E47730">
        <w:t>.</w:t>
      </w:r>
      <w:r w:rsidR="005446B3">
        <w:t xml:space="preserve"> </w:t>
      </w:r>
    </w:p>
    <w:p w:rsidR="005446B3" w:rsidRDefault="005446B3" w:rsidP="00266C3D"/>
    <w:p w:rsidR="00013BE8" w:rsidRDefault="00EA7EB2" w:rsidP="00266C3D">
      <w:r>
        <w:t>Y</w:t>
      </w:r>
      <w:r w:rsidR="007E7038">
        <w:t xml:space="preserve">ou </w:t>
      </w:r>
      <w:r>
        <w:t>can</w:t>
      </w:r>
      <w:r w:rsidR="007E7038">
        <w:t xml:space="preserve"> find out what activities are scheduled</w:t>
      </w:r>
      <w:r w:rsidR="008C0E9A">
        <w:t xml:space="preserve"> each day by checking</w:t>
      </w:r>
      <w:r w:rsidR="007E7038">
        <w:t xml:space="preserve"> the notice boards by the lift or the notice board in reception </w:t>
      </w:r>
      <w:r w:rsidR="00603572">
        <w:t>as</w:t>
      </w:r>
      <w:r w:rsidR="00202B55">
        <w:t xml:space="preserve"> the daily programme is displayed </w:t>
      </w:r>
      <w:r w:rsidR="007F27C1">
        <w:t xml:space="preserve">there </w:t>
      </w:r>
      <w:r w:rsidR="009540C0">
        <w:t xml:space="preserve">from </w:t>
      </w:r>
      <w:r w:rsidR="00202B55">
        <w:t>Monday to Friday.</w:t>
      </w:r>
      <w:r w:rsidR="008F55CE">
        <w:t xml:space="preserve"> Alternatively</w:t>
      </w:r>
      <w:r w:rsidR="002F2BE0">
        <w:t xml:space="preserve"> you can</w:t>
      </w:r>
      <w:r w:rsidR="008F55CE">
        <w:t xml:space="preserve"> s</w:t>
      </w:r>
      <w:r w:rsidR="00FD29BA">
        <w:t xml:space="preserve">peak to the Activity Team and they will </w:t>
      </w:r>
      <w:r w:rsidR="00A708F7">
        <w:t xml:space="preserve">be able to </w:t>
      </w:r>
      <w:r w:rsidR="00FD29BA">
        <w:t>tell you</w:t>
      </w:r>
      <w:r w:rsidR="00B0588E">
        <w:t xml:space="preserve"> </w:t>
      </w:r>
      <w:r w:rsidR="00FD29BA">
        <w:lastRenderedPageBreak/>
        <w:t>what activities they have planned.</w:t>
      </w:r>
    </w:p>
    <w:p w:rsidR="00A41B54" w:rsidRDefault="00A41B54" w:rsidP="00266C3D">
      <w:r>
        <w:t xml:space="preserve">Thanks to everyone who </w:t>
      </w:r>
      <w:r w:rsidR="008367B8">
        <w:t xml:space="preserve">completed </w:t>
      </w:r>
      <w:r w:rsidR="00CE36B5">
        <w:t>the</w:t>
      </w:r>
      <w:r w:rsidR="008367B8">
        <w:t xml:space="preserve"> activity</w:t>
      </w:r>
      <w:r w:rsidR="00CE36B5">
        <w:t xml:space="preserve"> part of our recent</w:t>
      </w:r>
      <w:r w:rsidR="008367B8">
        <w:t xml:space="preserve"> surveys. </w:t>
      </w:r>
      <w:r w:rsidR="00CE36B5">
        <w:t xml:space="preserve">We received very positive feedback and all comments have been discussed with the </w:t>
      </w:r>
      <w:r w:rsidR="008A05EA">
        <w:t xml:space="preserve">Activity Team who </w:t>
      </w:r>
      <w:r w:rsidR="009B035E">
        <w:t xml:space="preserve">will look to include suggestions </w:t>
      </w:r>
      <w:r w:rsidR="004C5522">
        <w:t>in the</w:t>
      </w:r>
      <w:r w:rsidR="0098742B">
        <w:t xml:space="preserve"> future activity programme.</w:t>
      </w:r>
    </w:p>
    <w:p w:rsidR="0093456A" w:rsidRDefault="00921123" w:rsidP="00104FFF">
      <w:r>
        <w:rPr>
          <w:rFonts w:asciiTheme="majorHAnsi" w:hAnsiTheme="majorHAnsi"/>
          <w:i/>
          <w:color w:val="6076B4" w:themeColor="accent1"/>
          <w:sz w:val="32"/>
          <w:szCs w:val="32"/>
        </w:rPr>
        <w:t>Southend</w:t>
      </w:r>
      <w:r w:rsidR="00104FFF" w:rsidRPr="00104FFF">
        <w:t xml:space="preserve"> </w:t>
      </w:r>
      <w:r w:rsidR="00104FFF">
        <w:t xml:space="preserve">                     </w:t>
      </w:r>
    </w:p>
    <w:p w:rsidR="00F96133" w:rsidRDefault="00F96133" w:rsidP="00266C3D">
      <w:r>
        <w:t>Last month we took a group of residents on a day trip to Southend</w:t>
      </w:r>
      <w:r w:rsidR="00977C68">
        <w:t xml:space="preserve">. We </w:t>
      </w:r>
      <w:r w:rsidR="009057C9">
        <w:t>had a brilliant day out</w:t>
      </w:r>
      <w:r w:rsidR="008839D8">
        <w:t xml:space="preserve"> </w:t>
      </w:r>
      <w:r w:rsidR="009057C9">
        <w:t>with glorious weather.</w:t>
      </w:r>
    </w:p>
    <w:p w:rsidR="009057C9" w:rsidRDefault="009057C9" w:rsidP="00266C3D">
      <w:r>
        <w:t>Our first stop was for fish and chips at a restaur</w:t>
      </w:r>
      <w:r w:rsidR="00163153">
        <w:t xml:space="preserve">ant on the promenade. The staff </w:t>
      </w:r>
      <w:r w:rsidR="00EF5AB8">
        <w:t xml:space="preserve">made us </w:t>
      </w:r>
      <w:r>
        <w:t>feel very welcome and everyone enjoyed their food.</w:t>
      </w:r>
    </w:p>
    <w:p w:rsidR="009057C9" w:rsidRDefault="009057C9" w:rsidP="00266C3D">
      <w:r>
        <w:t xml:space="preserve">Then with hats and sun cream in place </w:t>
      </w:r>
      <w:r w:rsidR="00746056">
        <w:t>we headed out into the sunshine</w:t>
      </w:r>
      <w:r w:rsidR="00584F5F">
        <w:t xml:space="preserve"> for</w:t>
      </w:r>
      <w:r w:rsidR="000A0090">
        <w:t xml:space="preserve"> a</w:t>
      </w:r>
      <w:r w:rsidR="00584F5F">
        <w:t xml:space="preserve"> walk </w:t>
      </w:r>
      <w:r w:rsidR="00BE110A">
        <w:t xml:space="preserve">along </w:t>
      </w:r>
      <w:r w:rsidR="00584F5F">
        <w:t xml:space="preserve">the promenade. </w:t>
      </w:r>
      <w:r w:rsidR="000A0090">
        <w:t xml:space="preserve">We </w:t>
      </w:r>
      <w:r w:rsidR="007F783B">
        <w:t>made sure</w:t>
      </w:r>
      <w:r w:rsidR="00730DAD">
        <w:t xml:space="preserve"> we</w:t>
      </w:r>
      <w:bookmarkStart w:id="0" w:name="_GoBack"/>
      <w:bookmarkEnd w:id="0"/>
      <w:r w:rsidR="000A0090">
        <w:t xml:space="preserve"> found time for an ice-cream</w:t>
      </w:r>
      <w:r w:rsidR="00BE110A">
        <w:t xml:space="preserve"> and some of the residents were able to venture onto the beach</w:t>
      </w:r>
      <w:r w:rsidR="000A0090">
        <w:t>.</w:t>
      </w:r>
    </w:p>
    <w:p w:rsidR="000A0090" w:rsidRDefault="000A0090" w:rsidP="00266C3D">
      <w:r>
        <w:t>Thanks to the staff who made the trip possible and the relat</w:t>
      </w:r>
      <w:r w:rsidR="00967857">
        <w:t>ives who came along in support.</w:t>
      </w:r>
    </w:p>
    <w:p w:rsidR="00B61144" w:rsidRDefault="00B61144" w:rsidP="00345F01"/>
    <w:p w:rsidR="00B61144" w:rsidRDefault="00B61144" w:rsidP="00345F01"/>
    <w:p w:rsidR="00345F01" w:rsidRDefault="00345F01" w:rsidP="00345F01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Car Boot Sale</w:t>
      </w:r>
    </w:p>
    <w:p w:rsidR="00ED6A06" w:rsidRDefault="00ED6A06" w:rsidP="00ED6A06">
      <w:pPr>
        <w:jc w:val="both"/>
      </w:pPr>
      <w:r>
        <w:rPr>
          <w:noProof/>
          <w:lang w:val="en-GB" w:eastAsia="en-GB"/>
        </w:rPr>
        <w:drawing>
          <wp:inline distT="0" distB="0" distL="0" distR="0">
            <wp:extent cx="1889760" cy="1511221"/>
            <wp:effectExtent l="0" t="0" r="0" b="0"/>
            <wp:docPr id="4" name="Picture 4" descr="C:\Users\laura.payne\Desktop\car boot s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payne\Desktop\car boot sa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01" w:rsidRDefault="00345F01" w:rsidP="00345F01">
      <w:r>
        <w:t>Our next Car Boot Sale is taking place on Saturday September 6</w:t>
      </w:r>
      <w:r>
        <w:rPr>
          <w:vertAlign w:val="superscript"/>
        </w:rPr>
        <w:t xml:space="preserve">th </w:t>
      </w:r>
      <w:r>
        <w:t>from 10am until 2pm where we will be raising money for the residents’ fund.</w:t>
      </w:r>
    </w:p>
    <w:p w:rsidR="00345F01" w:rsidRDefault="00345F01" w:rsidP="00345F01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t xml:space="preserve">Pitches cost £8 and if you would like to book one </w:t>
      </w:r>
      <w:r w:rsidR="00CD7FBC">
        <w:t xml:space="preserve">please </w:t>
      </w:r>
      <w:r>
        <w:t>speak to the Activity Team or call 020 85589579.</w:t>
      </w:r>
      <w:r w:rsidRPr="00345F01">
        <w:rPr>
          <w:rFonts w:asciiTheme="majorHAnsi" w:hAnsiTheme="majorHAnsi"/>
          <w:i/>
          <w:color w:val="6076B4" w:themeColor="accent1"/>
          <w:sz w:val="32"/>
          <w:szCs w:val="32"/>
        </w:rPr>
        <w:t xml:space="preserve"> </w:t>
      </w:r>
    </w:p>
    <w:p w:rsidR="00917200" w:rsidRPr="00E77ED9" w:rsidRDefault="00917200" w:rsidP="00917200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Commendation</w:t>
      </w:r>
    </w:p>
    <w:p w:rsidR="00917200" w:rsidRDefault="00917200" w:rsidP="00917200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t>Aspra</w:t>
      </w:r>
      <w:r w:rsidR="00540926">
        <w:t xml:space="preserve">y House has been commended by the Clinical Commissioning Group for its care. On a visit to the home </w:t>
      </w:r>
      <w:r w:rsidR="00215514">
        <w:t xml:space="preserve">this month </w:t>
      </w:r>
      <w:r w:rsidR="00540926">
        <w:t xml:space="preserve">they praised the team for their tissue viability care as </w:t>
      </w:r>
      <w:r w:rsidR="00C90EB9">
        <w:t>none of the</w:t>
      </w:r>
      <w:r w:rsidR="00540926">
        <w:t xml:space="preserve"> resident</w:t>
      </w:r>
      <w:r w:rsidR="00C90EB9">
        <w:t>s</w:t>
      </w:r>
      <w:r w:rsidR="00540926">
        <w:t xml:space="preserve"> </w:t>
      </w:r>
      <w:r w:rsidR="00C90EB9">
        <w:t xml:space="preserve">had a </w:t>
      </w:r>
      <w:r w:rsidR="00215514">
        <w:t>pressure</w:t>
      </w:r>
      <w:r w:rsidR="00540926">
        <w:t xml:space="preserve"> sore.</w:t>
      </w:r>
    </w:p>
    <w:p w:rsidR="007D2DA6" w:rsidRPr="00E77ED9" w:rsidRDefault="007D2DA6" w:rsidP="007D2DA6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Sky TV</w:t>
      </w:r>
    </w:p>
    <w:p w:rsidR="00276ACF" w:rsidRDefault="00676354" w:rsidP="00676354">
      <w:r>
        <w:t xml:space="preserve">As mentioned in previous newsletters </w:t>
      </w:r>
      <w:r w:rsidR="00276ACF">
        <w:t xml:space="preserve">we have joined forces with </w:t>
      </w:r>
      <w:r>
        <w:t>Sky T</w:t>
      </w:r>
      <w:r w:rsidR="00FD7414">
        <w:t>V and it is now available to install in bedrooms at Aspray House.</w:t>
      </w:r>
    </w:p>
    <w:p w:rsidR="00676354" w:rsidRPr="00564A6D" w:rsidRDefault="00676354" w:rsidP="00676354">
      <w:r>
        <w:t xml:space="preserve">If you would like more information please </w:t>
      </w:r>
      <w:r w:rsidR="00165DFF">
        <w:t>call</w:t>
      </w:r>
      <w:r>
        <w:t xml:space="preserve"> 0208 3701750.</w:t>
      </w:r>
    </w:p>
    <w:p w:rsidR="00345F01" w:rsidRPr="0022424D" w:rsidRDefault="00345F01" w:rsidP="00345F01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Online</w:t>
      </w:r>
    </w:p>
    <w:p w:rsidR="00345F01" w:rsidRDefault="00345F01" w:rsidP="00345F01">
      <w:r>
        <w:t>We are on Twitter. You can follow us @twinglobe for information on all the latest news, events and photos.</w:t>
      </w:r>
    </w:p>
    <w:p w:rsidR="00345F01" w:rsidRDefault="00345F01" w:rsidP="00345F01">
      <w:r>
        <w:t xml:space="preserve">You can also find us on </w:t>
      </w:r>
      <w:hyperlink r:id="rId11" w:history="1">
        <w:r w:rsidRPr="004226C3">
          <w:rPr>
            <w:rStyle w:val="Hyperlink"/>
          </w:rPr>
          <w:t>www.carehome.co.uk</w:t>
        </w:r>
      </w:hyperlink>
      <w:r>
        <w:t xml:space="preserve"> where you can join others who have left a recommendation.</w:t>
      </w:r>
      <w:r w:rsidRPr="00266C3D">
        <w:t xml:space="preserve"> </w:t>
      </w:r>
    </w:p>
    <w:p w:rsidR="00271EBF" w:rsidRDefault="00FA079B" w:rsidP="00271EBF">
      <w:pPr>
        <w:spacing w:line="240" w:lineRule="auto"/>
        <w:rPr>
          <w:rFonts w:asciiTheme="majorHAnsi" w:hAnsiTheme="majorHAnsi"/>
          <w:i/>
          <w:color w:val="6076B4" w:themeColor="accent1"/>
          <w:sz w:val="32"/>
          <w:szCs w:val="32"/>
        </w:rPr>
      </w:pPr>
      <w:r w:rsidRPr="00B97FF0">
        <w:rPr>
          <w:rFonts w:asciiTheme="majorHAnsi" w:hAnsiTheme="majorHAnsi"/>
          <w:i/>
          <w:color w:val="6076B4" w:themeColor="accent1"/>
          <w:sz w:val="32"/>
          <w:szCs w:val="32"/>
        </w:rPr>
        <w:t>Birthdays</w:t>
      </w:r>
    </w:p>
    <w:p w:rsidR="00F75FC4" w:rsidRDefault="00477DD6" w:rsidP="00C94A86">
      <w:r>
        <w:t xml:space="preserve">We always ensure we celebrate each resident’s birthday and a </w:t>
      </w:r>
      <w:r w:rsidR="0004527B">
        <w:t>cake</w:t>
      </w:r>
      <w:r>
        <w:t xml:space="preserve"> will be provided</w:t>
      </w:r>
      <w:r w:rsidR="0004527B">
        <w:t xml:space="preserve"> for </w:t>
      </w:r>
      <w:r w:rsidR="0071308E">
        <w:t xml:space="preserve">the </w:t>
      </w:r>
      <w:r w:rsidR="00C94A86">
        <w:t>resident</w:t>
      </w:r>
      <w:r w:rsidR="0071308E">
        <w:t>s to share</w:t>
      </w:r>
      <w:r w:rsidR="00346828">
        <w:t>.</w:t>
      </w:r>
      <w:r w:rsidR="00C94A86">
        <w:t xml:space="preserve"> If there is anything particular you would like us to do to mark the occasion, ple</w:t>
      </w:r>
      <w:r w:rsidR="00271EBF">
        <w:t xml:space="preserve">ase speak to the Activity Team. </w:t>
      </w:r>
    </w:p>
    <w:p w:rsidR="00AA1148" w:rsidRPr="0016730D" w:rsidRDefault="00AC01D1" w:rsidP="00C94A86">
      <w:r>
        <w:t>Happy Birthday to our residents who are celebrating this month.</w:t>
      </w:r>
    </w:p>
    <w:sectPr w:rsidR="00AA1148" w:rsidRPr="0016730D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60CD"/>
    <w:multiLevelType w:val="hybridMultilevel"/>
    <w:tmpl w:val="3CBE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E2C"/>
    <w:multiLevelType w:val="hybridMultilevel"/>
    <w:tmpl w:val="C7DE152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81A616D"/>
    <w:multiLevelType w:val="hybridMultilevel"/>
    <w:tmpl w:val="BF1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033F0"/>
    <w:multiLevelType w:val="hybridMultilevel"/>
    <w:tmpl w:val="9810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69"/>
    <w:rsid w:val="0000572C"/>
    <w:rsid w:val="00005AFF"/>
    <w:rsid w:val="0001176D"/>
    <w:rsid w:val="00013BE8"/>
    <w:rsid w:val="000178A7"/>
    <w:rsid w:val="0002122A"/>
    <w:rsid w:val="0002240A"/>
    <w:rsid w:val="000358FE"/>
    <w:rsid w:val="00037FF3"/>
    <w:rsid w:val="0004527B"/>
    <w:rsid w:val="000517B6"/>
    <w:rsid w:val="000538B3"/>
    <w:rsid w:val="00054EE5"/>
    <w:rsid w:val="000653F2"/>
    <w:rsid w:val="000671E8"/>
    <w:rsid w:val="000701A1"/>
    <w:rsid w:val="00073B69"/>
    <w:rsid w:val="00075D54"/>
    <w:rsid w:val="00081657"/>
    <w:rsid w:val="00084ABF"/>
    <w:rsid w:val="000872D6"/>
    <w:rsid w:val="0009720A"/>
    <w:rsid w:val="000A0090"/>
    <w:rsid w:val="000A4A2B"/>
    <w:rsid w:val="000A5CB7"/>
    <w:rsid w:val="000A7377"/>
    <w:rsid w:val="000B1A54"/>
    <w:rsid w:val="000B2A58"/>
    <w:rsid w:val="000C1D81"/>
    <w:rsid w:val="000C335E"/>
    <w:rsid w:val="000C70C0"/>
    <w:rsid w:val="000C7411"/>
    <w:rsid w:val="000D4FD8"/>
    <w:rsid w:val="000E5421"/>
    <w:rsid w:val="000E5604"/>
    <w:rsid w:val="000E6FCB"/>
    <w:rsid w:val="00101254"/>
    <w:rsid w:val="00104967"/>
    <w:rsid w:val="00104FFF"/>
    <w:rsid w:val="00110D62"/>
    <w:rsid w:val="001171C0"/>
    <w:rsid w:val="001204FC"/>
    <w:rsid w:val="00121008"/>
    <w:rsid w:val="00131C5F"/>
    <w:rsid w:val="00136707"/>
    <w:rsid w:val="00140859"/>
    <w:rsid w:val="00145C38"/>
    <w:rsid w:val="00151B7E"/>
    <w:rsid w:val="00155F2E"/>
    <w:rsid w:val="0015792D"/>
    <w:rsid w:val="00163153"/>
    <w:rsid w:val="00165DFF"/>
    <w:rsid w:val="0016730D"/>
    <w:rsid w:val="001806F0"/>
    <w:rsid w:val="00181CC8"/>
    <w:rsid w:val="001830AF"/>
    <w:rsid w:val="0018446C"/>
    <w:rsid w:val="00190D73"/>
    <w:rsid w:val="00192B8E"/>
    <w:rsid w:val="00195151"/>
    <w:rsid w:val="00196B0F"/>
    <w:rsid w:val="001974D6"/>
    <w:rsid w:val="001A2110"/>
    <w:rsid w:val="001C315A"/>
    <w:rsid w:val="001C3723"/>
    <w:rsid w:val="001C6438"/>
    <w:rsid w:val="001D2F8F"/>
    <w:rsid w:val="001D3DE4"/>
    <w:rsid w:val="001D440C"/>
    <w:rsid w:val="001D5B41"/>
    <w:rsid w:val="001D6DE8"/>
    <w:rsid w:val="001E7F21"/>
    <w:rsid w:val="001F0A23"/>
    <w:rsid w:val="00202B55"/>
    <w:rsid w:val="00213081"/>
    <w:rsid w:val="002136F5"/>
    <w:rsid w:val="0021476B"/>
    <w:rsid w:val="00214E7E"/>
    <w:rsid w:val="00215514"/>
    <w:rsid w:val="00217112"/>
    <w:rsid w:val="002228CD"/>
    <w:rsid w:val="002241AE"/>
    <w:rsid w:val="00224DE1"/>
    <w:rsid w:val="00224F31"/>
    <w:rsid w:val="00234AE0"/>
    <w:rsid w:val="0023614F"/>
    <w:rsid w:val="0023722D"/>
    <w:rsid w:val="0024096C"/>
    <w:rsid w:val="0024180F"/>
    <w:rsid w:val="002431C5"/>
    <w:rsid w:val="00243A09"/>
    <w:rsid w:val="00244454"/>
    <w:rsid w:val="002510F2"/>
    <w:rsid w:val="00252CAA"/>
    <w:rsid w:val="00266C3D"/>
    <w:rsid w:val="00271EBF"/>
    <w:rsid w:val="00273160"/>
    <w:rsid w:val="00276ACF"/>
    <w:rsid w:val="002777EF"/>
    <w:rsid w:val="002809EC"/>
    <w:rsid w:val="00284565"/>
    <w:rsid w:val="00287E9D"/>
    <w:rsid w:val="002A1064"/>
    <w:rsid w:val="002A1784"/>
    <w:rsid w:val="002A1FA7"/>
    <w:rsid w:val="002B6585"/>
    <w:rsid w:val="002C2995"/>
    <w:rsid w:val="002C4158"/>
    <w:rsid w:val="002D2481"/>
    <w:rsid w:val="002D3345"/>
    <w:rsid w:val="002D3419"/>
    <w:rsid w:val="002D45A5"/>
    <w:rsid w:val="002E505E"/>
    <w:rsid w:val="002E6893"/>
    <w:rsid w:val="002E7645"/>
    <w:rsid w:val="002F260C"/>
    <w:rsid w:val="002F2BE0"/>
    <w:rsid w:val="002F5D18"/>
    <w:rsid w:val="002F76F0"/>
    <w:rsid w:val="00310D92"/>
    <w:rsid w:val="00313C44"/>
    <w:rsid w:val="003164A5"/>
    <w:rsid w:val="00323261"/>
    <w:rsid w:val="003321DC"/>
    <w:rsid w:val="00333689"/>
    <w:rsid w:val="003352D0"/>
    <w:rsid w:val="003422AA"/>
    <w:rsid w:val="003429E9"/>
    <w:rsid w:val="00345677"/>
    <w:rsid w:val="00345762"/>
    <w:rsid w:val="00345F01"/>
    <w:rsid w:val="00346828"/>
    <w:rsid w:val="00352238"/>
    <w:rsid w:val="0035506C"/>
    <w:rsid w:val="0036543B"/>
    <w:rsid w:val="003708CA"/>
    <w:rsid w:val="00372834"/>
    <w:rsid w:val="00373BDB"/>
    <w:rsid w:val="00381EF4"/>
    <w:rsid w:val="00382D95"/>
    <w:rsid w:val="003851D1"/>
    <w:rsid w:val="00385DB0"/>
    <w:rsid w:val="00392CFB"/>
    <w:rsid w:val="00397C1C"/>
    <w:rsid w:val="003B2D7D"/>
    <w:rsid w:val="003C004C"/>
    <w:rsid w:val="003C367A"/>
    <w:rsid w:val="003D2B86"/>
    <w:rsid w:val="003D3F02"/>
    <w:rsid w:val="003D4381"/>
    <w:rsid w:val="003E0918"/>
    <w:rsid w:val="003E4035"/>
    <w:rsid w:val="003E7B86"/>
    <w:rsid w:val="003F0B05"/>
    <w:rsid w:val="00400DF8"/>
    <w:rsid w:val="00403F9C"/>
    <w:rsid w:val="00405F4F"/>
    <w:rsid w:val="00407953"/>
    <w:rsid w:val="004110EA"/>
    <w:rsid w:val="00416539"/>
    <w:rsid w:val="00422465"/>
    <w:rsid w:val="004274FC"/>
    <w:rsid w:val="00435B6D"/>
    <w:rsid w:val="00435E79"/>
    <w:rsid w:val="00436429"/>
    <w:rsid w:val="004444F9"/>
    <w:rsid w:val="00450C8E"/>
    <w:rsid w:val="00460D91"/>
    <w:rsid w:val="004637C8"/>
    <w:rsid w:val="00464436"/>
    <w:rsid w:val="0046697A"/>
    <w:rsid w:val="004713C0"/>
    <w:rsid w:val="00472D3D"/>
    <w:rsid w:val="004731EC"/>
    <w:rsid w:val="00474AD4"/>
    <w:rsid w:val="00474CF4"/>
    <w:rsid w:val="00476852"/>
    <w:rsid w:val="00477DD6"/>
    <w:rsid w:val="00485BAF"/>
    <w:rsid w:val="004948F3"/>
    <w:rsid w:val="00495E3C"/>
    <w:rsid w:val="004A0C0E"/>
    <w:rsid w:val="004A4771"/>
    <w:rsid w:val="004B235A"/>
    <w:rsid w:val="004B3C61"/>
    <w:rsid w:val="004B4123"/>
    <w:rsid w:val="004B50AD"/>
    <w:rsid w:val="004B7962"/>
    <w:rsid w:val="004C1EB0"/>
    <w:rsid w:val="004C2335"/>
    <w:rsid w:val="004C4479"/>
    <w:rsid w:val="004C5522"/>
    <w:rsid w:val="004C6AA6"/>
    <w:rsid w:val="004D1957"/>
    <w:rsid w:val="004D3DBD"/>
    <w:rsid w:val="004D5328"/>
    <w:rsid w:val="004D5E32"/>
    <w:rsid w:val="004D6C2A"/>
    <w:rsid w:val="004E1AE0"/>
    <w:rsid w:val="004E3674"/>
    <w:rsid w:val="004E3706"/>
    <w:rsid w:val="004E7CD0"/>
    <w:rsid w:val="004F471F"/>
    <w:rsid w:val="00500034"/>
    <w:rsid w:val="00501CD5"/>
    <w:rsid w:val="0050275B"/>
    <w:rsid w:val="00502C1A"/>
    <w:rsid w:val="00504B24"/>
    <w:rsid w:val="005068CF"/>
    <w:rsid w:val="00506F44"/>
    <w:rsid w:val="005074AC"/>
    <w:rsid w:val="00527CAD"/>
    <w:rsid w:val="00534256"/>
    <w:rsid w:val="00534B5B"/>
    <w:rsid w:val="00537DC3"/>
    <w:rsid w:val="00540926"/>
    <w:rsid w:val="00540D9C"/>
    <w:rsid w:val="0054311B"/>
    <w:rsid w:val="005435F5"/>
    <w:rsid w:val="005446B3"/>
    <w:rsid w:val="00546980"/>
    <w:rsid w:val="00556010"/>
    <w:rsid w:val="00562397"/>
    <w:rsid w:val="00563C5F"/>
    <w:rsid w:val="00572635"/>
    <w:rsid w:val="00572A04"/>
    <w:rsid w:val="005756E2"/>
    <w:rsid w:val="00575A56"/>
    <w:rsid w:val="00580E73"/>
    <w:rsid w:val="00584F5F"/>
    <w:rsid w:val="00586DBE"/>
    <w:rsid w:val="005A4D71"/>
    <w:rsid w:val="005A71E8"/>
    <w:rsid w:val="005B32E7"/>
    <w:rsid w:val="005B6879"/>
    <w:rsid w:val="005C03E6"/>
    <w:rsid w:val="005C0472"/>
    <w:rsid w:val="005C4FD9"/>
    <w:rsid w:val="005C521B"/>
    <w:rsid w:val="005C7C97"/>
    <w:rsid w:val="005D1052"/>
    <w:rsid w:val="005D73D3"/>
    <w:rsid w:val="005E78DE"/>
    <w:rsid w:val="005F385B"/>
    <w:rsid w:val="005F4A31"/>
    <w:rsid w:val="005F6D46"/>
    <w:rsid w:val="00603572"/>
    <w:rsid w:val="0061228A"/>
    <w:rsid w:val="00612713"/>
    <w:rsid w:val="00612C8F"/>
    <w:rsid w:val="006143E5"/>
    <w:rsid w:val="006155D2"/>
    <w:rsid w:val="006160DB"/>
    <w:rsid w:val="0061753D"/>
    <w:rsid w:val="00621F0D"/>
    <w:rsid w:val="006229ED"/>
    <w:rsid w:val="00631647"/>
    <w:rsid w:val="00637B22"/>
    <w:rsid w:val="00640BC2"/>
    <w:rsid w:val="00642B58"/>
    <w:rsid w:val="00643C8D"/>
    <w:rsid w:val="00644ABB"/>
    <w:rsid w:val="006451B6"/>
    <w:rsid w:val="00646604"/>
    <w:rsid w:val="00651D24"/>
    <w:rsid w:val="0065215A"/>
    <w:rsid w:val="0065270B"/>
    <w:rsid w:val="00653DA1"/>
    <w:rsid w:val="006646D5"/>
    <w:rsid w:val="00667FB9"/>
    <w:rsid w:val="00671177"/>
    <w:rsid w:val="00676354"/>
    <w:rsid w:val="00681C0D"/>
    <w:rsid w:val="006A5278"/>
    <w:rsid w:val="006A5476"/>
    <w:rsid w:val="006A5669"/>
    <w:rsid w:val="006A756C"/>
    <w:rsid w:val="006B1713"/>
    <w:rsid w:val="006B356B"/>
    <w:rsid w:val="006B36ED"/>
    <w:rsid w:val="006B704F"/>
    <w:rsid w:val="006C07C4"/>
    <w:rsid w:val="006C50A6"/>
    <w:rsid w:val="006D171B"/>
    <w:rsid w:val="006D4438"/>
    <w:rsid w:val="006D44BE"/>
    <w:rsid w:val="006D64E8"/>
    <w:rsid w:val="006E0C8E"/>
    <w:rsid w:val="006E2601"/>
    <w:rsid w:val="006E511C"/>
    <w:rsid w:val="006E6333"/>
    <w:rsid w:val="006F0927"/>
    <w:rsid w:val="006F374D"/>
    <w:rsid w:val="006F6CC0"/>
    <w:rsid w:val="006F6D47"/>
    <w:rsid w:val="00700A35"/>
    <w:rsid w:val="007101E4"/>
    <w:rsid w:val="0071308E"/>
    <w:rsid w:val="00713C04"/>
    <w:rsid w:val="0071566C"/>
    <w:rsid w:val="00715D3F"/>
    <w:rsid w:val="00724F79"/>
    <w:rsid w:val="00725A43"/>
    <w:rsid w:val="00727C83"/>
    <w:rsid w:val="00727E95"/>
    <w:rsid w:val="0073018E"/>
    <w:rsid w:val="00730DAD"/>
    <w:rsid w:val="007313A9"/>
    <w:rsid w:val="00731C56"/>
    <w:rsid w:val="007372DA"/>
    <w:rsid w:val="00746056"/>
    <w:rsid w:val="007478D7"/>
    <w:rsid w:val="007548F0"/>
    <w:rsid w:val="007550F5"/>
    <w:rsid w:val="00761863"/>
    <w:rsid w:val="00766573"/>
    <w:rsid w:val="00766C74"/>
    <w:rsid w:val="00770114"/>
    <w:rsid w:val="00772152"/>
    <w:rsid w:val="00775E2C"/>
    <w:rsid w:val="0078503C"/>
    <w:rsid w:val="0078547D"/>
    <w:rsid w:val="0079134E"/>
    <w:rsid w:val="00793529"/>
    <w:rsid w:val="007975B5"/>
    <w:rsid w:val="007976CE"/>
    <w:rsid w:val="007A593F"/>
    <w:rsid w:val="007B0D42"/>
    <w:rsid w:val="007B1920"/>
    <w:rsid w:val="007B2822"/>
    <w:rsid w:val="007C1749"/>
    <w:rsid w:val="007C4F5C"/>
    <w:rsid w:val="007D1002"/>
    <w:rsid w:val="007D2DA6"/>
    <w:rsid w:val="007D5B2C"/>
    <w:rsid w:val="007E09AF"/>
    <w:rsid w:val="007E7038"/>
    <w:rsid w:val="007F195A"/>
    <w:rsid w:val="007F27C1"/>
    <w:rsid w:val="007F783B"/>
    <w:rsid w:val="008045F8"/>
    <w:rsid w:val="00805336"/>
    <w:rsid w:val="00812239"/>
    <w:rsid w:val="008136B5"/>
    <w:rsid w:val="008143DA"/>
    <w:rsid w:val="00816D9D"/>
    <w:rsid w:val="00817077"/>
    <w:rsid w:val="0081774A"/>
    <w:rsid w:val="00833B70"/>
    <w:rsid w:val="008367B8"/>
    <w:rsid w:val="00847FAC"/>
    <w:rsid w:val="00852464"/>
    <w:rsid w:val="00854258"/>
    <w:rsid w:val="00854CCB"/>
    <w:rsid w:val="00860D20"/>
    <w:rsid w:val="0086703D"/>
    <w:rsid w:val="008701D8"/>
    <w:rsid w:val="008717B9"/>
    <w:rsid w:val="00875562"/>
    <w:rsid w:val="00876731"/>
    <w:rsid w:val="008839D8"/>
    <w:rsid w:val="00883FD8"/>
    <w:rsid w:val="00886E3B"/>
    <w:rsid w:val="008A05EA"/>
    <w:rsid w:val="008A17F0"/>
    <w:rsid w:val="008A484F"/>
    <w:rsid w:val="008A57A7"/>
    <w:rsid w:val="008A5C5B"/>
    <w:rsid w:val="008A6A3A"/>
    <w:rsid w:val="008B6D1C"/>
    <w:rsid w:val="008B7534"/>
    <w:rsid w:val="008C0E9A"/>
    <w:rsid w:val="008C3832"/>
    <w:rsid w:val="008C3FA1"/>
    <w:rsid w:val="008C72B8"/>
    <w:rsid w:val="008D0CFF"/>
    <w:rsid w:val="008D1D4E"/>
    <w:rsid w:val="008D201A"/>
    <w:rsid w:val="008D420E"/>
    <w:rsid w:val="008D5AD7"/>
    <w:rsid w:val="008D5E89"/>
    <w:rsid w:val="008E1CA5"/>
    <w:rsid w:val="008E27D4"/>
    <w:rsid w:val="008F2D57"/>
    <w:rsid w:val="008F55CE"/>
    <w:rsid w:val="008F5C1D"/>
    <w:rsid w:val="008F7212"/>
    <w:rsid w:val="008F7294"/>
    <w:rsid w:val="009016AE"/>
    <w:rsid w:val="009031E0"/>
    <w:rsid w:val="009057C9"/>
    <w:rsid w:val="00917200"/>
    <w:rsid w:val="00921123"/>
    <w:rsid w:val="00921B67"/>
    <w:rsid w:val="00922480"/>
    <w:rsid w:val="00923161"/>
    <w:rsid w:val="00926227"/>
    <w:rsid w:val="0093456A"/>
    <w:rsid w:val="0093722E"/>
    <w:rsid w:val="009401CA"/>
    <w:rsid w:val="009420C0"/>
    <w:rsid w:val="00942349"/>
    <w:rsid w:val="0094301B"/>
    <w:rsid w:val="00950641"/>
    <w:rsid w:val="009538D2"/>
    <w:rsid w:val="009540C0"/>
    <w:rsid w:val="00965703"/>
    <w:rsid w:val="009658A3"/>
    <w:rsid w:val="00967857"/>
    <w:rsid w:val="00977C68"/>
    <w:rsid w:val="009868C8"/>
    <w:rsid w:val="0098742B"/>
    <w:rsid w:val="00992908"/>
    <w:rsid w:val="00993411"/>
    <w:rsid w:val="00995733"/>
    <w:rsid w:val="009A26D6"/>
    <w:rsid w:val="009A5D7C"/>
    <w:rsid w:val="009B035E"/>
    <w:rsid w:val="009B08CC"/>
    <w:rsid w:val="009B091E"/>
    <w:rsid w:val="009B1805"/>
    <w:rsid w:val="009C334B"/>
    <w:rsid w:val="009C571D"/>
    <w:rsid w:val="009C7C44"/>
    <w:rsid w:val="009D16E1"/>
    <w:rsid w:val="009D230D"/>
    <w:rsid w:val="009E31C2"/>
    <w:rsid w:val="009E363C"/>
    <w:rsid w:val="009E604A"/>
    <w:rsid w:val="009F0DAF"/>
    <w:rsid w:val="009F2575"/>
    <w:rsid w:val="009F2C96"/>
    <w:rsid w:val="009F6736"/>
    <w:rsid w:val="00A0298F"/>
    <w:rsid w:val="00A0443A"/>
    <w:rsid w:val="00A05EBE"/>
    <w:rsid w:val="00A07803"/>
    <w:rsid w:val="00A10311"/>
    <w:rsid w:val="00A133EC"/>
    <w:rsid w:val="00A2029F"/>
    <w:rsid w:val="00A25C83"/>
    <w:rsid w:val="00A33844"/>
    <w:rsid w:val="00A34176"/>
    <w:rsid w:val="00A351D0"/>
    <w:rsid w:val="00A37A7C"/>
    <w:rsid w:val="00A419FC"/>
    <w:rsid w:val="00A41B54"/>
    <w:rsid w:val="00A42B6A"/>
    <w:rsid w:val="00A434A4"/>
    <w:rsid w:val="00A61FEB"/>
    <w:rsid w:val="00A62E81"/>
    <w:rsid w:val="00A708F7"/>
    <w:rsid w:val="00A70CAC"/>
    <w:rsid w:val="00A75875"/>
    <w:rsid w:val="00A75A65"/>
    <w:rsid w:val="00A81087"/>
    <w:rsid w:val="00A82B46"/>
    <w:rsid w:val="00A859C0"/>
    <w:rsid w:val="00A862F0"/>
    <w:rsid w:val="00A933A1"/>
    <w:rsid w:val="00AA1148"/>
    <w:rsid w:val="00AA3F3D"/>
    <w:rsid w:val="00AA6153"/>
    <w:rsid w:val="00AB07E0"/>
    <w:rsid w:val="00AB5E3C"/>
    <w:rsid w:val="00AB5F35"/>
    <w:rsid w:val="00AC01D1"/>
    <w:rsid w:val="00AD4D21"/>
    <w:rsid w:val="00AD5EAE"/>
    <w:rsid w:val="00AD7D0F"/>
    <w:rsid w:val="00AE0140"/>
    <w:rsid w:val="00AE0734"/>
    <w:rsid w:val="00AE39F1"/>
    <w:rsid w:val="00AE62E4"/>
    <w:rsid w:val="00AF17D9"/>
    <w:rsid w:val="00B008A8"/>
    <w:rsid w:val="00B0549C"/>
    <w:rsid w:val="00B0588E"/>
    <w:rsid w:val="00B078C8"/>
    <w:rsid w:val="00B124B7"/>
    <w:rsid w:val="00B12883"/>
    <w:rsid w:val="00B17439"/>
    <w:rsid w:val="00B23C73"/>
    <w:rsid w:val="00B27454"/>
    <w:rsid w:val="00B369B4"/>
    <w:rsid w:val="00B43ADF"/>
    <w:rsid w:val="00B526E6"/>
    <w:rsid w:val="00B5671A"/>
    <w:rsid w:val="00B61144"/>
    <w:rsid w:val="00B716E5"/>
    <w:rsid w:val="00B732B9"/>
    <w:rsid w:val="00B77FCC"/>
    <w:rsid w:val="00B80847"/>
    <w:rsid w:val="00B816DB"/>
    <w:rsid w:val="00B860EC"/>
    <w:rsid w:val="00B91AF7"/>
    <w:rsid w:val="00B9282B"/>
    <w:rsid w:val="00B97849"/>
    <w:rsid w:val="00B97FF0"/>
    <w:rsid w:val="00BA2E78"/>
    <w:rsid w:val="00BA4053"/>
    <w:rsid w:val="00BB17CE"/>
    <w:rsid w:val="00BB485E"/>
    <w:rsid w:val="00BB78B2"/>
    <w:rsid w:val="00BC0655"/>
    <w:rsid w:val="00BC24F6"/>
    <w:rsid w:val="00BD0558"/>
    <w:rsid w:val="00BD1EA7"/>
    <w:rsid w:val="00BD7D24"/>
    <w:rsid w:val="00BE0D42"/>
    <w:rsid w:val="00BE0FAD"/>
    <w:rsid w:val="00BE110A"/>
    <w:rsid w:val="00BE1DB3"/>
    <w:rsid w:val="00BE379C"/>
    <w:rsid w:val="00BE5A36"/>
    <w:rsid w:val="00BF6460"/>
    <w:rsid w:val="00C11E3A"/>
    <w:rsid w:val="00C134BC"/>
    <w:rsid w:val="00C1403E"/>
    <w:rsid w:val="00C162ED"/>
    <w:rsid w:val="00C20B38"/>
    <w:rsid w:val="00C217C3"/>
    <w:rsid w:val="00C22B9A"/>
    <w:rsid w:val="00C24665"/>
    <w:rsid w:val="00C24F6F"/>
    <w:rsid w:val="00C30B7F"/>
    <w:rsid w:val="00C310FC"/>
    <w:rsid w:val="00C3175C"/>
    <w:rsid w:val="00C347C0"/>
    <w:rsid w:val="00C51036"/>
    <w:rsid w:val="00C52300"/>
    <w:rsid w:val="00C57AEF"/>
    <w:rsid w:val="00C630DF"/>
    <w:rsid w:val="00C63129"/>
    <w:rsid w:val="00C75546"/>
    <w:rsid w:val="00C80427"/>
    <w:rsid w:val="00C83B68"/>
    <w:rsid w:val="00C84578"/>
    <w:rsid w:val="00C86390"/>
    <w:rsid w:val="00C90EB9"/>
    <w:rsid w:val="00C93685"/>
    <w:rsid w:val="00C94A86"/>
    <w:rsid w:val="00CA0F5D"/>
    <w:rsid w:val="00CA4C5A"/>
    <w:rsid w:val="00CA688C"/>
    <w:rsid w:val="00CA7DE4"/>
    <w:rsid w:val="00CC1098"/>
    <w:rsid w:val="00CC125C"/>
    <w:rsid w:val="00CC1E31"/>
    <w:rsid w:val="00CC55F5"/>
    <w:rsid w:val="00CC5E98"/>
    <w:rsid w:val="00CD4A1F"/>
    <w:rsid w:val="00CD6B94"/>
    <w:rsid w:val="00CD791A"/>
    <w:rsid w:val="00CD7FBC"/>
    <w:rsid w:val="00CE35DD"/>
    <w:rsid w:val="00CE36B5"/>
    <w:rsid w:val="00CE54A7"/>
    <w:rsid w:val="00CE54BA"/>
    <w:rsid w:val="00CE7715"/>
    <w:rsid w:val="00CF5F08"/>
    <w:rsid w:val="00CF677D"/>
    <w:rsid w:val="00CF7179"/>
    <w:rsid w:val="00D00ADD"/>
    <w:rsid w:val="00D01A5D"/>
    <w:rsid w:val="00D0793F"/>
    <w:rsid w:val="00D1510A"/>
    <w:rsid w:val="00D20D70"/>
    <w:rsid w:val="00D21BC4"/>
    <w:rsid w:val="00D25410"/>
    <w:rsid w:val="00D30253"/>
    <w:rsid w:val="00D3287D"/>
    <w:rsid w:val="00D4129E"/>
    <w:rsid w:val="00D4778B"/>
    <w:rsid w:val="00D517EF"/>
    <w:rsid w:val="00D52BC9"/>
    <w:rsid w:val="00D53365"/>
    <w:rsid w:val="00D53765"/>
    <w:rsid w:val="00D629C6"/>
    <w:rsid w:val="00D63306"/>
    <w:rsid w:val="00D65A47"/>
    <w:rsid w:val="00D734A4"/>
    <w:rsid w:val="00D81B48"/>
    <w:rsid w:val="00D81EFD"/>
    <w:rsid w:val="00D8253F"/>
    <w:rsid w:val="00D82B97"/>
    <w:rsid w:val="00D868FF"/>
    <w:rsid w:val="00DA46CD"/>
    <w:rsid w:val="00DA7BE9"/>
    <w:rsid w:val="00DC033C"/>
    <w:rsid w:val="00DD1B9F"/>
    <w:rsid w:val="00DE4190"/>
    <w:rsid w:val="00DF2CBE"/>
    <w:rsid w:val="00DF54CC"/>
    <w:rsid w:val="00DF75D7"/>
    <w:rsid w:val="00DF7B63"/>
    <w:rsid w:val="00DF7E7A"/>
    <w:rsid w:val="00E00F51"/>
    <w:rsid w:val="00E13451"/>
    <w:rsid w:val="00E23E70"/>
    <w:rsid w:val="00E251FA"/>
    <w:rsid w:val="00E27329"/>
    <w:rsid w:val="00E27DD2"/>
    <w:rsid w:val="00E323D0"/>
    <w:rsid w:val="00E32A3C"/>
    <w:rsid w:val="00E34CD6"/>
    <w:rsid w:val="00E434A9"/>
    <w:rsid w:val="00E449AC"/>
    <w:rsid w:val="00E44CFD"/>
    <w:rsid w:val="00E46681"/>
    <w:rsid w:val="00E47730"/>
    <w:rsid w:val="00E51F3B"/>
    <w:rsid w:val="00E6030F"/>
    <w:rsid w:val="00E616AC"/>
    <w:rsid w:val="00E667C8"/>
    <w:rsid w:val="00E66A6D"/>
    <w:rsid w:val="00E66AE8"/>
    <w:rsid w:val="00E7055C"/>
    <w:rsid w:val="00E71C59"/>
    <w:rsid w:val="00E73FB9"/>
    <w:rsid w:val="00E80AD5"/>
    <w:rsid w:val="00E834C9"/>
    <w:rsid w:val="00E878AF"/>
    <w:rsid w:val="00E92AB5"/>
    <w:rsid w:val="00EA7EB2"/>
    <w:rsid w:val="00EB3ECC"/>
    <w:rsid w:val="00EC21CB"/>
    <w:rsid w:val="00EC37C5"/>
    <w:rsid w:val="00EC39FC"/>
    <w:rsid w:val="00ED0EC2"/>
    <w:rsid w:val="00ED4955"/>
    <w:rsid w:val="00ED6A06"/>
    <w:rsid w:val="00ED7778"/>
    <w:rsid w:val="00EE1152"/>
    <w:rsid w:val="00EE619B"/>
    <w:rsid w:val="00EF2472"/>
    <w:rsid w:val="00EF3A27"/>
    <w:rsid w:val="00EF5AB8"/>
    <w:rsid w:val="00EF7385"/>
    <w:rsid w:val="00EF778D"/>
    <w:rsid w:val="00F0193C"/>
    <w:rsid w:val="00F212E5"/>
    <w:rsid w:val="00F23420"/>
    <w:rsid w:val="00F23D5C"/>
    <w:rsid w:val="00F25CC4"/>
    <w:rsid w:val="00F37407"/>
    <w:rsid w:val="00F4292F"/>
    <w:rsid w:val="00F45E2F"/>
    <w:rsid w:val="00F56636"/>
    <w:rsid w:val="00F56E56"/>
    <w:rsid w:val="00F63E46"/>
    <w:rsid w:val="00F64906"/>
    <w:rsid w:val="00F66893"/>
    <w:rsid w:val="00F67D04"/>
    <w:rsid w:val="00F73ACC"/>
    <w:rsid w:val="00F7534C"/>
    <w:rsid w:val="00F75FC4"/>
    <w:rsid w:val="00F80C91"/>
    <w:rsid w:val="00F86E60"/>
    <w:rsid w:val="00F94F9C"/>
    <w:rsid w:val="00F95130"/>
    <w:rsid w:val="00F96133"/>
    <w:rsid w:val="00FA079B"/>
    <w:rsid w:val="00FA1AA1"/>
    <w:rsid w:val="00FA4BA0"/>
    <w:rsid w:val="00FB467B"/>
    <w:rsid w:val="00FB4BD5"/>
    <w:rsid w:val="00FB4FAB"/>
    <w:rsid w:val="00FC09C2"/>
    <w:rsid w:val="00FC0DFC"/>
    <w:rsid w:val="00FC4DFA"/>
    <w:rsid w:val="00FD29BA"/>
    <w:rsid w:val="00FD7414"/>
    <w:rsid w:val="00FD79D8"/>
    <w:rsid w:val="00FE2F63"/>
    <w:rsid w:val="00FF1514"/>
    <w:rsid w:val="00FF1FEB"/>
    <w:rsid w:val="00FF2A5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073B69"/>
    <w:pPr>
      <w:spacing w:after="100"/>
      <w:jc w:val="center"/>
    </w:pPr>
    <w:rPr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736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073B69"/>
    <w:pPr>
      <w:spacing w:after="100"/>
      <w:jc w:val="center"/>
    </w:pPr>
    <w:rPr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736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arehome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ity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3CE9-7E95-4D69-8452-A73E8DFE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Aspray House Newsletter</vt:lpstr>
    </vt:vector>
  </TitlesOfParts>
  <Company>Twinglobe Care Homes Ltd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Aspray House Newsletter</dc:title>
  <dc:creator>Activity</dc:creator>
  <cp:lastModifiedBy>Laura Payne</cp:lastModifiedBy>
  <cp:revision>8</cp:revision>
  <cp:lastPrinted>2014-08-05T14:49:00Z</cp:lastPrinted>
  <dcterms:created xsi:type="dcterms:W3CDTF">2014-08-06T09:56:00Z</dcterms:created>
  <dcterms:modified xsi:type="dcterms:W3CDTF">2014-08-06T10:05:00Z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