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76" w:rsidRDefault="00345677">
      <w:pPr>
        <w:pStyle w:val="Heading1"/>
        <w:spacing w:before="120"/>
      </w:pPr>
      <w:r>
        <w:rPr>
          <w:noProof/>
          <w:lang w:val="en-GB" w:eastAsia="en-GB"/>
        </w:rPr>
        <mc:AlternateContent>
          <mc:Choice Requires="wps">
            <w:drawing>
              <wp:anchor distT="0" distB="0" distL="274320" distR="114300" simplePos="0" relativeHeight="251661312" behindDoc="1" locked="0" layoutInCell="1" allowOverlap="1" wp14:anchorId="03104711" wp14:editId="22830A34">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671177" w:rsidRDefault="00715D3F">
                            <w:pPr>
                              <w:pStyle w:val="Heading1"/>
                              <w:jc w:val="center"/>
                            </w:pPr>
                            <w:r>
                              <w:t>Contents</w:t>
                            </w:r>
                          </w:p>
                          <w:p w:rsidR="00671177" w:rsidRDefault="0034567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71177" w:rsidRDefault="008A5C5B">
                            <w:pPr>
                              <w:rPr>
                                <w:color w:val="2F5897" w:themeColor="text2"/>
                              </w:rPr>
                            </w:pPr>
                            <w:r>
                              <w:rPr>
                                <w:color w:val="2F5897" w:themeColor="text2"/>
                              </w:rPr>
                              <w:t>Welcome</w:t>
                            </w:r>
                          </w:p>
                          <w:p w:rsidR="008A5C5B" w:rsidRDefault="008A5C5B">
                            <w:pPr>
                              <w:rPr>
                                <w:color w:val="2F5897" w:themeColor="text2"/>
                              </w:rPr>
                            </w:pPr>
                            <w:r>
                              <w:rPr>
                                <w:color w:val="2F5897" w:themeColor="text2"/>
                              </w:rPr>
                              <w:t>Activities</w:t>
                            </w:r>
                          </w:p>
                          <w:p w:rsidR="001806F0" w:rsidRDefault="00D734A4" w:rsidP="001806F0">
                            <w:pPr>
                              <w:rPr>
                                <w:color w:val="2F5897" w:themeColor="text2"/>
                              </w:rPr>
                            </w:pPr>
                            <w:r>
                              <w:rPr>
                                <w:color w:val="2F5897" w:themeColor="text2"/>
                              </w:rPr>
                              <w:t>Southend</w:t>
                            </w:r>
                          </w:p>
                          <w:p w:rsidR="00F37407" w:rsidRDefault="000671E8">
                            <w:pPr>
                              <w:rPr>
                                <w:color w:val="2F5897" w:themeColor="text2"/>
                              </w:rPr>
                            </w:pPr>
                            <w:r>
                              <w:rPr>
                                <w:color w:val="2F5897" w:themeColor="text2"/>
                              </w:rPr>
                              <w:t>Tour de France</w:t>
                            </w:r>
                          </w:p>
                          <w:p w:rsidR="00E27329" w:rsidRDefault="00E27329">
                            <w:pPr>
                              <w:rPr>
                                <w:color w:val="2F5897" w:themeColor="text2"/>
                              </w:rPr>
                            </w:pPr>
                            <w:r>
                              <w:rPr>
                                <w:color w:val="2F5897" w:themeColor="text2"/>
                              </w:rPr>
                              <w:t>Sky TV</w:t>
                            </w:r>
                          </w:p>
                          <w:p w:rsidR="00E834C9" w:rsidRDefault="00E834C9">
                            <w:pPr>
                              <w:rPr>
                                <w:color w:val="2F5897" w:themeColor="text2"/>
                              </w:rPr>
                            </w:pPr>
                            <w:r>
                              <w:rPr>
                                <w:color w:val="2F5897" w:themeColor="text2"/>
                              </w:rPr>
                              <w:t>Online</w:t>
                            </w:r>
                          </w:p>
                          <w:p w:rsidR="00287E9D" w:rsidRDefault="00287E9D">
                            <w:pPr>
                              <w:rPr>
                                <w:color w:val="2F5897" w:themeColor="text2"/>
                              </w:rPr>
                            </w:pPr>
                            <w:r>
                              <w:rPr>
                                <w:color w:val="2F5897" w:themeColor="text2"/>
                              </w:rPr>
                              <w:t>Home Decoration</w:t>
                            </w:r>
                          </w:p>
                          <w:p w:rsidR="003D2B86" w:rsidRDefault="00E66AE8">
                            <w:pPr>
                              <w:rPr>
                                <w:color w:val="2F5897" w:themeColor="text2"/>
                              </w:rPr>
                            </w:pPr>
                            <w:r>
                              <w:rPr>
                                <w:color w:val="2F5897" w:themeColor="text2"/>
                              </w:rPr>
                              <w:t>Birthdays</w:t>
                            </w:r>
                          </w:p>
                          <w:p w:rsidR="002B6585" w:rsidRDefault="002B6585">
                            <w:pPr>
                              <w:rPr>
                                <w:color w:val="2F5897" w:themeColor="text2"/>
                              </w:rPr>
                            </w:pPr>
                          </w:p>
                          <w:p w:rsidR="009C571D" w:rsidRDefault="009C571D">
                            <w:pPr>
                              <w:rPr>
                                <w:color w:val="2F5897" w:themeColor="text2"/>
                              </w:rPr>
                            </w:pPr>
                          </w:p>
                          <w:p w:rsidR="009C571D" w:rsidRDefault="009C571D">
                            <w:pPr>
                              <w:rPr>
                                <w:color w:val="2F5897" w:themeColor="text2"/>
                              </w:rPr>
                            </w:pPr>
                          </w:p>
                          <w:p w:rsidR="00287E9D" w:rsidRDefault="00287E9D">
                            <w:pPr>
                              <w:rPr>
                                <w:color w:val="2F5897" w:themeColor="text2"/>
                              </w:rPr>
                            </w:pPr>
                          </w:p>
                          <w:p w:rsidR="005F6D46" w:rsidRDefault="005F6D46">
                            <w:pPr>
                              <w:rPr>
                                <w:color w:val="2F5897" w:themeColor="text2"/>
                              </w:rPr>
                            </w:pPr>
                          </w:p>
                          <w:p w:rsidR="002B6585" w:rsidRDefault="002B6585">
                            <w:pPr>
                              <w:rPr>
                                <w:color w:val="2F5897" w:themeColor="text2"/>
                              </w:rPr>
                            </w:pPr>
                          </w:p>
                          <w:p w:rsidR="000B1A54" w:rsidRDefault="000B1A54">
                            <w:pPr>
                              <w:rPr>
                                <w:color w:val="2F5897" w:themeColor="text2"/>
                              </w:rPr>
                            </w:pPr>
                          </w:p>
                          <w:p w:rsidR="00382D95" w:rsidRDefault="00382D95" w:rsidP="002B6585">
                            <w:pPr>
                              <w:spacing w:after="0"/>
                              <w:rPr>
                                <w:color w:val="2F5897" w:themeColor="text2"/>
                              </w:rPr>
                            </w:pPr>
                            <w:r>
                              <w:rPr>
                                <w:color w:val="2F5897" w:themeColor="text2"/>
                              </w:rPr>
                              <w:t>Aspray House</w:t>
                            </w:r>
                          </w:p>
                          <w:p w:rsidR="00382D95" w:rsidRDefault="00382D95" w:rsidP="002B6585">
                            <w:pPr>
                              <w:spacing w:after="0"/>
                              <w:rPr>
                                <w:color w:val="2F5897" w:themeColor="text2"/>
                              </w:rPr>
                            </w:pPr>
                            <w:r>
                              <w:rPr>
                                <w:color w:val="2F5897" w:themeColor="text2"/>
                              </w:rPr>
                              <w:t>481 Lea Bridge Road</w:t>
                            </w:r>
                          </w:p>
                          <w:p w:rsidR="00382D95" w:rsidRDefault="00382D95" w:rsidP="002B6585">
                            <w:pPr>
                              <w:spacing w:after="0"/>
                              <w:rPr>
                                <w:color w:val="2F5897" w:themeColor="text2"/>
                              </w:rPr>
                            </w:pPr>
                            <w:r>
                              <w:rPr>
                                <w:color w:val="2F5897" w:themeColor="text2"/>
                              </w:rPr>
                              <w:t>London</w:t>
                            </w:r>
                          </w:p>
                          <w:p w:rsidR="00382D95" w:rsidRDefault="00382D95" w:rsidP="002B6585">
                            <w:pPr>
                              <w:spacing w:after="0"/>
                              <w:rPr>
                                <w:color w:val="2F5897" w:themeColor="text2"/>
                              </w:rPr>
                            </w:pPr>
                            <w:r>
                              <w:rPr>
                                <w:color w:val="2F5897" w:themeColor="text2"/>
                              </w:rPr>
                              <w:t>E10 7EB</w:t>
                            </w:r>
                          </w:p>
                          <w:p w:rsidR="00382D95" w:rsidRDefault="00382D95" w:rsidP="002B6585">
                            <w:pPr>
                              <w:spacing w:after="0"/>
                              <w:rPr>
                                <w:color w:val="2F5897" w:themeColor="text2"/>
                              </w:rPr>
                            </w:pPr>
                            <w:r>
                              <w:rPr>
                                <w:color w:val="2F5897" w:themeColor="text2"/>
                              </w:rPr>
                              <w:t>Tel:</w:t>
                            </w:r>
                            <w:r w:rsidR="00653DA1">
                              <w:rPr>
                                <w:color w:val="2F5897" w:themeColor="text2"/>
                              </w:rPr>
                              <w:t xml:space="preserve"> 020 </w:t>
                            </w:r>
                            <w:r w:rsidR="00643C8D">
                              <w:rPr>
                                <w:color w:val="2F5897" w:themeColor="text2"/>
                              </w:rPr>
                              <w:t>855895</w:t>
                            </w:r>
                            <w:r w:rsidR="002E7645">
                              <w:rPr>
                                <w:color w:val="2F5897" w:themeColor="text2"/>
                              </w:rPr>
                              <w:t>79</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671177" w:rsidRDefault="00715D3F">
                      <w:pPr>
                        <w:pStyle w:val="Heading1"/>
                        <w:jc w:val="center"/>
                      </w:pPr>
                      <w:r>
                        <w:t>Contents</w:t>
                      </w:r>
                    </w:p>
                    <w:p w:rsidR="00671177" w:rsidRDefault="0034567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71177" w:rsidRDefault="008A5C5B">
                      <w:pPr>
                        <w:rPr>
                          <w:color w:val="2F5897" w:themeColor="text2"/>
                        </w:rPr>
                      </w:pPr>
                      <w:r>
                        <w:rPr>
                          <w:color w:val="2F5897" w:themeColor="text2"/>
                        </w:rPr>
                        <w:t>Welcome</w:t>
                      </w:r>
                    </w:p>
                    <w:p w:rsidR="008A5C5B" w:rsidRDefault="008A5C5B">
                      <w:pPr>
                        <w:rPr>
                          <w:color w:val="2F5897" w:themeColor="text2"/>
                        </w:rPr>
                      </w:pPr>
                      <w:r>
                        <w:rPr>
                          <w:color w:val="2F5897" w:themeColor="text2"/>
                        </w:rPr>
                        <w:t>Activities</w:t>
                      </w:r>
                    </w:p>
                    <w:p w:rsidR="001806F0" w:rsidRDefault="00D734A4" w:rsidP="001806F0">
                      <w:pPr>
                        <w:rPr>
                          <w:color w:val="2F5897" w:themeColor="text2"/>
                        </w:rPr>
                      </w:pPr>
                      <w:r>
                        <w:rPr>
                          <w:color w:val="2F5897" w:themeColor="text2"/>
                        </w:rPr>
                        <w:t>Southend</w:t>
                      </w:r>
                    </w:p>
                    <w:p w:rsidR="00F37407" w:rsidRDefault="000671E8">
                      <w:pPr>
                        <w:rPr>
                          <w:color w:val="2F5897" w:themeColor="text2"/>
                        </w:rPr>
                      </w:pPr>
                      <w:r>
                        <w:rPr>
                          <w:color w:val="2F5897" w:themeColor="text2"/>
                        </w:rPr>
                        <w:t>Tour de France</w:t>
                      </w:r>
                    </w:p>
                    <w:p w:rsidR="00E27329" w:rsidRDefault="00E27329">
                      <w:pPr>
                        <w:rPr>
                          <w:color w:val="2F5897" w:themeColor="text2"/>
                        </w:rPr>
                      </w:pPr>
                      <w:r>
                        <w:rPr>
                          <w:color w:val="2F5897" w:themeColor="text2"/>
                        </w:rPr>
                        <w:t>Sky TV</w:t>
                      </w:r>
                    </w:p>
                    <w:p w:rsidR="00E834C9" w:rsidRDefault="00E834C9">
                      <w:pPr>
                        <w:rPr>
                          <w:color w:val="2F5897" w:themeColor="text2"/>
                        </w:rPr>
                      </w:pPr>
                      <w:r>
                        <w:rPr>
                          <w:color w:val="2F5897" w:themeColor="text2"/>
                        </w:rPr>
                        <w:t>Online</w:t>
                      </w:r>
                    </w:p>
                    <w:p w:rsidR="00287E9D" w:rsidRDefault="00287E9D">
                      <w:pPr>
                        <w:rPr>
                          <w:color w:val="2F5897" w:themeColor="text2"/>
                        </w:rPr>
                      </w:pPr>
                      <w:r>
                        <w:rPr>
                          <w:color w:val="2F5897" w:themeColor="text2"/>
                        </w:rPr>
                        <w:t>Home Decoration</w:t>
                      </w:r>
                    </w:p>
                    <w:p w:rsidR="003D2B86" w:rsidRDefault="00E66AE8">
                      <w:pPr>
                        <w:rPr>
                          <w:color w:val="2F5897" w:themeColor="text2"/>
                        </w:rPr>
                      </w:pPr>
                      <w:r>
                        <w:rPr>
                          <w:color w:val="2F5897" w:themeColor="text2"/>
                        </w:rPr>
                        <w:t>Birthdays</w:t>
                      </w:r>
                    </w:p>
                    <w:p w:rsidR="002B6585" w:rsidRDefault="002B6585">
                      <w:pPr>
                        <w:rPr>
                          <w:color w:val="2F5897" w:themeColor="text2"/>
                        </w:rPr>
                      </w:pPr>
                    </w:p>
                    <w:p w:rsidR="009C571D" w:rsidRDefault="009C571D">
                      <w:pPr>
                        <w:rPr>
                          <w:color w:val="2F5897" w:themeColor="text2"/>
                        </w:rPr>
                      </w:pPr>
                    </w:p>
                    <w:p w:rsidR="009C571D" w:rsidRDefault="009C571D">
                      <w:pPr>
                        <w:rPr>
                          <w:color w:val="2F5897" w:themeColor="text2"/>
                        </w:rPr>
                      </w:pPr>
                    </w:p>
                    <w:p w:rsidR="00287E9D" w:rsidRDefault="00287E9D">
                      <w:pPr>
                        <w:rPr>
                          <w:color w:val="2F5897" w:themeColor="text2"/>
                        </w:rPr>
                      </w:pPr>
                    </w:p>
                    <w:p w:rsidR="005F6D46" w:rsidRDefault="005F6D46">
                      <w:pPr>
                        <w:rPr>
                          <w:color w:val="2F5897" w:themeColor="text2"/>
                        </w:rPr>
                      </w:pPr>
                    </w:p>
                    <w:p w:rsidR="002B6585" w:rsidRDefault="002B6585">
                      <w:pPr>
                        <w:rPr>
                          <w:color w:val="2F5897" w:themeColor="text2"/>
                        </w:rPr>
                      </w:pPr>
                    </w:p>
                    <w:p w:rsidR="000B1A54" w:rsidRDefault="000B1A54">
                      <w:pPr>
                        <w:rPr>
                          <w:color w:val="2F5897" w:themeColor="text2"/>
                        </w:rPr>
                      </w:pPr>
                      <w:bookmarkStart w:id="1" w:name="_GoBack"/>
                      <w:bookmarkEnd w:id="1"/>
                    </w:p>
                    <w:p w:rsidR="00382D95" w:rsidRDefault="00382D95" w:rsidP="002B6585">
                      <w:pPr>
                        <w:spacing w:after="0"/>
                        <w:rPr>
                          <w:color w:val="2F5897" w:themeColor="text2"/>
                        </w:rPr>
                      </w:pPr>
                      <w:r>
                        <w:rPr>
                          <w:color w:val="2F5897" w:themeColor="text2"/>
                        </w:rPr>
                        <w:t>Aspray House</w:t>
                      </w:r>
                    </w:p>
                    <w:p w:rsidR="00382D95" w:rsidRDefault="00382D95" w:rsidP="002B6585">
                      <w:pPr>
                        <w:spacing w:after="0"/>
                        <w:rPr>
                          <w:color w:val="2F5897" w:themeColor="text2"/>
                        </w:rPr>
                      </w:pPr>
                      <w:r>
                        <w:rPr>
                          <w:color w:val="2F5897" w:themeColor="text2"/>
                        </w:rPr>
                        <w:t>481 Lea Bridge Road</w:t>
                      </w:r>
                    </w:p>
                    <w:p w:rsidR="00382D95" w:rsidRDefault="00382D95" w:rsidP="002B6585">
                      <w:pPr>
                        <w:spacing w:after="0"/>
                        <w:rPr>
                          <w:color w:val="2F5897" w:themeColor="text2"/>
                        </w:rPr>
                      </w:pPr>
                      <w:r>
                        <w:rPr>
                          <w:color w:val="2F5897" w:themeColor="text2"/>
                        </w:rPr>
                        <w:t>London</w:t>
                      </w:r>
                    </w:p>
                    <w:p w:rsidR="00382D95" w:rsidRDefault="00382D95" w:rsidP="002B6585">
                      <w:pPr>
                        <w:spacing w:after="0"/>
                        <w:rPr>
                          <w:color w:val="2F5897" w:themeColor="text2"/>
                        </w:rPr>
                      </w:pPr>
                      <w:r>
                        <w:rPr>
                          <w:color w:val="2F5897" w:themeColor="text2"/>
                        </w:rPr>
                        <w:t>E10 7EB</w:t>
                      </w:r>
                    </w:p>
                    <w:p w:rsidR="00382D95" w:rsidRDefault="00382D95" w:rsidP="002B6585">
                      <w:pPr>
                        <w:spacing w:after="0"/>
                        <w:rPr>
                          <w:color w:val="2F5897" w:themeColor="text2"/>
                        </w:rPr>
                      </w:pPr>
                      <w:r>
                        <w:rPr>
                          <w:color w:val="2F5897" w:themeColor="text2"/>
                        </w:rPr>
                        <w:t>Tel:</w:t>
                      </w:r>
                      <w:r w:rsidR="00653DA1">
                        <w:rPr>
                          <w:color w:val="2F5897" w:themeColor="text2"/>
                        </w:rPr>
                        <w:t xml:space="preserve"> 020 </w:t>
                      </w:r>
                      <w:r w:rsidR="00643C8D">
                        <w:rPr>
                          <w:color w:val="2F5897" w:themeColor="text2"/>
                        </w:rPr>
                        <w:t>855895</w:t>
                      </w:r>
                      <w:r w:rsidR="002E7645">
                        <w:rPr>
                          <w:color w:val="2F5897" w:themeColor="text2"/>
                        </w:rPr>
                        <w:t>79</w:t>
                      </w:r>
                    </w:p>
                  </w:txbxContent>
                </v:textbox>
                <w10:wrap type="square" anchorx="margin" anchory="margin"/>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82B3B1F" wp14:editId="4D87D0A7">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solidFill>
                          <a:schemeClr val="tx2"/>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671177" w:rsidRPr="00073B69" w:rsidRDefault="00EC2E2A" w:rsidP="00073B6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073B69" w:rsidRPr="00073B69">
                                  <w:t>Aspray House Newsletter</w:t>
                                </w:r>
                              </w:sdtContent>
                            </w:sdt>
                          </w:p>
                          <w:tbl>
                            <w:tblPr>
                              <w:tblW w:w="5000" w:type="pct"/>
                              <w:jc w:val="center"/>
                              <w:tblLook w:val="04A0" w:firstRow="1" w:lastRow="0" w:firstColumn="1" w:lastColumn="0" w:noHBand="0" w:noVBand="1"/>
                            </w:tblPr>
                            <w:tblGrid>
                              <w:gridCol w:w="3495"/>
                              <w:gridCol w:w="3492"/>
                              <w:gridCol w:w="3494"/>
                            </w:tblGrid>
                            <w:tr w:rsidR="00073B69" w:rsidTr="00073B69">
                              <w:trPr>
                                <w:jc w:val="center"/>
                              </w:trPr>
                              <w:tc>
                                <w:tcPr>
                                  <w:tcW w:w="3506" w:type="dxa"/>
                                </w:tcPr>
                                <w:p w:rsidR="00073B69" w:rsidRDefault="00EC2E2A" w:rsidP="000653F2">
                                  <w:pPr>
                                    <w:spacing w:after="160" w:line="264" w:lineRule="auto"/>
                                    <w:jc w:val="center"/>
                                  </w:pPr>
                                  <w:sdt>
                                    <w:sdtPr>
                                      <w:alias w:val="Company"/>
                                      <w:id w:val="-1905128828"/>
                                      <w:dataBinding w:prefixMappings="xmlns:ns0='http://schemas.openxmlformats.org/officeDocument/2006/extended-properties'" w:xpath="/ns0:Properties[1]/ns0:Company[1]" w:storeItemID="{6668398D-A668-4E3E-A5EB-62B293D839F1}"/>
                                      <w:text/>
                                    </w:sdtPr>
                                    <w:sdtEndPr/>
                                    <w:sdtContent>
                                      <w:r w:rsidR="00BF6460">
                                        <w:rPr>
                                          <w:lang w:val="en-GB"/>
                                        </w:rPr>
                                        <w:t>Twinglobe Care Homes Ltd</w:t>
                                      </w:r>
                                    </w:sdtContent>
                                  </w:sdt>
                                </w:p>
                              </w:tc>
                              <w:tc>
                                <w:tcPr>
                                  <w:tcW w:w="3507" w:type="dxa"/>
                                </w:tcPr>
                                <w:p w:rsidR="00073B69" w:rsidRDefault="00073B69" w:rsidP="000653F2">
                                  <w:pPr>
                                    <w:jc w:val="center"/>
                                  </w:pPr>
                                </w:p>
                              </w:tc>
                              <w:tc>
                                <w:tcPr>
                                  <w:tcW w:w="3507" w:type="dxa"/>
                                </w:tcPr>
                                <w:sdt>
                                  <w:sdtPr>
                                    <w:alias w:val="Volume"/>
                                    <w:tag w:val="Volume"/>
                                    <w:id w:val="-1002741691"/>
                                    <w:dataBinding w:xpath="/Newsletter/Volume" w:storeItemID="{0392F253-333C-4A53-9243-D24BE37970BC}"/>
                                    <w:text/>
                                  </w:sdtPr>
                                  <w:sdtEndPr/>
                                  <w:sdtContent>
                                    <w:p w:rsidR="000653F2" w:rsidRDefault="00AA3F3D" w:rsidP="000653F2">
                                      <w:pPr>
                                        <w:jc w:val="center"/>
                                      </w:pPr>
                                      <w:r>
                                        <w:t>July</w:t>
                                      </w:r>
                                      <w:r w:rsidR="004C1EB0">
                                        <w:t xml:space="preserve"> 2014</w:t>
                                      </w:r>
                                    </w:p>
                                  </w:sdtContent>
                                </w:sdt>
                                <w:p w:rsidR="00073B69" w:rsidRDefault="00073B69" w:rsidP="000653F2">
                                  <w:pPr>
                                    <w:spacing w:after="160" w:line="264" w:lineRule="auto"/>
                                  </w:pPr>
                                </w:p>
                              </w:tc>
                            </w:tr>
                          </w:tbl>
                          <w:p w:rsidR="00671177" w:rsidRDefault="00671177">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1 -293 19158 11 19703 22132 19742 22307 17567 22385 4871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" fillcolor="#2f5897 [3215]" stroked="f" strokeweight="2.25pt">
                <v:shadow on="t" color="black" opacity=".25" origin=",-.5" offset="0,4pt"/>
                <v:textbox inset=",14.4pt">
                  <w:txbxContent>
                    <w:p w:rsidR="00671177" w:rsidRPr="00073B69" w:rsidRDefault="00EC2E2A" w:rsidP="00073B6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073B69" w:rsidRPr="00073B69">
                            <w:t>Aspray House Newsletter</w:t>
                          </w:r>
                        </w:sdtContent>
                      </w:sdt>
                    </w:p>
                    <w:tbl>
                      <w:tblPr>
                        <w:tblW w:w="5000" w:type="pct"/>
                        <w:jc w:val="center"/>
                        <w:tblLook w:val="04A0" w:firstRow="1" w:lastRow="0" w:firstColumn="1" w:lastColumn="0" w:noHBand="0" w:noVBand="1"/>
                      </w:tblPr>
                      <w:tblGrid>
                        <w:gridCol w:w="3495"/>
                        <w:gridCol w:w="3492"/>
                        <w:gridCol w:w="3494"/>
                      </w:tblGrid>
                      <w:tr w:rsidR="00073B69" w:rsidTr="00073B69">
                        <w:trPr>
                          <w:jc w:val="center"/>
                        </w:trPr>
                        <w:tc>
                          <w:tcPr>
                            <w:tcW w:w="3506" w:type="dxa"/>
                          </w:tcPr>
                          <w:p w:rsidR="00073B69" w:rsidRDefault="00EC2E2A" w:rsidP="000653F2">
                            <w:pPr>
                              <w:spacing w:after="160" w:line="264" w:lineRule="auto"/>
                              <w:jc w:val="center"/>
                            </w:pPr>
                            <w:sdt>
                              <w:sdtPr>
                                <w:alias w:val="Company"/>
                                <w:id w:val="-1905128828"/>
                                <w:dataBinding w:prefixMappings="xmlns:ns0='http://schemas.openxmlformats.org/officeDocument/2006/extended-properties'" w:xpath="/ns0:Properties[1]/ns0:Company[1]" w:storeItemID="{6668398D-A668-4E3E-A5EB-62B293D839F1}"/>
                                <w:text/>
                              </w:sdtPr>
                              <w:sdtEndPr/>
                              <w:sdtContent>
                                <w:r w:rsidR="00BF6460">
                                  <w:rPr>
                                    <w:lang w:val="en-GB"/>
                                  </w:rPr>
                                  <w:t>Twinglobe Care Homes Ltd</w:t>
                                </w:r>
                              </w:sdtContent>
                            </w:sdt>
                          </w:p>
                        </w:tc>
                        <w:tc>
                          <w:tcPr>
                            <w:tcW w:w="3507" w:type="dxa"/>
                          </w:tcPr>
                          <w:p w:rsidR="00073B69" w:rsidRDefault="00073B69" w:rsidP="000653F2">
                            <w:pPr>
                              <w:jc w:val="center"/>
                            </w:pPr>
                          </w:p>
                        </w:tc>
                        <w:tc>
                          <w:tcPr>
                            <w:tcW w:w="3507" w:type="dxa"/>
                          </w:tcPr>
                          <w:sdt>
                            <w:sdtPr>
                              <w:alias w:val="Volume"/>
                              <w:tag w:val="Volume"/>
                              <w:id w:val="-1002741691"/>
                              <w:dataBinding w:xpath="/Newsletter/Volume" w:storeItemID="{0392F253-333C-4A53-9243-D24BE37970BC}"/>
                              <w:text/>
                            </w:sdtPr>
                            <w:sdtEndPr/>
                            <w:sdtContent>
                              <w:p w:rsidR="000653F2" w:rsidRDefault="00AA3F3D" w:rsidP="000653F2">
                                <w:pPr>
                                  <w:jc w:val="center"/>
                                </w:pPr>
                                <w:r>
                                  <w:t>July</w:t>
                                </w:r>
                                <w:r w:rsidR="004C1EB0">
                                  <w:t xml:space="preserve"> 2014</w:t>
                                </w:r>
                              </w:p>
                            </w:sdtContent>
                          </w:sdt>
                          <w:p w:rsidR="00073B69" w:rsidRDefault="00073B69" w:rsidP="000653F2">
                            <w:pPr>
                              <w:spacing w:after="160" w:line="264" w:lineRule="auto"/>
                            </w:pPr>
                          </w:p>
                        </w:tc>
                      </w:tr>
                    </w:tbl>
                    <w:p w:rsidR="00671177" w:rsidRDefault="00671177">
                      <w:pPr>
                        <w:jc w:val="center"/>
                      </w:pPr>
                    </w:p>
                  </w:txbxContent>
                </v:textbox>
                <w10:wrap type="through" anchorx="margin" anchory="margin"/>
              </v:rect>
            </w:pict>
          </mc:Fallback>
        </mc:AlternateContent>
      </w:r>
      <w:r w:rsidR="00BA2E78">
        <w:rPr>
          <w:noProof/>
          <w:lang w:val="en-GB" w:eastAsia="en-GB"/>
        </w:rPr>
        <w:drawing>
          <wp:inline distT="0" distB="0" distL="0" distR="0" wp14:anchorId="6E5C7FF1" wp14:editId="6DA52241">
            <wp:extent cx="4352925" cy="2971800"/>
            <wp:effectExtent l="0" t="0" r="9525" b="0"/>
            <wp:docPr id="3" name="Picture 3" descr="C:\Users\Activity\Desktop\IMG_0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ivity\Desktop\IMG_05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6300" cy="2974104"/>
                    </a:xfrm>
                    <a:prstGeom prst="rect">
                      <a:avLst/>
                    </a:prstGeom>
                    <a:noFill/>
                    <a:ln>
                      <a:noFill/>
                    </a:ln>
                  </pic:spPr>
                </pic:pic>
              </a:graphicData>
            </a:graphic>
          </wp:inline>
        </w:drawing>
      </w:r>
    </w:p>
    <w:p w:rsidR="00476852" w:rsidRPr="00476852" w:rsidRDefault="00886E3B" w:rsidP="00476852">
      <w:pPr>
        <w:pStyle w:val="Heading1"/>
        <w:spacing w:before="120"/>
      </w:pPr>
      <w:r w:rsidRPr="00B97FF0">
        <w:t>Welcome</w:t>
      </w:r>
      <w:r w:rsidR="00345677">
        <w:t xml:space="preserve"> </w:t>
      </w:r>
    </w:p>
    <w:p w:rsidR="009A26D6" w:rsidRPr="00476852" w:rsidRDefault="00965703" w:rsidP="00F56636">
      <w:pPr>
        <w:sectPr w:rsidR="009A26D6" w:rsidRPr="00476852" w:rsidSect="0018446C">
          <w:type w:val="continuous"/>
          <w:pgSz w:w="12240" w:h="15840"/>
          <w:pgMar w:top="3311" w:right="936" w:bottom="936" w:left="936" w:header="720" w:footer="720" w:gutter="0"/>
          <w:cols w:space="720"/>
          <w:docGrid w:linePitch="360"/>
        </w:sectPr>
      </w:pPr>
      <w:r>
        <w:t>Welcome to July’s newsletter.</w:t>
      </w:r>
      <w:r w:rsidR="00A75A65">
        <w:t xml:space="preserve"> In this edition you find all the latest news and informatio</w:t>
      </w:r>
      <w:r w:rsidR="0054311B">
        <w:t>n from</w:t>
      </w:r>
      <w:r w:rsidR="008C72B8">
        <w:t xml:space="preserve"> Aspray House including plans for our</w:t>
      </w:r>
      <w:r w:rsidR="009F0DAF">
        <w:t xml:space="preserve"> trip to Southend.</w:t>
      </w:r>
    </w:p>
    <w:p w:rsidR="00A859C0" w:rsidRDefault="009F6736" w:rsidP="00A859C0">
      <w:pPr>
        <w:pStyle w:val="Heading1"/>
      </w:pPr>
      <w:r w:rsidRPr="00B97FF0">
        <w:lastRenderedPageBreak/>
        <w:t>Activities</w:t>
      </w:r>
      <w:r w:rsidR="00B91AF7" w:rsidRPr="00B97FF0">
        <w:t xml:space="preserve"> </w:t>
      </w:r>
    </w:p>
    <w:p w:rsidR="009B08CC" w:rsidRDefault="009B08CC" w:rsidP="00651D24">
      <w:pPr>
        <w:ind w:right="56"/>
        <w:rPr>
          <w:lang w:eastAsia="en-US"/>
        </w:rPr>
      </w:pPr>
      <w:r>
        <w:rPr>
          <w:lang w:eastAsia="en-US"/>
        </w:rPr>
        <w:t xml:space="preserve">We had a </w:t>
      </w:r>
      <w:r w:rsidR="00766C74">
        <w:rPr>
          <w:lang w:eastAsia="en-US"/>
        </w:rPr>
        <w:t>fantastic</w:t>
      </w:r>
      <w:r>
        <w:rPr>
          <w:lang w:eastAsia="en-US"/>
        </w:rPr>
        <w:t xml:space="preserve"> </w:t>
      </w:r>
      <w:r w:rsidR="008A484F">
        <w:rPr>
          <w:lang w:eastAsia="en-US"/>
        </w:rPr>
        <w:t xml:space="preserve">time </w:t>
      </w:r>
      <w:r w:rsidR="00766C74">
        <w:rPr>
          <w:lang w:eastAsia="en-US"/>
        </w:rPr>
        <w:t xml:space="preserve">celebrating </w:t>
      </w:r>
      <w:r>
        <w:rPr>
          <w:lang w:eastAsia="en-US"/>
        </w:rPr>
        <w:t>National Care Home Open Day on June 20</w:t>
      </w:r>
      <w:r w:rsidRPr="009B08CC">
        <w:rPr>
          <w:vertAlign w:val="superscript"/>
          <w:lang w:eastAsia="en-US"/>
        </w:rPr>
        <w:t>th</w:t>
      </w:r>
      <w:r w:rsidR="00485BAF">
        <w:rPr>
          <w:lang w:eastAsia="en-US"/>
        </w:rPr>
        <w:t>.</w:t>
      </w:r>
      <w:r>
        <w:rPr>
          <w:lang w:eastAsia="en-US"/>
        </w:rPr>
        <w:t xml:space="preserve"> The day began with </w:t>
      </w:r>
      <w:r w:rsidR="00075D54">
        <w:rPr>
          <w:lang w:eastAsia="en-US"/>
        </w:rPr>
        <w:t xml:space="preserve">a visit from Shakti who </w:t>
      </w:r>
      <w:r w:rsidR="004B235A">
        <w:rPr>
          <w:lang w:eastAsia="en-US"/>
        </w:rPr>
        <w:t xml:space="preserve">got </w:t>
      </w:r>
      <w:r w:rsidR="00F95130">
        <w:rPr>
          <w:lang w:eastAsia="en-US"/>
        </w:rPr>
        <w:t>all the residents singing along t</w:t>
      </w:r>
      <w:r w:rsidR="004B235A">
        <w:rPr>
          <w:lang w:eastAsia="en-US"/>
        </w:rPr>
        <w:t>hen i</w:t>
      </w:r>
      <w:r w:rsidR="00485BAF">
        <w:rPr>
          <w:lang w:eastAsia="en-US"/>
        </w:rPr>
        <w:t>n the afternoon</w:t>
      </w:r>
      <w:r w:rsidR="008A484F">
        <w:rPr>
          <w:lang w:eastAsia="en-US"/>
        </w:rPr>
        <w:t xml:space="preserve"> we held a Tea Party. The lounge on the second floor was decorated for the occasion with traditional bunting and residents enjoyed listening to music while tucking into </w:t>
      </w:r>
      <w:r w:rsidR="008A484F">
        <w:rPr>
          <w:lang w:eastAsia="en-US"/>
        </w:rPr>
        <w:lastRenderedPageBreak/>
        <w:t xml:space="preserve">their </w:t>
      </w:r>
      <w:r w:rsidR="002431C5">
        <w:rPr>
          <w:lang w:eastAsia="en-US"/>
        </w:rPr>
        <w:t>tea and cakes</w:t>
      </w:r>
      <w:r w:rsidR="008A484F">
        <w:rPr>
          <w:lang w:eastAsia="en-US"/>
        </w:rPr>
        <w:t>.</w:t>
      </w:r>
      <w:r>
        <w:rPr>
          <w:lang w:eastAsia="en-US"/>
        </w:rPr>
        <w:t xml:space="preserve"> </w:t>
      </w:r>
      <w:r w:rsidR="008E27D4">
        <w:rPr>
          <w:lang w:eastAsia="en-US"/>
        </w:rPr>
        <w:t>Thanks to everyone who came along.</w:t>
      </w:r>
    </w:p>
    <w:p w:rsidR="009E363C" w:rsidRDefault="00950641" w:rsidP="00651D24">
      <w:pPr>
        <w:ind w:right="56"/>
        <w:rPr>
          <w:rFonts w:ascii="Palatino Linotype" w:hAnsi="Palatino Linotype"/>
        </w:rPr>
      </w:pPr>
      <w:r>
        <w:rPr>
          <w:rFonts w:ascii="Palatino Linotype" w:hAnsi="Palatino Linotype"/>
        </w:rPr>
        <w:t>This month we will be welcoming</w:t>
      </w:r>
      <w:r w:rsidR="008F7212">
        <w:rPr>
          <w:rFonts w:ascii="Palatino Linotype" w:hAnsi="Palatino Linotype"/>
        </w:rPr>
        <w:t xml:space="preserve"> </w:t>
      </w:r>
      <w:r w:rsidR="00422465">
        <w:rPr>
          <w:rFonts w:ascii="Palatino Linotype" w:hAnsi="Palatino Linotype"/>
        </w:rPr>
        <w:t xml:space="preserve">Dream Worldwide Productions </w:t>
      </w:r>
      <w:r>
        <w:rPr>
          <w:rFonts w:ascii="Palatino Linotype" w:hAnsi="Palatino Linotype"/>
        </w:rPr>
        <w:t>to Aspray House</w:t>
      </w:r>
      <w:r w:rsidR="00580E73">
        <w:rPr>
          <w:rFonts w:ascii="Palatino Linotype" w:hAnsi="Palatino Linotype"/>
        </w:rPr>
        <w:t xml:space="preserve"> for the first time</w:t>
      </w:r>
      <w:r>
        <w:rPr>
          <w:rFonts w:ascii="Palatino Linotype" w:hAnsi="Palatino Linotype"/>
        </w:rPr>
        <w:t xml:space="preserve"> on Friday 18</w:t>
      </w:r>
      <w:r w:rsidRPr="00950641">
        <w:rPr>
          <w:rFonts w:ascii="Palatino Linotype" w:hAnsi="Palatino Linotype"/>
          <w:vertAlign w:val="superscript"/>
        </w:rPr>
        <w:t>th</w:t>
      </w:r>
      <w:r>
        <w:rPr>
          <w:rFonts w:ascii="Palatino Linotype" w:hAnsi="Palatino Linotype"/>
        </w:rPr>
        <w:t>. T</w:t>
      </w:r>
      <w:r w:rsidR="00422465">
        <w:rPr>
          <w:rFonts w:ascii="Palatino Linotype" w:hAnsi="Palatino Linotype"/>
        </w:rPr>
        <w:t>heir show Strictly Musicals</w:t>
      </w:r>
      <w:r>
        <w:rPr>
          <w:rFonts w:ascii="Palatino Linotype" w:hAnsi="Palatino Linotype"/>
        </w:rPr>
        <w:t xml:space="preserve"> </w:t>
      </w:r>
      <w:r w:rsidR="00EE619B">
        <w:rPr>
          <w:rFonts w:ascii="Palatino Linotype" w:hAnsi="Palatino Linotype"/>
        </w:rPr>
        <w:t>features</w:t>
      </w:r>
      <w:r w:rsidR="00537DC3">
        <w:rPr>
          <w:rFonts w:ascii="Palatino Linotype" w:hAnsi="Palatino Linotype"/>
        </w:rPr>
        <w:t xml:space="preserve"> medleys from </w:t>
      </w:r>
      <w:r w:rsidR="00EE619B">
        <w:rPr>
          <w:rFonts w:ascii="Palatino Linotype" w:hAnsi="Palatino Linotype"/>
        </w:rPr>
        <w:t>classics such as</w:t>
      </w:r>
      <w:r w:rsidR="003321DC">
        <w:rPr>
          <w:rFonts w:ascii="Palatino Linotype" w:hAnsi="Palatino Linotype"/>
        </w:rPr>
        <w:t xml:space="preserve"> Singin</w:t>
      </w:r>
      <w:r w:rsidR="00766573">
        <w:rPr>
          <w:rFonts w:ascii="Palatino Linotype" w:hAnsi="Palatino Linotype"/>
        </w:rPr>
        <w:t>’</w:t>
      </w:r>
      <w:r w:rsidR="003321DC">
        <w:rPr>
          <w:rFonts w:ascii="Palatino Linotype" w:hAnsi="Palatino Linotype"/>
        </w:rPr>
        <w:t xml:space="preserve"> in the Rain, West Side Story and </w:t>
      </w:r>
      <w:r w:rsidR="00B12883">
        <w:rPr>
          <w:rFonts w:ascii="Palatino Linotype" w:hAnsi="Palatino Linotype"/>
        </w:rPr>
        <w:t>The Wizard of Oz</w:t>
      </w:r>
      <w:r w:rsidR="00422465">
        <w:rPr>
          <w:rFonts w:ascii="Palatino Linotype" w:hAnsi="Palatino Linotype"/>
        </w:rPr>
        <w:t>.</w:t>
      </w:r>
    </w:p>
    <w:p w:rsidR="00EB3ECC" w:rsidRDefault="00EB3ECC" w:rsidP="00104FFF">
      <w:pPr>
        <w:rPr>
          <w:rFonts w:ascii="Palatino Linotype" w:hAnsi="Palatino Linotype"/>
        </w:rPr>
      </w:pPr>
      <w:r>
        <w:rPr>
          <w:rFonts w:ascii="Palatino Linotype" w:hAnsi="Palatino Linotype"/>
        </w:rPr>
        <w:lastRenderedPageBreak/>
        <w:t xml:space="preserve">Looking </w:t>
      </w:r>
      <w:r w:rsidR="0002240A">
        <w:rPr>
          <w:rFonts w:ascii="Palatino Linotype" w:hAnsi="Palatino Linotype"/>
        </w:rPr>
        <w:t>ahead to</w:t>
      </w:r>
      <w:r w:rsidR="00DF7E7A">
        <w:rPr>
          <w:rFonts w:ascii="Palatino Linotype" w:hAnsi="Palatino Linotype"/>
        </w:rPr>
        <w:t xml:space="preserve"> August</w:t>
      </w:r>
      <w:r>
        <w:rPr>
          <w:rFonts w:ascii="Palatino Linotype" w:hAnsi="Palatino Linotype"/>
        </w:rPr>
        <w:t xml:space="preserve"> Chris will be singing once again</w:t>
      </w:r>
      <w:r w:rsidR="00B27454">
        <w:rPr>
          <w:rFonts w:ascii="Palatino Linotype" w:hAnsi="Palatino Linotype"/>
        </w:rPr>
        <w:t xml:space="preserve"> on August 8</w:t>
      </w:r>
      <w:r w:rsidR="00B27454" w:rsidRPr="00B27454">
        <w:rPr>
          <w:rFonts w:ascii="Palatino Linotype" w:hAnsi="Palatino Linotype"/>
          <w:vertAlign w:val="superscript"/>
        </w:rPr>
        <w:t>th</w:t>
      </w:r>
      <w:r w:rsidR="00CE54A7">
        <w:rPr>
          <w:rFonts w:ascii="Palatino Linotype" w:hAnsi="Palatino Linotype"/>
        </w:rPr>
        <w:t xml:space="preserve"> and w</w:t>
      </w:r>
      <w:r w:rsidR="00B27454">
        <w:rPr>
          <w:rFonts w:ascii="Palatino Linotype" w:hAnsi="Palatino Linotype"/>
        </w:rPr>
        <w:t xml:space="preserve">e are </w:t>
      </w:r>
      <w:r w:rsidR="00CE54A7">
        <w:rPr>
          <w:rFonts w:ascii="Palatino Linotype" w:hAnsi="Palatino Linotype"/>
        </w:rPr>
        <w:t>keeping our fingers crossed</w:t>
      </w:r>
      <w:r w:rsidR="00B27454">
        <w:rPr>
          <w:rFonts w:ascii="Palatino Linotype" w:hAnsi="Palatino Linotype"/>
        </w:rPr>
        <w:t xml:space="preserve"> for a sunny day so </w:t>
      </w:r>
      <w:r w:rsidR="00F45E2F">
        <w:rPr>
          <w:rFonts w:ascii="Palatino Linotype" w:hAnsi="Palatino Linotype"/>
        </w:rPr>
        <w:t>residents can enjoy the music in the</w:t>
      </w:r>
      <w:r w:rsidR="00B27454">
        <w:rPr>
          <w:rFonts w:ascii="Palatino Linotype" w:hAnsi="Palatino Linotype"/>
        </w:rPr>
        <w:t xml:space="preserve"> garden.</w:t>
      </w:r>
    </w:p>
    <w:p w:rsidR="0093456A" w:rsidRDefault="00921123" w:rsidP="00104FFF">
      <w:r>
        <w:rPr>
          <w:rFonts w:asciiTheme="majorHAnsi" w:hAnsiTheme="majorHAnsi"/>
          <w:i/>
          <w:color w:val="6076B4" w:themeColor="accent1"/>
          <w:sz w:val="32"/>
          <w:szCs w:val="32"/>
        </w:rPr>
        <w:t>Southend</w:t>
      </w:r>
      <w:r w:rsidR="00104FFF" w:rsidRPr="00104FFF">
        <w:t xml:space="preserve"> </w:t>
      </w:r>
      <w:r w:rsidR="00104FFF">
        <w:t xml:space="preserve">                     </w:t>
      </w:r>
    </w:p>
    <w:p w:rsidR="00A62E81" w:rsidRDefault="00104FFF" w:rsidP="00921123">
      <w:r>
        <w:t xml:space="preserve">We are off to Southend on </w:t>
      </w:r>
      <w:r w:rsidR="003D4381">
        <w:t>July 16</w:t>
      </w:r>
      <w:r w:rsidRPr="001C2F64">
        <w:rPr>
          <w:vertAlign w:val="superscript"/>
        </w:rPr>
        <w:t>th</w:t>
      </w:r>
      <w:r w:rsidR="00D21BC4">
        <w:t xml:space="preserve"> to</w:t>
      </w:r>
      <w:r>
        <w:t xml:space="preserve"> enjoy</w:t>
      </w:r>
      <w:r w:rsidR="00D21BC4">
        <w:t xml:space="preserve"> some sea air and</w:t>
      </w:r>
      <w:r w:rsidR="00642B58">
        <w:t xml:space="preserve"> a fish and chip lunch</w:t>
      </w:r>
      <w:r w:rsidR="00AE62E4">
        <w:t xml:space="preserve"> on the sea front</w:t>
      </w:r>
      <w:r w:rsidR="00642B58">
        <w:t>.</w:t>
      </w:r>
      <w:r w:rsidR="0093456A">
        <w:t xml:space="preserve"> </w:t>
      </w:r>
      <w:r w:rsidR="00AE62E4">
        <w:t xml:space="preserve">We are pleased to see that some relatives will be </w:t>
      </w:r>
      <w:r w:rsidR="00BC24F6">
        <w:t>joining us for the outing and we a</w:t>
      </w:r>
      <w:r w:rsidR="00AE62E4">
        <w:t>r</w:t>
      </w:r>
      <w:r w:rsidR="00BC24F6">
        <w:t>e</w:t>
      </w:r>
      <w:r w:rsidR="00AE62E4">
        <w:t xml:space="preserve"> </w:t>
      </w:r>
      <w:r w:rsidR="00BC24F6">
        <w:t xml:space="preserve">keeping our </w:t>
      </w:r>
      <w:r w:rsidR="00AE62E4">
        <w:t xml:space="preserve">fingers </w:t>
      </w:r>
      <w:r w:rsidR="00FF2A5A">
        <w:t>crossed for a</w:t>
      </w:r>
      <w:r w:rsidR="00AE62E4">
        <w:t xml:space="preserve"> sunny day.</w:t>
      </w:r>
    </w:p>
    <w:p w:rsidR="00333689" w:rsidRDefault="00333689" w:rsidP="00921123">
      <w:r>
        <w:t xml:space="preserve">The trip has been arranged by the Activity Team and they </w:t>
      </w:r>
      <w:r w:rsidR="00A62E81">
        <w:t>are</w:t>
      </w:r>
      <w:r>
        <w:t xml:space="preserve"> looking to arrange further outings in the coming months. If you have any suggestions </w:t>
      </w:r>
      <w:r w:rsidR="00310D92">
        <w:t>for places to visit</w:t>
      </w:r>
      <w:r>
        <w:t>, please let them know.</w:t>
      </w:r>
    </w:p>
    <w:p w:rsidR="00196B0F" w:rsidRPr="00213081" w:rsidRDefault="009D16E1" w:rsidP="00213081">
      <w:pPr>
        <w:ind w:right="56"/>
        <w:rPr>
          <w:rFonts w:ascii="Palatino Linotype" w:hAnsi="Palatino Linotype"/>
        </w:rPr>
      </w:pPr>
      <w:r>
        <w:rPr>
          <w:rFonts w:asciiTheme="majorHAnsi" w:hAnsiTheme="majorHAnsi"/>
          <w:i/>
          <w:color w:val="6076B4" w:themeColor="accent1"/>
          <w:sz w:val="32"/>
          <w:szCs w:val="32"/>
        </w:rPr>
        <w:t>Tour de France</w:t>
      </w:r>
    </w:p>
    <w:p w:rsidR="000E6FCB" w:rsidRDefault="000E6FCB" w:rsidP="00651D24">
      <w:r>
        <w:rPr>
          <w:noProof/>
          <w:lang w:val="en-GB" w:eastAsia="en-GB"/>
        </w:rPr>
        <w:drawing>
          <wp:inline distT="0" distB="0" distL="0" distR="0">
            <wp:extent cx="2923966" cy="1724025"/>
            <wp:effectExtent l="0" t="0" r="0" b="0"/>
            <wp:docPr id="6" name="Picture 6" descr="C:\Users\Activity\Desktop\Documents\Aspray\tour de france 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tivity\Desktop\Documents\Aspray\tour de france pic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9874" cy="1727508"/>
                    </a:xfrm>
                    <a:prstGeom prst="rect">
                      <a:avLst/>
                    </a:prstGeom>
                    <a:noFill/>
                    <a:ln>
                      <a:noFill/>
                    </a:ln>
                  </pic:spPr>
                </pic:pic>
              </a:graphicData>
            </a:graphic>
          </wp:inline>
        </w:drawing>
      </w:r>
    </w:p>
    <w:p w:rsidR="004D1957" w:rsidRDefault="002241AE" w:rsidP="00651D24">
      <w:r>
        <w:t>There was an air of excitement around Aspray House on Monday July 7</w:t>
      </w:r>
      <w:r w:rsidRPr="002241AE">
        <w:rPr>
          <w:vertAlign w:val="superscript"/>
        </w:rPr>
        <w:t>th</w:t>
      </w:r>
      <w:r>
        <w:t xml:space="preserve"> as we </w:t>
      </w:r>
      <w:r>
        <w:lastRenderedPageBreak/>
        <w:t xml:space="preserve">gathered to </w:t>
      </w:r>
      <w:r w:rsidR="00667FB9">
        <w:t>see</w:t>
      </w:r>
      <w:r>
        <w:t xml:space="preserve"> the Tour de France go past. </w:t>
      </w:r>
      <w:r w:rsidR="00852464">
        <w:t xml:space="preserve">Residents watched from the roadside </w:t>
      </w:r>
      <w:r w:rsidR="006F6CC0">
        <w:t>and the lounges</w:t>
      </w:r>
      <w:r w:rsidR="004C4479">
        <w:t xml:space="preserve"> where they had a great view of</w:t>
      </w:r>
      <w:r w:rsidR="00852464">
        <w:t xml:space="preserve"> the race leaders</w:t>
      </w:r>
      <w:r w:rsidR="005C03E6">
        <w:t xml:space="preserve"> as they</w:t>
      </w:r>
      <w:r w:rsidR="00852464">
        <w:t xml:space="preserve"> whizzed </w:t>
      </w:r>
      <w:r w:rsidR="00A42B6A">
        <w:t>by</w:t>
      </w:r>
      <w:r w:rsidR="005C03E6">
        <w:t>,</w:t>
      </w:r>
      <w:r w:rsidR="00A42B6A">
        <w:t xml:space="preserve"> </w:t>
      </w:r>
      <w:r w:rsidR="00852464">
        <w:t>followed a short while later by the peloton.</w:t>
      </w:r>
      <w:r w:rsidR="00F64906">
        <w:t xml:space="preserve"> If you were watching on the television you may have just caught a glimpse of Aspray</w:t>
      </w:r>
      <w:r w:rsidR="00816D9D">
        <w:t xml:space="preserve"> as the home was captured on camera</w:t>
      </w:r>
      <w:r w:rsidR="00F64906">
        <w:t>.</w:t>
      </w:r>
    </w:p>
    <w:p w:rsidR="007D2DA6" w:rsidRPr="00E77ED9" w:rsidRDefault="007D2DA6" w:rsidP="007D2DA6">
      <w:pPr>
        <w:rPr>
          <w:rFonts w:asciiTheme="majorHAnsi" w:hAnsiTheme="majorHAnsi"/>
          <w:i/>
          <w:color w:val="6076B4" w:themeColor="accent1"/>
          <w:sz w:val="32"/>
          <w:szCs w:val="32"/>
        </w:rPr>
      </w:pPr>
      <w:r>
        <w:rPr>
          <w:rFonts w:asciiTheme="majorHAnsi" w:hAnsiTheme="majorHAnsi"/>
          <w:i/>
          <w:color w:val="6076B4" w:themeColor="accent1"/>
          <w:sz w:val="32"/>
          <w:szCs w:val="32"/>
        </w:rPr>
        <w:t>Sky TV</w:t>
      </w:r>
    </w:p>
    <w:p w:rsidR="00F63E46" w:rsidRDefault="00F63E46" w:rsidP="00F63E46">
      <w:r>
        <w:t>As mentioned in our last newsletter we are delighted to inform you that you can now have Sky TV in your room. Thanks to our partnership with Sky we have secured an excellent rate and for your convenience payments would be made directly to us with a notice period of just 30 days.</w:t>
      </w:r>
    </w:p>
    <w:p w:rsidR="005C03E6" w:rsidRPr="00271EBF" w:rsidRDefault="00F63E46" w:rsidP="008B7534">
      <w:r>
        <w:t>There are various packages available to suit your interests so if you would like to have Sky in your room please contact Laura</w:t>
      </w:r>
      <w:bookmarkStart w:id="0" w:name="_GoBack"/>
      <w:bookmarkEnd w:id="0"/>
      <w:r>
        <w:t xml:space="preserve"> by calling 0208 3701750.</w:t>
      </w:r>
    </w:p>
    <w:p w:rsidR="008B7534" w:rsidRPr="0022424D" w:rsidRDefault="008B7534" w:rsidP="008B7534">
      <w:pPr>
        <w:rPr>
          <w:rFonts w:asciiTheme="majorHAnsi" w:hAnsiTheme="majorHAnsi"/>
          <w:i/>
          <w:color w:val="6076B4" w:themeColor="accent1"/>
          <w:sz w:val="32"/>
          <w:szCs w:val="32"/>
        </w:rPr>
      </w:pPr>
      <w:r>
        <w:rPr>
          <w:rFonts w:asciiTheme="majorHAnsi" w:hAnsiTheme="majorHAnsi"/>
          <w:i/>
          <w:color w:val="6076B4" w:themeColor="accent1"/>
          <w:sz w:val="32"/>
          <w:szCs w:val="32"/>
        </w:rPr>
        <w:t>Online</w:t>
      </w:r>
    </w:p>
    <w:p w:rsidR="008B7534" w:rsidRDefault="005C03E6" w:rsidP="008B7534">
      <w:r>
        <w:t>Do</w:t>
      </w:r>
      <w:r w:rsidR="008B7534">
        <w:t xml:space="preserve"> you know you can recommend </w:t>
      </w:r>
      <w:r w:rsidR="000358FE">
        <w:t>Aspray House</w:t>
      </w:r>
      <w:r w:rsidR="008B7534">
        <w:t xml:space="preserve"> online? Just log onto </w:t>
      </w:r>
      <w:hyperlink r:id="rId11" w:history="1">
        <w:r w:rsidR="008B7534" w:rsidRPr="00715AF6">
          <w:rPr>
            <w:rStyle w:val="Hyperlink"/>
          </w:rPr>
          <w:t>www.carehome.co.uk</w:t>
        </w:r>
      </w:hyperlink>
      <w:r w:rsidR="008B7534">
        <w:t xml:space="preserve"> to have your say.</w:t>
      </w:r>
    </w:p>
    <w:p w:rsidR="008B7534" w:rsidRDefault="008B7534" w:rsidP="008B7534">
      <w:r>
        <w:lastRenderedPageBreak/>
        <w:t>For latest news and photos you can follow us on Twitter @twinglobe or visit our website www.twinglobe.co.uk.</w:t>
      </w:r>
    </w:p>
    <w:p w:rsidR="00352238" w:rsidRPr="0022424D" w:rsidRDefault="00F56E56" w:rsidP="00352238">
      <w:pPr>
        <w:rPr>
          <w:rFonts w:asciiTheme="majorHAnsi" w:hAnsiTheme="majorHAnsi"/>
          <w:i/>
          <w:color w:val="6076B4" w:themeColor="accent1"/>
          <w:sz w:val="32"/>
          <w:szCs w:val="32"/>
        </w:rPr>
      </w:pPr>
      <w:r>
        <w:rPr>
          <w:rFonts w:asciiTheme="majorHAnsi" w:hAnsiTheme="majorHAnsi"/>
          <w:i/>
          <w:color w:val="6076B4" w:themeColor="accent1"/>
          <w:sz w:val="32"/>
          <w:szCs w:val="32"/>
        </w:rPr>
        <w:t xml:space="preserve">Home </w:t>
      </w:r>
      <w:r w:rsidR="00FD79D8">
        <w:rPr>
          <w:rFonts w:asciiTheme="majorHAnsi" w:hAnsiTheme="majorHAnsi"/>
          <w:i/>
          <w:color w:val="6076B4" w:themeColor="accent1"/>
          <w:sz w:val="32"/>
          <w:szCs w:val="32"/>
        </w:rPr>
        <w:t>Decoration</w:t>
      </w:r>
    </w:p>
    <w:p w:rsidR="005756E2" w:rsidRDefault="00FF1FEB" w:rsidP="00352238">
      <w:r>
        <w:t xml:space="preserve">On </w:t>
      </w:r>
      <w:r w:rsidR="00FD79D8">
        <w:t>July 8</w:t>
      </w:r>
      <w:r w:rsidR="00FD79D8" w:rsidRPr="00FD79D8">
        <w:rPr>
          <w:vertAlign w:val="superscript"/>
        </w:rPr>
        <w:t>th</w:t>
      </w:r>
      <w:r w:rsidR="00644ABB">
        <w:t xml:space="preserve"> we</w:t>
      </w:r>
      <w:r w:rsidR="00FD79D8">
        <w:t xml:space="preserve"> be</w:t>
      </w:r>
      <w:r w:rsidR="00644ABB">
        <w:t>ga</w:t>
      </w:r>
      <w:r>
        <w:t>n</w:t>
      </w:r>
      <w:r w:rsidR="00FD79D8">
        <w:t xml:space="preserve"> decorating Aspray House. The work will be compl</w:t>
      </w:r>
      <w:r w:rsidR="00BE379C">
        <w:t>eted in approximately 60 days and e</w:t>
      </w:r>
      <w:r w:rsidR="00FD79D8">
        <w:t>ver</w:t>
      </w:r>
      <w:r w:rsidR="0036543B">
        <w:t>y effort will be made to minimis</w:t>
      </w:r>
      <w:r w:rsidR="00BE379C">
        <w:t>e disruption. W</w:t>
      </w:r>
      <w:r w:rsidR="00FD79D8">
        <w:t>e would like to apologise in advance for any inconvenience.</w:t>
      </w:r>
    </w:p>
    <w:p w:rsidR="00271EBF" w:rsidRDefault="00FA079B" w:rsidP="00271EBF">
      <w:pPr>
        <w:spacing w:line="240" w:lineRule="auto"/>
        <w:rPr>
          <w:rFonts w:asciiTheme="majorHAnsi" w:hAnsiTheme="majorHAnsi"/>
          <w:i/>
          <w:color w:val="6076B4" w:themeColor="accent1"/>
          <w:sz w:val="32"/>
          <w:szCs w:val="32"/>
        </w:rPr>
      </w:pPr>
      <w:r w:rsidRPr="00B97FF0">
        <w:rPr>
          <w:rFonts w:asciiTheme="majorHAnsi" w:hAnsiTheme="majorHAnsi"/>
          <w:i/>
          <w:color w:val="6076B4" w:themeColor="accent1"/>
          <w:sz w:val="32"/>
          <w:szCs w:val="32"/>
        </w:rPr>
        <w:t>Birthdays</w:t>
      </w:r>
    </w:p>
    <w:p w:rsidR="00306A00" w:rsidRDefault="00306A00" w:rsidP="00306A00">
      <w:r>
        <w:t>To all our residents celebrating this month we would like to wish you a Happy Birthday.</w:t>
      </w:r>
    </w:p>
    <w:p w:rsidR="009868C8" w:rsidRPr="0016730D" w:rsidRDefault="009868C8" w:rsidP="00306A00">
      <w:pPr>
        <w:spacing w:line="240" w:lineRule="auto"/>
      </w:pPr>
    </w:p>
    <w:sectPr w:rsidR="009868C8" w:rsidRPr="0016730D">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60CD"/>
    <w:multiLevelType w:val="hybridMultilevel"/>
    <w:tmpl w:val="3CBE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452E2C"/>
    <w:multiLevelType w:val="hybridMultilevel"/>
    <w:tmpl w:val="C7DE152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nsid w:val="481A616D"/>
    <w:multiLevelType w:val="hybridMultilevel"/>
    <w:tmpl w:val="BF1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E033F0"/>
    <w:multiLevelType w:val="hybridMultilevel"/>
    <w:tmpl w:val="9810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69"/>
    <w:rsid w:val="0001176D"/>
    <w:rsid w:val="000178A7"/>
    <w:rsid w:val="0002122A"/>
    <w:rsid w:val="0002240A"/>
    <w:rsid w:val="000358FE"/>
    <w:rsid w:val="0004527B"/>
    <w:rsid w:val="000517B6"/>
    <w:rsid w:val="000538B3"/>
    <w:rsid w:val="00054EE5"/>
    <w:rsid w:val="000653F2"/>
    <w:rsid w:val="000671E8"/>
    <w:rsid w:val="000701A1"/>
    <w:rsid w:val="00073B69"/>
    <w:rsid w:val="00075D54"/>
    <w:rsid w:val="00081657"/>
    <w:rsid w:val="00084ABF"/>
    <w:rsid w:val="000872D6"/>
    <w:rsid w:val="0009720A"/>
    <w:rsid w:val="000A4A2B"/>
    <w:rsid w:val="000A5CB7"/>
    <w:rsid w:val="000A7377"/>
    <w:rsid w:val="000B1A54"/>
    <w:rsid w:val="000B2A58"/>
    <w:rsid w:val="000C1D81"/>
    <w:rsid w:val="000C335E"/>
    <w:rsid w:val="000C7411"/>
    <w:rsid w:val="000D4FD8"/>
    <w:rsid w:val="000E5421"/>
    <w:rsid w:val="000E5604"/>
    <w:rsid w:val="000E6FCB"/>
    <w:rsid w:val="00101254"/>
    <w:rsid w:val="00104967"/>
    <w:rsid w:val="00104FFF"/>
    <w:rsid w:val="00110D62"/>
    <w:rsid w:val="001171C0"/>
    <w:rsid w:val="001204FC"/>
    <w:rsid w:val="00121008"/>
    <w:rsid w:val="00131C5F"/>
    <w:rsid w:val="00136707"/>
    <w:rsid w:val="00145C38"/>
    <w:rsid w:val="00155F2E"/>
    <w:rsid w:val="0016730D"/>
    <w:rsid w:val="001806F0"/>
    <w:rsid w:val="00181CC8"/>
    <w:rsid w:val="001830AF"/>
    <w:rsid w:val="0018446C"/>
    <w:rsid w:val="00190D73"/>
    <w:rsid w:val="00195151"/>
    <w:rsid w:val="00196B0F"/>
    <w:rsid w:val="001C6438"/>
    <w:rsid w:val="001D2F8F"/>
    <w:rsid w:val="001D440C"/>
    <w:rsid w:val="001D5B41"/>
    <w:rsid w:val="001E7F21"/>
    <w:rsid w:val="00213081"/>
    <w:rsid w:val="002136F5"/>
    <w:rsid w:val="0021476B"/>
    <w:rsid w:val="00214E7E"/>
    <w:rsid w:val="00217112"/>
    <w:rsid w:val="002228CD"/>
    <w:rsid w:val="002241AE"/>
    <w:rsid w:val="00224DE1"/>
    <w:rsid w:val="00224F31"/>
    <w:rsid w:val="00234AE0"/>
    <w:rsid w:val="0023614F"/>
    <w:rsid w:val="0023722D"/>
    <w:rsid w:val="0024180F"/>
    <w:rsid w:val="002431C5"/>
    <w:rsid w:val="00243A09"/>
    <w:rsid w:val="00244454"/>
    <w:rsid w:val="002510F2"/>
    <w:rsid w:val="00252CAA"/>
    <w:rsid w:val="00271EBF"/>
    <w:rsid w:val="00273160"/>
    <w:rsid w:val="002777EF"/>
    <w:rsid w:val="00284565"/>
    <w:rsid w:val="00287E9D"/>
    <w:rsid w:val="002A1FA7"/>
    <w:rsid w:val="002B6585"/>
    <w:rsid w:val="002C2995"/>
    <w:rsid w:val="002C4158"/>
    <w:rsid w:val="002D2481"/>
    <w:rsid w:val="002D3345"/>
    <w:rsid w:val="002D3419"/>
    <w:rsid w:val="002D45A5"/>
    <w:rsid w:val="002E505E"/>
    <w:rsid w:val="002E7645"/>
    <w:rsid w:val="002F260C"/>
    <w:rsid w:val="002F5D18"/>
    <w:rsid w:val="002F76F0"/>
    <w:rsid w:val="00306A00"/>
    <w:rsid w:val="00310D92"/>
    <w:rsid w:val="00313C44"/>
    <w:rsid w:val="003164A5"/>
    <w:rsid w:val="00323261"/>
    <w:rsid w:val="003321DC"/>
    <w:rsid w:val="00333689"/>
    <w:rsid w:val="003352D0"/>
    <w:rsid w:val="003422AA"/>
    <w:rsid w:val="003429E9"/>
    <w:rsid w:val="00345677"/>
    <w:rsid w:val="00345762"/>
    <w:rsid w:val="00352238"/>
    <w:rsid w:val="0035506C"/>
    <w:rsid w:val="0036543B"/>
    <w:rsid w:val="00372834"/>
    <w:rsid w:val="00373BDB"/>
    <w:rsid w:val="00381EF4"/>
    <w:rsid w:val="00382D95"/>
    <w:rsid w:val="003851D1"/>
    <w:rsid w:val="00385DB0"/>
    <w:rsid w:val="00392CFB"/>
    <w:rsid w:val="003B2D7D"/>
    <w:rsid w:val="003C004C"/>
    <w:rsid w:val="003C367A"/>
    <w:rsid w:val="003D2B86"/>
    <w:rsid w:val="003D4381"/>
    <w:rsid w:val="003E0918"/>
    <w:rsid w:val="003E4035"/>
    <w:rsid w:val="003E7B86"/>
    <w:rsid w:val="00400DF8"/>
    <w:rsid w:val="00403F9C"/>
    <w:rsid w:val="00405F4F"/>
    <w:rsid w:val="004110EA"/>
    <w:rsid w:val="00416539"/>
    <w:rsid w:val="00422465"/>
    <w:rsid w:val="004274FC"/>
    <w:rsid w:val="00435B6D"/>
    <w:rsid w:val="00435E79"/>
    <w:rsid w:val="00436429"/>
    <w:rsid w:val="004444F9"/>
    <w:rsid w:val="00450C8E"/>
    <w:rsid w:val="004637C8"/>
    <w:rsid w:val="00464436"/>
    <w:rsid w:val="0046697A"/>
    <w:rsid w:val="00472D3D"/>
    <w:rsid w:val="004731EC"/>
    <w:rsid w:val="00474AD4"/>
    <w:rsid w:val="00474CF4"/>
    <w:rsid w:val="00476852"/>
    <w:rsid w:val="00485BAF"/>
    <w:rsid w:val="004948F3"/>
    <w:rsid w:val="004A0C0E"/>
    <w:rsid w:val="004A4771"/>
    <w:rsid w:val="004B235A"/>
    <w:rsid w:val="004B3C61"/>
    <w:rsid w:val="004B50AD"/>
    <w:rsid w:val="004B7962"/>
    <w:rsid w:val="004C1EB0"/>
    <w:rsid w:val="004C2335"/>
    <w:rsid w:val="004C4479"/>
    <w:rsid w:val="004C6AA6"/>
    <w:rsid w:val="004D1957"/>
    <w:rsid w:val="004D3DBD"/>
    <w:rsid w:val="004D5E32"/>
    <w:rsid w:val="004D6C2A"/>
    <w:rsid w:val="004E1AE0"/>
    <w:rsid w:val="004E7CD0"/>
    <w:rsid w:val="004F471F"/>
    <w:rsid w:val="00500034"/>
    <w:rsid w:val="00501CD5"/>
    <w:rsid w:val="0050275B"/>
    <w:rsid w:val="00502C1A"/>
    <w:rsid w:val="00504B24"/>
    <w:rsid w:val="00506F44"/>
    <w:rsid w:val="005074AC"/>
    <w:rsid w:val="00527CAD"/>
    <w:rsid w:val="00534256"/>
    <w:rsid w:val="00534B5B"/>
    <w:rsid w:val="00537DC3"/>
    <w:rsid w:val="00540D9C"/>
    <w:rsid w:val="0054311B"/>
    <w:rsid w:val="005435F5"/>
    <w:rsid w:val="00546980"/>
    <w:rsid w:val="00562397"/>
    <w:rsid w:val="00572A04"/>
    <w:rsid w:val="005756E2"/>
    <w:rsid w:val="00575A56"/>
    <w:rsid w:val="00580E73"/>
    <w:rsid w:val="00586DBE"/>
    <w:rsid w:val="005A71E8"/>
    <w:rsid w:val="005B6879"/>
    <w:rsid w:val="005C03E6"/>
    <w:rsid w:val="005C0472"/>
    <w:rsid w:val="005C4FD9"/>
    <w:rsid w:val="005C521B"/>
    <w:rsid w:val="005C7C97"/>
    <w:rsid w:val="005D1052"/>
    <w:rsid w:val="005D73D3"/>
    <w:rsid w:val="005E78DE"/>
    <w:rsid w:val="005F385B"/>
    <w:rsid w:val="005F4A31"/>
    <w:rsid w:val="005F6D46"/>
    <w:rsid w:val="0061228A"/>
    <w:rsid w:val="00612713"/>
    <w:rsid w:val="00612C8F"/>
    <w:rsid w:val="006143E5"/>
    <w:rsid w:val="006155D2"/>
    <w:rsid w:val="006160DB"/>
    <w:rsid w:val="0061753D"/>
    <w:rsid w:val="00621F0D"/>
    <w:rsid w:val="006229ED"/>
    <w:rsid w:val="00631647"/>
    <w:rsid w:val="00640BC2"/>
    <w:rsid w:val="00642B58"/>
    <w:rsid w:val="00643C8D"/>
    <w:rsid w:val="00644ABB"/>
    <w:rsid w:val="006451B6"/>
    <w:rsid w:val="00646604"/>
    <w:rsid w:val="00651D24"/>
    <w:rsid w:val="0065270B"/>
    <w:rsid w:val="00653DA1"/>
    <w:rsid w:val="006646D5"/>
    <w:rsid w:val="00667FB9"/>
    <w:rsid w:val="00671177"/>
    <w:rsid w:val="00681C0D"/>
    <w:rsid w:val="006A5278"/>
    <w:rsid w:val="006A5476"/>
    <w:rsid w:val="006A5669"/>
    <w:rsid w:val="006A756C"/>
    <w:rsid w:val="006B1713"/>
    <w:rsid w:val="006B356B"/>
    <w:rsid w:val="006B36ED"/>
    <w:rsid w:val="006B704F"/>
    <w:rsid w:val="006C07C4"/>
    <w:rsid w:val="006C50A6"/>
    <w:rsid w:val="006D171B"/>
    <w:rsid w:val="006D4438"/>
    <w:rsid w:val="006E0C8E"/>
    <w:rsid w:val="006E2601"/>
    <w:rsid w:val="006E511C"/>
    <w:rsid w:val="006E6333"/>
    <w:rsid w:val="006F0927"/>
    <w:rsid w:val="006F374D"/>
    <w:rsid w:val="006F6CC0"/>
    <w:rsid w:val="006F6D47"/>
    <w:rsid w:val="00700A35"/>
    <w:rsid w:val="007101E4"/>
    <w:rsid w:val="00713C04"/>
    <w:rsid w:val="00715D3F"/>
    <w:rsid w:val="00724F79"/>
    <w:rsid w:val="00725A43"/>
    <w:rsid w:val="00727C83"/>
    <w:rsid w:val="00727E95"/>
    <w:rsid w:val="0073018E"/>
    <w:rsid w:val="007313A9"/>
    <w:rsid w:val="007372DA"/>
    <w:rsid w:val="007478D7"/>
    <w:rsid w:val="007548F0"/>
    <w:rsid w:val="007550F5"/>
    <w:rsid w:val="00766573"/>
    <w:rsid w:val="00766C74"/>
    <w:rsid w:val="00770114"/>
    <w:rsid w:val="00772152"/>
    <w:rsid w:val="00775E2C"/>
    <w:rsid w:val="0078503C"/>
    <w:rsid w:val="0078547D"/>
    <w:rsid w:val="0079134E"/>
    <w:rsid w:val="00793529"/>
    <w:rsid w:val="007975B5"/>
    <w:rsid w:val="007976CE"/>
    <w:rsid w:val="007A593F"/>
    <w:rsid w:val="007B1920"/>
    <w:rsid w:val="007B2822"/>
    <w:rsid w:val="007C1749"/>
    <w:rsid w:val="007C4F5C"/>
    <w:rsid w:val="007D1002"/>
    <w:rsid w:val="007D2DA6"/>
    <w:rsid w:val="007E09AF"/>
    <w:rsid w:val="007F195A"/>
    <w:rsid w:val="008045F8"/>
    <w:rsid w:val="008136B5"/>
    <w:rsid w:val="008143DA"/>
    <w:rsid w:val="00816D9D"/>
    <w:rsid w:val="00817077"/>
    <w:rsid w:val="0081774A"/>
    <w:rsid w:val="00833B70"/>
    <w:rsid w:val="00847FAC"/>
    <w:rsid w:val="00852464"/>
    <w:rsid w:val="00854258"/>
    <w:rsid w:val="00854CCB"/>
    <w:rsid w:val="00860D20"/>
    <w:rsid w:val="0086703D"/>
    <w:rsid w:val="008701D8"/>
    <w:rsid w:val="008717B9"/>
    <w:rsid w:val="00875562"/>
    <w:rsid w:val="00883FD8"/>
    <w:rsid w:val="00886E3B"/>
    <w:rsid w:val="008A17F0"/>
    <w:rsid w:val="008A484F"/>
    <w:rsid w:val="008A57A7"/>
    <w:rsid w:val="008A5C5B"/>
    <w:rsid w:val="008A6A3A"/>
    <w:rsid w:val="008B6D1C"/>
    <w:rsid w:val="008B7534"/>
    <w:rsid w:val="008C3832"/>
    <w:rsid w:val="008C3FA1"/>
    <w:rsid w:val="008C72B8"/>
    <w:rsid w:val="008D0CFF"/>
    <w:rsid w:val="008D1D4E"/>
    <w:rsid w:val="008D201A"/>
    <w:rsid w:val="008D420E"/>
    <w:rsid w:val="008D5AD7"/>
    <w:rsid w:val="008D5E89"/>
    <w:rsid w:val="008E1CA5"/>
    <w:rsid w:val="008E27D4"/>
    <w:rsid w:val="008F2D57"/>
    <w:rsid w:val="008F7212"/>
    <w:rsid w:val="008F7294"/>
    <w:rsid w:val="009031E0"/>
    <w:rsid w:val="00921123"/>
    <w:rsid w:val="00921B67"/>
    <w:rsid w:val="00922480"/>
    <w:rsid w:val="00923161"/>
    <w:rsid w:val="00926227"/>
    <w:rsid w:val="0093456A"/>
    <w:rsid w:val="009401CA"/>
    <w:rsid w:val="009420C0"/>
    <w:rsid w:val="0094301B"/>
    <w:rsid w:val="00950641"/>
    <w:rsid w:val="00965703"/>
    <w:rsid w:val="009658A3"/>
    <w:rsid w:val="009868C8"/>
    <w:rsid w:val="00992908"/>
    <w:rsid w:val="00995733"/>
    <w:rsid w:val="009A26D6"/>
    <w:rsid w:val="009A5D7C"/>
    <w:rsid w:val="009B08CC"/>
    <w:rsid w:val="009B1805"/>
    <w:rsid w:val="009C334B"/>
    <w:rsid w:val="009C571D"/>
    <w:rsid w:val="009C7C44"/>
    <w:rsid w:val="009D16E1"/>
    <w:rsid w:val="009D230D"/>
    <w:rsid w:val="009E363C"/>
    <w:rsid w:val="009F0DAF"/>
    <w:rsid w:val="009F2575"/>
    <w:rsid w:val="009F2C96"/>
    <w:rsid w:val="009F6736"/>
    <w:rsid w:val="00A0298F"/>
    <w:rsid w:val="00A0443A"/>
    <w:rsid w:val="00A05EBE"/>
    <w:rsid w:val="00A07803"/>
    <w:rsid w:val="00A10311"/>
    <w:rsid w:val="00A2029F"/>
    <w:rsid w:val="00A25C83"/>
    <w:rsid w:val="00A33844"/>
    <w:rsid w:val="00A34176"/>
    <w:rsid w:val="00A351D0"/>
    <w:rsid w:val="00A37A7C"/>
    <w:rsid w:val="00A42B6A"/>
    <w:rsid w:val="00A434A4"/>
    <w:rsid w:val="00A61FEB"/>
    <w:rsid w:val="00A62E81"/>
    <w:rsid w:val="00A70CAC"/>
    <w:rsid w:val="00A75875"/>
    <w:rsid w:val="00A75A65"/>
    <w:rsid w:val="00A81087"/>
    <w:rsid w:val="00A82B46"/>
    <w:rsid w:val="00A859C0"/>
    <w:rsid w:val="00A862F0"/>
    <w:rsid w:val="00AA3F3D"/>
    <w:rsid w:val="00AA6153"/>
    <w:rsid w:val="00AB07E0"/>
    <w:rsid w:val="00AB5E3C"/>
    <w:rsid w:val="00AB5F35"/>
    <w:rsid w:val="00AD4D21"/>
    <w:rsid w:val="00AD5EAE"/>
    <w:rsid w:val="00AD7D0F"/>
    <w:rsid w:val="00AE0140"/>
    <w:rsid w:val="00AE39F1"/>
    <w:rsid w:val="00AE62E4"/>
    <w:rsid w:val="00AF17D9"/>
    <w:rsid w:val="00B008A8"/>
    <w:rsid w:val="00B0549C"/>
    <w:rsid w:val="00B078C8"/>
    <w:rsid w:val="00B124B7"/>
    <w:rsid w:val="00B12883"/>
    <w:rsid w:val="00B17439"/>
    <w:rsid w:val="00B23C73"/>
    <w:rsid w:val="00B27454"/>
    <w:rsid w:val="00B369B4"/>
    <w:rsid w:val="00B43ADF"/>
    <w:rsid w:val="00B526E6"/>
    <w:rsid w:val="00B716E5"/>
    <w:rsid w:val="00B732B9"/>
    <w:rsid w:val="00B77FCC"/>
    <w:rsid w:val="00B80847"/>
    <w:rsid w:val="00B816DB"/>
    <w:rsid w:val="00B860EC"/>
    <w:rsid w:val="00B91AF7"/>
    <w:rsid w:val="00B9282B"/>
    <w:rsid w:val="00B97FF0"/>
    <w:rsid w:val="00BA2E78"/>
    <w:rsid w:val="00BA4053"/>
    <w:rsid w:val="00BB17CE"/>
    <w:rsid w:val="00BB485E"/>
    <w:rsid w:val="00BB78B2"/>
    <w:rsid w:val="00BC0655"/>
    <w:rsid w:val="00BC24F6"/>
    <w:rsid w:val="00BD1EA7"/>
    <w:rsid w:val="00BD7D24"/>
    <w:rsid w:val="00BE0D42"/>
    <w:rsid w:val="00BE1DB3"/>
    <w:rsid w:val="00BE379C"/>
    <w:rsid w:val="00BF6460"/>
    <w:rsid w:val="00C11E3A"/>
    <w:rsid w:val="00C134BC"/>
    <w:rsid w:val="00C1403E"/>
    <w:rsid w:val="00C162ED"/>
    <w:rsid w:val="00C20B38"/>
    <w:rsid w:val="00C217C3"/>
    <w:rsid w:val="00C22B9A"/>
    <w:rsid w:val="00C24665"/>
    <w:rsid w:val="00C30B7F"/>
    <w:rsid w:val="00C310FC"/>
    <w:rsid w:val="00C3175C"/>
    <w:rsid w:val="00C347C0"/>
    <w:rsid w:val="00C630DF"/>
    <w:rsid w:val="00C75546"/>
    <w:rsid w:val="00C80427"/>
    <w:rsid w:val="00C84578"/>
    <w:rsid w:val="00C86390"/>
    <w:rsid w:val="00C93685"/>
    <w:rsid w:val="00C94A86"/>
    <w:rsid w:val="00CA0F5D"/>
    <w:rsid w:val="00CA4C5A"/>
    <w:rsid w:val="00CA688C"/>
    <w:rsid w:val="00CA7DE4"/>
    <w:rsid w:val="00CC1098"/>
    <w:rsid w:val="00CC1E31"/>
    <w:rsid w:val="00CC55F5"/>
    <w:rsid w:val="00CD4A1F"/>
    <w:rsid w:val="00CD6B94"/>
    <w:rsid w:val="00CD791A"/>
    <w:rsid w:val="00CE54A7"/>
    <w:rsid w:val="00CE54BA"/>
    <w:rsid w:val="00CF5F08"/>
    <w:rsid w:val="00CF677D"/>
    <w:rsid w:val="00D00ADD"/>
    <w:rsid w:val="00D01A5D"/>
    <w:rsid w:val="00D0793F"/>
    <w:rsid w:val="00D1510A"/>
    <w:rsid w:val="00D20D70"/>
    <w:rsid w:val="00D21BC4"/>
    <w:rsid w:val="00D25410"/>
    <w:rsid w:val="00D30253"/>
    <w:rsid w:val="00D3287D"/>
    <w:rsid w:val="00D517EF"/>
    <w:rsid w:val="00D52BC9"/>
    <w:rsid w:val="00D53365"/>
    <w:rsid w:val="00D53765"/>
    <w:rsid w:val="00D629C6"/>
    <w:rsid w:val="00D63306"/>
    <w:rsid w:val="00D65A47"/>
    <w:rsid w:val="00D734A4"/>
    <w:rsid w:val="00D81B48"/>
    <w:rsid w:val="00D81EFD"/>
    <w:rsid w:val="00D82B97"/>
    <w:rsid w:val="00D859B8"/>
    <w:rsid w:val="00D868FF"/>
    <w:rsid w:val="00DA46CD"/>
    <w:rsid w:val="00DA7BE9"/>
    <w:rsid w:val="00DC033C"/>
    <w:rsid w:val="00DD1B9F"/>
    <w:rsid w:val="00DE4190"/>
    <w:rsid w:val="00DF2CBE"/>
    <w:rsid w:val="00DF54CC"/>
    <w:rsid w:val="00DF7B63"/>
    <w:rsid w:val="00DF7E7A"/>
    <w:rsid w:val="00E00F51"/>
    <w:rsid w:val="00E13451"/>
    <w:rsid w:val="00E23E70"/>
    <w:rsid w:val="00E251FA"/>
    <w:rsid w:val="00E27329"/>
    <w:rsid w:val="00E27DD2"/>
    <w:rsid w:val="00E323D0"/>
    <w:rsid w:val="00E32A3C"/>
    <w:rsid w:val="00E34CD6"/>
    <w:rsid w:val="00E434A9"/>
    <w:rsid w:val="00E449AC"/>
    <w:rsid w:val="00E44CFD"/>
    <w:rsid w:val="00E46681"/>
    <w:rsid w:val="00E51F3B"/>
    <w:rsid w:val="00E616AC"/>
    <w:rsid w:val="00E667C8"/>
    <w:rsid w:val="00E66AE8"/>
    <w:rsid w:val="00E7055C"/>
    <w:rsid w:val="00E71C59"/>
    <w:rsid w:val="00E73FB9"/>
    <w:rsid w:val="00E80AD5"/>
    <w:rsid w:val="00E834C9"/>
    <w:rsid w:val="00E878AF"/>
    <w:rsid w:val="00E92AB5"/>
    <w:rsid w:val="00EB3ECC"/>
    <w:rsid w:val="00EC21CB"/>
    <w:rsid w:val="00EC2E2A"/>
    <w:rsid w:val="00ED0EC2"/>
    <w:rsid w:val="00ED4955"/>
    <w:rsid w:val="00ED7778"/>
    <w:rsid w:val="00EE1152"/>
    <w:rsid w:val="00EE619B"/>
    <w:rsid w:val="00EF3A27"/>
    <w:rsid w:val="00EF7385"/>
    <w:rsid w:val="00EF778D"/>
    <w:rsid w:val="00F0193C"/>
    <w:rsid w:val="00F212E5"/>
    <w:rsid w:val="00F23420"/>
    <w:rsid w:val="00F23D5C"/>
    <w:rsid w:val="00F25CC4"/>
    <w:rsid w:val="00F37407"/>
    <w:rsid w:val="00F4292F"/>
    <w:rsid w:val="00F45E2F"/>
    <w:rsid w:val="00F56636"/>
    <w:rsid w:val="00F56E56"/>
    <w:rsid w:val="00F63E46"/>
    <w:rsid w:val="00F64906"/>
    <w:rsid w:val="00F66893"/>
    <w:rsid w:val="00F67D04"/>
    <w:rsid w:val="00F73ACC"/>
    <w:rsid w:val="00F7534C"/>
    <w:rsid w:val="00F80C91"/>
    <w:rsid w:val="00F86E60"/>
    <w:rsid w:val="00F94F9C"/>
    <w:rsid w:val="00F95130"/>
    <w:rsid w:val="00FA079B"/>
    <w:rsid w:val="00FA1AA1"/>
    <w:rsid w:val="00FA4BA0"/>
    <w:rsid w:val="00FB4BD5"/>
    <w:rsid w:val="00FB4FAB"/>
    <w:rsid w:val="00FC09C2"/>
    <w:rsid w:val="00FC0DFC"/>
    <w:rsid w:val="00FC4DFA"/>
    <w:rsid w:val="00FD79D8"/>
    <w:rsid w:val="00FF1FEB"/>
    <w:rsid w:val="00FF2A5A"/>
    <w:rsid w:val="00FF6C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073B69"/>
    <w:pPr>
      <w:spacing w:after="100"/>
      <w:jc w:val="center"/>
    </w:pPr>
    <w:rPr>
      <w:color w:val="FFFFFF" w:themeColor="background1"/>
      <w:sz w:val="72"/>
      <w:szCs w:val="72"/>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9F6736"/>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073B69"/>
    <w:pPr>
      <w:spacing w:after="100"/>
      <w:jc w:val="center"/>
    </w:pPr>
    <w:rPr>
      <w:color w:val="FFFFFF" w:themeColor="background1"/>
      <w:sz w:val="72"/>
      <w:szCs w:val="72"/>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9F6736"/>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7754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634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rehome.co.uk"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tivity\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C2743184-D2CA-4622-9B27-25CFE630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Aspray House Newsletter</vt:lpstr>
    </vt:vector>
  </TitlesOfParts>
  <Company>Twinglobe Care Homes Ltd</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Aspray House Newsletter</dc:title>
  <dc:creator>Activity</dc:creator>
  <cp:lastModifiedBy>Activity</cp:lastModifiedBy>
  <cp:revision>4</cp:revision>
  <dcterms:created xsi:type="dcterms:W3CDTF">2014-07-16T11:47:00Z</dcterms:created>
  <dcterms:modified xsi:type="dcterms:W3CDTF">2014-07-16T11:50:00Z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