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B31" w:rsidRDefault="005E2924">
      <w:pPr>
        <w:pStyle w:val="Heading1"/>
        <w:spacing w:before="120"/>
      </w:pPr>
      <w:r>
        <w:rPr>
          <w:noProof/>
          <w:lang w:val="en-GB" w:eastAsia="en-GB"/>
        </w:rPr>
        <mc:AlternateContent>
          <mc:Choice Requires="wps">
            <w:drawing>
              <wp:anchor distT="0" distB="0" distL="274320" distR="114300" simplePos="0" relativeHeight="251661312" behindDoc="1" locked="0" layoutInCell="1" allowOverlap="1" wp14:editId="3C5295DF">
                <wp:simplePos x="0" y="0"/>
                <wp:positionH relativeFrom="margin">
                  <wp:align>right</wp:align>
                </wp:positionH>
                <wp:positionV relativeFrom="margin">
                  <wp:align>bottom</wp:align>
                </wp:positionV>
                <wp:extent cx="2172335" cy="736092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172335" cy="7360920"/>
                        </a:xfrm>
                        <a:prstGeom prst="rect">
                          <a:avLst/>
                        </a:prstGeom>
                        <a:solidFill>
                          <a:srgbClr val="00B050"/>
                        </a:solidFill>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7B4059" w:rsidRPr="0066342F" w:rsidRDefault="008B7948">
                            <w:pPr>
                              <w:pStyle w:val="Heading1"/>
                              <w:jc w:val="center"/>
                              <w:rPr>
                                <w:color w:val="FFFFFF" w:themeColor="background1"/>
                              </w:rPr>
                            </w:pPr>
                            <w:r w:rsidRPr="0066342F">
                              <w:rPr>
                                <w:color w:val="FFFFFF" w:themeColor="background1"/>
                              </w:rPr>
                              <w:t>Contents</w:t>
                            </w:r>
                          </w:p>
                          <w:p w:rsidR="007B4059" w:rsidRPr="0066342F" w:rsidRDefault="005E2924">
                            <w:pPr>
                              <w:spacing w:after="100"/>
                              <w:jc w:val="center"/>
                              <w:rPr>
                                <w:color w:val="FFFFFF" w:themeColor="background1"/>
                              </w:rPr>
                            </w:pPr>
                            <w:r w:rsidRPr="0066342F">
                              <w:rPr>
                                <w:color w:val="FFFFFF" w:themeColor="background1"/>
                              </w:rPr>
                              <w:sym w:font="Symbol" w:char="F0B7"/>
                            </w:r>
                            <w:r w:rsidRPr="0066342F">
                              <w:rPr>
                                <w:color w:val="FFFFFF" w:themeColor="background1"/>
                              </w:rPr>
                              <w:t xml:space="preserve"> </w:t>
                            </w:r>
                            <w:r w:rsidRPr="0066342F">
                              <w:rPr>
                                <w:color w:val="FFFFFF" w:themeColor="background1"/>
                              </w:rPr>
                              <w:sym w:font="Symbol" w:char="F0B7"/>
                            </w:r>
                            <w:r w:rsidRPr="0066342F">
                              <w:rPr>
                                <w:color w:val="FFFFFF" w:themeColor="background1"/>
                              </w:rPr>
                              <w:t xml:space="preserve"> </w:t>
                            </w:r>
                            <w:r w:rsidRPr="0066342F">
                              <w:rPr>
                                <w:color w:val="FFFFFF" w:themeColor="background1"/>
                              </w:rPr>
                              <w:sym w:font="Symbol" w:char="F0B7"/>
                            </w:r>
                          </w:p>
                          <w:p w:rsidR="008B7948" w:rsidRDefault="008B7948" w:rsidP="008B7948">
                            <w:pPr>
                              <w:rPr>
                                <w:color w:val="FFFFFF" w:themeColor="background1"/>
                              </w:rPr>
                            </w:pPr>
                            <w:r w:rsidRPr="0066342F">
                              <w:rPr>
                                <w:color w:val="FFFFFF" w:themeColor="background1"/>
                              </w:rPr>
                              <w:t>Welcome</w:t>
                            </w:r>
                          </w:p>
                          <w:p w:rsidR="003B4937" w:rsidRPr="0066342F" w:rsidRDefault="003B4937" w:rsidP="008B7948">
                            <w:pPr>
                              <w:rPr>
                                <w:color w:val="FFFFFF" w:themeColor="background1"/>
                              </w:rPr>
                            </w:pPr>
                            <w:r>
                              <w:rPr>
                                <w:color w:val="FFFFFF" w:themeColor="background1"/>
                              </w:rPr>
                              <w:t>Staff Update</w:t>
                            </w:r>
                          </w:p>
                          <w:p w:rsidR="008B7948" w:rsidRDefault="006535F6" w:rsidP="008B7948">
                            <w:pPr>
                              <w:rPr>
                                <w:color w:val="FFFFFF" w:themeColor="background1"/>
                              </w:rPr>
                            </w:pPr>
                            <w:r>
                              <w:rPr>
                                <w:color w:val="FFFFFF" w:themeColor="background1"/>
                              </w:rPr>
                              <w:t>Events</w:t>
                            </w:r>
                          </w:p>
                          <w:p w:rsidR="00C62528" w:rsidRDefault="00C62528" w:rsidP="00871098">
                            <w:pPr>
                              <w:rPr>
                                <w:color w:val="FFFFFF" w:themeColor="background1"/>
                              </w:rPr>
                            </w:pPr>
                            <w:r>
                              <w:rPr>
                                <w:color w:val="FFFFFF" w:themeColor="background1"/>
                              </w:rPr>
                              <w:t>Church</w:t>
                            </w:r>
                          </w:p>
                          <w:p w:rsidR="00C62528" w:rsidRDefault="00C62528" w:rsidP="00871098">
                            <w:pPr>
                              <w:rPr>
                                <w:color w:val="FFFFFF" w:themeColor="background1"/>
                              </w:rPr>
                            </w:pPr>
                            <w:r>
                              <w:rPr>
                                <w:color w:val="FFFFFF" w:themeColor="background1"/>
                              </w:rPr>
                              <w:t>Activity Schedule</w:t>
                            </w:r>
                          </w:p>
                          <w:p w:rsidR="00871098" w:rsidRDefault="00646F40" w:rsidP="00871098">
                            <w:pPr>
                              <w:rPr>
                                <w:color w:val="FFFFFF" w:themeColor="background1"/>
                              </w:rPr>
                            </w:pPr>
                            <w:r>
                              <w:rPr>
                                <w:color w:val="FFFFFF" w:themeColor="background1"/>
                              </w:rPr>
                              <w:t>Summer Fete</w:t>
                            </w:r>
                            <w:r w:rsidR="00871098" w:rsidRPr="00871098">
                              <w:rPr>
                                <w:color w:val="FFFFFF" w:themeColor="background1"/>
                              </w:rPr>
                              <w:t xml:space="preserve"> </w:t>
                            </w:r>
                          </w:p>
                          <w:p w:rsidR="006221DB" w:rsidRDefault="006221DB" w:rsidP="00871098">
                            <w:pPr>
                              <w:rPr>
                                <w:color w:val="FFFFFF" w:themeColor="background1"/>
                              </w:rPr>
                            </w:pPr>
                            <w:r>
                              <w:rPr>
                                <w:color w:val="FFFFFF" w:themeColor="background1"/>
                              </w:rPr>
                              <w:t xml:space="preserve">Volunteers </w:t>
                            </w:r>
                          </w:p>
                          <w:p w:rsidR="00232199" w:rsidRDefault="00232199" w:rsidP="00871098">
                            <w:pPr>
                              <w:rPr>
                                <w:color w:val="FFFFFF" w:themeColor="background1"/>
                              </w:rPr>
                            </w:pPr>
                            <w:r>
                              <w:rPr>
                                <w:color w:val="FFFFFF" w:themeColor="background1"/>
                              </w:rPr>
                              <w:t>Southend</w:t>
                            </w:r>
                          </w:p>
                          <w:p w:rsidR="00646F40" w:rsidRDefault="00646F40" w:rsidP="0040177E">
                            <w:pPr>
                              <w:rPr>
                                <w:color w:val="FFFFFF" w:themeColor="background1"/>
                              </w:rPr>
                            </w:pPr>
                            <w:r>
                              <w:rPr>
                                <w:color w:val="FFFFFF" w:themeColor="background1"/>
                              </w:rPr>
                              <w:t>Sky TV</w:t>
                            </w:r>
                          </w:p>
                          <w:p w:rsidR="00DB47B6" w:rsidRDefault="00DB47B6" w:rsidP="0040177E">
                            <w:pPr>
                              <w:rPr>
                                <w:color w:val="FFFFFF" w:themeColor="background1"/>
                              </w:rPr>
                            </w:pPr>
                            <w:r>
                              <w:rPr>
                                <w:color w:val="FFFFFF" w:themeColor="background1"/>
                              </w:rPr>
                              <w:t>BBQ</w:t>
                            </w:r>
                          </w:p>
                          <w:p w:rsidR="00B84B94" w:rsidRDefault="00B84B94" w:rsidP="0040177E">
                            <w:pPr>
                              <w:rPr>
                                <w:color w:val="FFFFFF" w:themeColor="background1"/>
                              </w:rPr>
                            </w:pPr>
                            <w:r>
                              <w:rPr>
                                <w:color w:val="FFFFFF" w:themeColor="background1"/>
                              </w:rPr>
                              <w:t>Dining Room</w:t>
                            </w:r>
                          </w:p>
                          <w:p w:rsidR="00DB47B6" w:rsidRDefault="00DB47B6" w:rsidP="0040177E">
                            <w:pPr>
                              <w:rPr>
                                <w:color w:val="FFFFFF" w:themeColor="background1"/>
                              </w:rPr>
                            </w:pPr>
                            <w:r>
                              <w:rPr>
                                <w:color w:val="FFFFFF" w:themeColor="background1"/>
                              </w:rPr>
                              <w:t>Pictures</w:t>
                            </w:r>
                          </w:p>
                          <w:p w:rsidR="00C64768" w:rsidRDefault="00051142" w:rsidP="00C64768">
                            <w:pPr>
                              <w:rPr>
                                <w:color w:val="FFFFFF" w:themeColor="background1"/>
                              </w:rPr>
                            </w:pPr>
                            <w:r>
                              <w:rPr>
                                <w:color w:val="FFFFFF" w:themeColor="background1"/>
                              </w:rPr>
                              <w:t>Online</w:t>
                            </w:r>
                          </w:p>
                          <w:p w:rsidR="006856DA" w:rsidRDefault="008B7948" w:rsidP="00496D5B">
                            <w:pPr>
                              <w:rPr>
                                <w:color w:val="FFFFFF" w:themeColor="background1"/>
                              </w:rPr>
                            </w:pPr>
                            <w:r w:rsidRPr="0066342F">
                              <w:rPr>
                                <w:color w:val="FFFFFF" w:themeColor="background1"/>
                              </w:rPr>
                              <w:t>Birthdays</w:t>
                            </w:r>
                          </w:p>
                          <w:p w:rsidR="00A45F08" w:rsidRDefault="00A45F08" w:rsidP="006856DA">
                            <w:pPr>
                              <w:spacing w:line="240" w:lineRule="auto"/>
                              <w:rPr>
                                <w:color w:val="FFFFFF" w:themeColor="background1"/>
                              </w:rPr>
                            </w:pPr>
                          </w:p>
                          <w:p w:rsidR="008B7948" w:rsidRPr="0032112A" w:rsidRDefault="008B7948" w:rsidP="00A45F08">
                            <w:pPr>
                              <w:spacing w:after="0" w:line="240" w:lineRule="auto"/>
                              <w:rPr>
                                <w:color w:val="FFFFFF" w:themeColor="background1"/>
                              </w:rPr>
                            </w:pPr>
                            <w:r w:rsidRPr="0032112A">
                              <w:rPr>
                                <w:color w:val="FFFFFF" w:themeColor="background1"/>
                              </w:rPr>
                              <w:t>Azalea Court</w:t>
                            </w:r>
                          </w:p>
                          <w:p w:rsidR="008B7948" w:rsidRPr="0032112A" w:rsidRDefault="008B7948" w:rsidP="00A45F08">
                            <w:pPr>
                              <w:spacing w:after="0" w:line="240" w:lineRule="auto"/>
                              <w:rPr>
                                <w:color w:val="FFFFFF" w:themeColor="background1"/>
                              </w:rPr>
                            </w:pPr>
                            <w:r w:rsidRPr="0032112A">
                              <w:rPr>
                                <w:color w:val="FFFFFF" w:themeColor="background1"/>
                              </w:rPr>
                              <w:t>58 Abbey Road</w:t>
                            </w:r>
                          </w:p>
                          <w:p w:rsidR="00EE26B5" w:rsidRPr="0032112A" w:rsidRDefault="00EE26B5" w:rsidP="00A45F08">
                            <w:pPr>
                              <w:spacing w:after="0" w:line="240" w:lineRule="auto"/>
                              <w:rPr>
                                <w:color w:val="FFFFFF" w:themeColor="background1"/>
                              </w:rPr>
                            </w:pPr>
                            <w:r w:rsidRPr="0032112A">
                              <w:rPr>
                                <w:color w:val="FFFFFF" w:themeColor="background1"/>
                              </w:rPr>
                              <w:t>Bush Hill Park</w:t>
                            </w:r>
                          </w:p>
                          <w:p w:rsidR="008B7948" w:rsidRPr="0032112A" w:rsidRDefault="008B7948" w:rsidP="00A45F08">
                            <w:pPr>
                              <w:spacing w:after="0" w:line="240" w:lineRule="auto"/>
                              <w:rPr>
                                <w:color w:val="FFFFFF" w:themeColor="background1"/>
                              </w:rPr>
                            </w:pPr>
                            <w:r w:rsidRPr="0032112A">
                              <w:rPr>
                                <w:color w:val="FFFFFF" w:themeColor="background1"/>
                              </w:rPr>
                              <w:t>Enfield</w:t>
                            </w:r>
                          </w:p>
                          <w:p w:rsidR="008B7948" w:rsidRPr="0032112A" w:rsidRDefault="008B7948" w:rsidP="00A45F08">
                            <w:pPr>
                              <w:spacing w:after="0" w:line="240" w:lineRule="auto"/>
                              <w:rPr>
                                <w:color w:val="FFFFFF" w:themeColor="background1"/>
                              </w:rPr>
                            </w:pPr>
                            <w:r w:rsidRPr="0032112A">
                              <w:rPr>
                                <w:color w:val="FFFFFF" w:themeColor="background1"/>
                              </w:rPr>
                              <w:t>EN1 2QN</w:t>
                            </w:r>
                          </w:p>
                          <w:p w:rsidR="007B4059" w:rsidRPr="0032112A" w:rsidRDefault="008B7948" w:rsidP="006856DA">
                            <w:pPr>
                              <w:spacing w:line="240" w:lineRule="auto"/>
                              <w:rPr>
                                <w:color w:val="FFFFFF" w:themeColor="background1"/>
                              </w:rPr>
                            </w:pPr>
                            <w:r w:rsidRPr="0032112A">
                              <w:rPr>
                                <w:color w:val="FFFFFF" w:themeColor="background1"/>
                              </w:rPr>
                              <w:t>Tel: 0208 3701750</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100000</wp14:pctHeight>
                </wp14:sizeRelV>
              </wp:anchor>
            </w:drawing>
          </mc:Choice>
          <mc:Fallback>
            <w:pict>
              <v:rect id="Rectangle 2" o:spid="_x0000_s1026" style="position:absolute;margin-left:119.85pt;margin-top:0;width:171.05pt;height:579.6pt;z-index:-251655168;visibility:visible;mso-wrap-style:square;mso-width-percent:330;mso-height-percent:1000;mso-wrap-distance-left:21.6pt;mso-wrap-distance-top:0;mso-wrap-distance-right:9pt;mso-wrap-distance-bottom:0;mso-position-horizontal:right;mso-position-horizontal-relative:margin;mso-position-vertical:bottom;mso-position-vertical-relative:margin;mso-width-percent:33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" fillcolor="#00b050" stroked="f" strokeweight="2.25pt">
                <v:textbox inset="14.4pt,14.4pt,14.4pt,7.2pt">
                  <w:txbxContent>
                    <w:p w:rsidR="007B4059" w:rsidRPr="0066342F" w:rsidRDefault="008B7948">
                      <w:pPr>
                        <w:pStyle w:val="Heading1"/>
                        <w:jc w:val="center"/>
                        <w:rPr>
                          <w:color w:val="FFFFFF" w:themeColor="background1"/>
                        </w:rPr>
                      </w:pPr>
                      <w:r w:rsidRPr="0066342F">
                        <w:rPr>
                          <w:color w:val="FFFFFF" w:themeColor="background1"/>
                        </w:rPr>
                        <w:t>Contents</w:t>
                      </w:r>
                    </w:p>
                    <w:p w:rsidR="007B4059" w:rsidRPr="0066342F" w:rsidRDefault="005E2924">
                      <w:pPr>
                        <w:spacing w:after="100"/>
                        <w:jc w:val="center"/>
                        <w:rPr>
                          <w:color w:val="FFFFFF" w:themeColor="background1"/>
                        </w:rPr>
                      </w:pPr>
                      <w:r w:rsidRPr="0066342F">
                        <w:rPr>
                          <w:color w:val="FFFFFF" w:themeColor="background1"/>
                        </w:rPr>
                        <w:sym w:font="Symbol" w:char="F0B7"/>
                      </w:r>
                      <w:r w:rsidRPr="0066342F">
                        <w:rPr>
                          <w:color w:val="FFFFFF" w:themeColor="background1"/>
                        </w:rPr>
                        <w:t xml:space="preserve"> </w:t>
                      </w:r>
                      <w:r w:rsidRPr="0066342F">
                        <w:rPr>
                          <w:color w:val="FFFFFF" w:themeColor="background1"/>
                        </w:rPr>
                        <w:sym w:font="Symbol" w:char="F0B7"/>
                      </w:r>
                      <w:r w:rsidRPr="0066342F">
                        <w:rPr>
                          <w:color w:val="FFFFFF" w:themeColor="background1"/>
                        </w:rPr>
                        <w:t xml:space="preserve"> </w:t>
                      </w:r>
                      <w:r w:rsidRPr="0066342F">
                        <w:rPr>
                          <w:color w:val="FFFFFF" w:themeColor="background1"/>
                        </w:rPr>
                        <w:sym w:font="Symbol" w:char="F0B7"/>
                      </w:r>
                    </w:p>
                    <w:p w:rsidR="008B7948" w:rsidRDefault="008B7948" w:rsidP="008B7948">
                      <w:pPr>
                        <w:rPr>
                          <w:color w:val="FFFFFF" w:themeColor="background1"/>
                        </w:rPr>
                      </w:pPr>
                      <w:r w:rsidRPr="0066342F">
                        <w:rPr>
                          <w:color w:val="FFFFFF" w:themeColor="background1"/>
                        </w:rPr>
                        <w:t>Welcome</w:t>
                      </w:r>
                    </w:p>
                    <w:p w:rsidR="003B4937" w:rsidRPr="0066342F" w:rsidRDefault="003B4937" w:rsidP="008B7948">
                      <w:pPr>
                        <w:rPr>
                          <w:color w:val="FFFFFF" w:themeColor="background1"/>
                        </w:rPr>
                      </w:pPr>
                      <w:r>
                        <w:rPr>
                          <w:color w:val="FFFFFF" w:themeColor="background1"/>
                        </w:rPr>
                        <w:t>Staff Update</w:t>
                      </w:r>
                    </w:p>
                    <w:p w:rsidR="008B7948" w:rsidRDefault="006535F6" w:rsidP="008B7948">
                      <w:pPr>
                        <w:rPr>
                          <w:color w:val="FFFFFF" w:themeColor="background1"/>
                        </w:rPr>
                      </w:pPr>
                      <w:r>
                        <w:rPr>
                          <w:color w:val="FFFFFF" w:themeColor="background1"/>
                        </w:rPr>
                        <w:t>Events</w:t>
                      </w:r>
                    </w:p>
                    <w:p w:rsidR="00C62528" w:rsidRDefault="00C62528" w:rsidP="00871098">
                      <w:pPr>
                        <w:rPr>
                          <w:color w:val="FFFFFF" w:themeColor="background1"/>
                        </w:rPr>
                      </w:pPr>
                      <w:r>
                        <w:rPr>
                          <w:color w:val="FFFFFF" w:themeColor="background1"/>
                        </w:rPr>
                        <w:t>Church</w:t>
                      </w:r>
                    </w:p>
                    <w:p w:rsidR="00C62528" w:rsidRDefault="00C62528" w:rsidP="00871098">
                      <w:pPr>
                        <w:rPr>
                          <w:color w:val="FFFFFF" w:themeColor="background1"/>
                        </w:rPr>
                      </w:pPr>
                      <w:r>
                        <w:rPr>
                          <w:color w:val="FFFFFF" w:themeColor="background1"/>
                        </w:rPr>
                        <w:t>Activity Schedule</w:t>
                      </w:r>
                    </w:p>
                    <w:p w:rsidR="00871098" w:rsidRDefault="00646F40" w:rsidP="00871098">
                      <w:pPr>
                        <w:rPr>
                          <w:color w:val="FFFFFF" w:themeColor="background1"/>
                        </w:rPr>
                      </w:pPr>
                      <w:r>
                        <w:rPr>
                          <w:color w:val="FFFFFF" w:themeColor="background1"/>
                        </w:rPr>
                        <w:t>Summer Fete</w:t>
                      </w:r>
                      <w:r w:rsidR="00871098" w:rsidRPr="00871098">
                        <w:rPr>
                          <w:color w:val="FFFFFF" w:themeColor="background1"/>
                        </w:rPr>
                        <w:t xml:space="preserve"> </w:t>
                      </w:r>
                    </w:p>
                    <w:p w:rsidR="006221DB" w:rsidRDefault="006221DB" w:rsidP="00871098">
                      <w:pPr>
                        <w:rPr>
                          <w:color w:val="FFFFFF" w:themeColor="background1"/>
                        </w:rPr>
                      </w:pPr>
                      <w:r>
                        <w:rPr>
                          <w:color w:val="FFFFFF" w:themeColor="background1"/>
                        </w:rPr>
                        <w:t xml:space="preserve">Volunteers </w:t>
                      </w:r>
                    </w:p>
                    <w:p w:rsidR="00232199" w:rsidRDefault="00232199" w:rsidP="00871098">
                      <w:pPr>
                        <w:rPr>
                          <w:color w:val="FFFFFF" w:themeColor="background1"/>
                        </w:rPr>
                      </w:pPr>
                      <w:r>
                        <w:rPr>
                          <w:color w:val="FFFFFF" w:themeColor="background1"/>
                        </w:rPr>
                        <w:t>Southend</w:t>
                      </w:r>
                    </w:p>
                    <w:p w:rsidR="00646F40" w:rsidRDefault="00646F40" w:rsidP="0040177E">
                      <w:pPr>
                        <w:rPr>
                          <w:color w:val="FFFFFF" w:themeColor="background1"/>
                        </w:rPr>
                      </w:pPr>
                      <w:r>
                        <w:rPr>
                          <w:color w:val="FFFFFF" w:themeColor="background1"/>
                        </w:rPr>
                        <w:t>Sky TV</w:t>
                      </w:r>
                    </w:p>
                    <w:p w:rsidR="00DB47B6" w:rsidRDefault="00DB47B6" w:rsidP="0040177E">
                      <w:pPr>
                        <w:rPr>
                          <w:color w:val="FFFFFF" w:themeColor="background1"/>
                        </w:rPr>
                      </w:pPr>
                      <w:r>
                        <w:rPr>
                          <w:color w:val="FFFFFF" w:themeColor="background1"/>
                        </w:rPr>
                        <w:t>BBQ</w:t>
                      </w:r>
                    </w:p>
                    <w:p w:rsidR="00B84B94" w:rsidRDefault="00B84B94" w:rsidP="0040177E">
                      <w:pPr>
                        <w:rPr>
                          <w:color w:val="FFFFFF" w:themeColor="background1"/>
                        </w:rPr>
                      </w:pPr>
                      <w:r>
                        <w:rPr>
                          <w:color w:val="FFFFFF" w:themeColor="background1"/>
                        </w:rPr>
                        <w:t>Dining Room</w:t>
                      </w:r>
                    </w:p>
                    <w:p w:rsidR="00DB47B6" w:rsidRDefault="00DB47B6" w:rsidP="0040177E">
                      <w:pPr>
                        <w:rPr>
                          <w:color w:val="FFFFFF" w:themeColor="background1"/>
                        </w:rPr>
                      </w:pPr>
                      <w:r>
                        <w:rPr>
                          <w:color w:val="FFFFFF" w:themeColor="background1"/>
                        </w:rPr>
                        <w:t>Pictures</w:t>
                      </w:r>
                    </w:p>
                    <w:p w:rsidR="00C64768" w:rsidRDefault="00051142" w:rsidP="00C64768">
                      <w:pPr>
                        <w:rPr>
                          <w:color w:val="FFFFFF" w:themeColor="background1"/>
                        </w:rPr>
                      </w:pPr>
                      <w:r>
                        <w:rPr>
                          <w:color w:val="FFFFFF" w:themeColor="background1"/>
                        </w:rPr>
                        <w:t>Online</w:t>
                      </w:r>
                    </w:p>
                    <w:p w:rsidR="006856DA" w:rsidRDefault="008B7948" w:rsidP="00496D5B">
                      <w:pPr>
                        <w:rPr>
                          <w:color w:val="FFFFFF" w:themeColor="background1"/>
                        </w:rPr>
                      </w:pPr>
                      <w:r w:rsidRPr="0066342F">
                        <w:rPr>
                          <w:color w:val="FFFFFF" w:themeColor="background1"/>
                        </w:rPr>
                        <w:t>Birthdays</w:t>
                      </w:r>
                    </w:p>
                    <w:p w:rsidR="00A45F08" w:rsidRDefault="00A45F08" w:rsidP="006856DA">
                      <w:pPr>
                        <w:spacing w:line="240" w:lineRule="auto"/>
                        <w:rPr>
                          <w:color w:val="FFFFFF" w:themeColor="background1"/>
                        </w:rPr>
                      </w:pPr>
                    </w:p>
                    <w:p w:rsidR="008B7948" w:rsidRPr="0032112A" w:rsidRDefault="008B7948" w:rsidP="00A45F08">
                      <w:pPr>
                        <w:spacing w:after="0" w:line="240" w:lineRule="auto"/>
                        <w:rPr>
                          <w:color w:val="FFFFFF" w:themeColor="background1"/>
                        </w:rPr>
                      </w:pPr>
                      <w:r w:rsidRPr="0032112A">
                        <w:rPr>
                          <w:color w:val="FFFFFF" w:themeColor="background1"/>
                        </w:rPr>
                        <w:t>Azalea Court</w:t>
                      </w:r>
                    </w:p>
                    <w:p w:rsidR="008B7948" w:rsidRPr="0032112A" w:rsidRDefault="008B7948" w:rsidP="00A45F08">
                      <w:pPr>
                        <w:spacing w:after="0" w:line="240" w:lineRule="auto"/>
                        <w:rPr>
                          <w:color w:val="FFFFFF" w:themeColor="background1"/>
                        </w:rPr>
                      </w:pPr>
                      <w:r w:rsidRPr="0032112A">
                        <w:rPr>
                          <w:color w:val="FFFFFF" w:themeColor="background1"/>
                        </w:rPr>
                        <w:t>58 Abbey Road</w:t>
                      </w:r>
                    </w:p>
                    <w:p w:rsidR="00EE26B5" w:rsidRPr="0032112A" w:rsidRDefault="00EE26B5" w:rsidP="00A45F08">
                      <w:pPr>
                        <w:spacing w:after="0" w:line="240" w:lineRule="auto"/>
                        <w:rPr>
                          <w:color w:val="FFFFFF" w:themeColor="background1"/>
                        </w:rPr>
                      </w:pPr>
                      <w:r w:rsidRPr="0032112A">
                        <w:rPr>
                          <w:color w:val="FFFFFF" w:themeColor="background1"/>
                        </w:rPr>
                        <w:t>Bush Hill Park</w:t>
                      </w:r>
                    </w:p>
                    <w:p w:rsidR="008B7948" w:rsidRPr="0032112A" w:rsidRDefault="008B7948" w:rsidP="00A45F08">
                      <w:pPr>
                        <w:spacing w:after="0" w:line="240" w:lineRule="auto"/>
                        <w:rPr>
                          <w:color w:val="FFFFFF" w:themeColor="background1"/>
                        </w:rPr>
                      </w:pPr>
                      <w:r w:rsidRPr="0032112A">
                        <w:rPr>
                          <w:color w:val="FFFFFF" w:themeColor="background1"/>
                        </w:rPr>
                        <w:t>Enfield</w:t>
                      </w:r>
                    </w:p>
                    <w:p w:rsidR="008B7948" w:rsidRPr="0032112A" w:rsidRDefault="008B7948" w:rsidP="00A45F08">
                      <w:pPr>
                        <w:spacing w:after="0" w:line="240" w:lineRule="auto"/>
                        <w:rPr>
                          <w:color w:val="FFFFFF" w:themeColor="background1"/>
                        </w:rPr>
                      </w:pPr>
                      <w:r w:rsidRPr="0032112A">
                        <w:rPr>
                          <w:color w:val="FFFFFF" w:themeColor="background1"/>
                        </w:rPr>
                        <w:t>EN1 2QN</w:t>
                      </w:r>
                    </w:p>
                    <w:p w:rsidR="007B4059" w:rsidRPr="0032112A" w:rsidRDefault="008B7948" w:rsidP="006856DA">
                      <w:pPr>
                        <w:spacing w:line="240" w:lineRule="auto"/>
                        <w:rPr>
                          <w:color w:val="FFFFFF" w:themeColor="background1"/>
                        </w:rPr>
                      </w:pPr>
                      <w:r w:rsidRPr="0032112A">
                        <w:rPr>
                          <w:color w:val="FFFFFF" w:themeColor="background1"/>
                        </w:rPr>
                        <w:t>Tel: 0208 3701750</w:t>
                      </w:r>
                    </w:p>
                  </w:txbxContent>
                </v:textbox>
                <w10:wrap type="square" anchorx="margin" anchory="margin"/>
              </v:rect>
            </w:pict>
          </mc:Fallback>
        </mc:AlternateContent>
      </w:r>
      <w:r>
        <w:rPr>
          <w:noProof/>
          <w:lang w:val="en-GB" w:eastAsia="en-GB"/>
        </w:rPr>
        <mc:AlternateContent>
          <mc:Choice Requires="wps">
            <w:drawing>
              <wp:anchor distT="0" distB="0" distL="114300" distR="114300" simplePos="0" relativeHeight="251659264" behindDoc="0" locked="0" layoutInCell="1" allowOverlap="1" wp14:editId="0EABCCA6">
                <wp:simplePos x="0" y="0"/>
                <wp:positionH relativeFrom="margin">
                  <wp:align>center</wp:align>
                </wp:positionH>
                <mc:AlternateContent>
                  <mc:Choice Requires="wp14">
                    <wp:positionV relativeFrom="topMargin">
                      <wp14:pctPosVOffset>30000</wp14:pctPosVOffset>
                    </wp:positionV>
                  </mc:Choice>
                  <mc:Fallback>
                    <wp:positionV relativeFrom="page">
                      <wp:posOffset>630555</wp:posOffset>
                    </wp:positionV>
                  </mc:Fallback>
                </mc:AlternateContent>
                <wp:extent cx="6743700" cy="1441450"/>
                <wp:effectExtent l="95250" t="38100" r="97790" b="1524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441450"/>
                        </a:xfrm>
                        <a:prstGeom prst="rect">
                          <a:avLst/>
                        </a:prstGeom>
                        <a:solidFill>
                          <a:srgbClr val="00B050"/>
                        </a:solidFill>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7B4059" w:rsidRPr="00A27B31" w:rsidRDefault="001F311A">
                            <w:pPr>
                              <w:pStyle w:val="TOC1"/>
                              <w:jc w:val="center"/>
                              <w:rPr>
                                <w:color w:val="FFFFFF" w:themeColor="background1"/>
                                <w:sz w:val="72"/>
                                <w:szCs w:val="72"/>
                              </w:rPr>
                            </w:pPr>
                            <w:sdt>
                              <w:sdtPr>
                                <w:rPr>
                                  <w:color w:val="FFFFFF" w:themeColor="background1"/>
                                  <w:sz w:val="72"/>
                                  <w:szCs w:val="72"/>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A27B31" w:rsidRPr="00A27B31">
                                  <w:rPr>
                                    <w:color w:val="FFFFFF" w:themeColor="background1"/>
                                    <w:sz w:val="72"/>
                                    <w:szCs w:val="72"/>
                                  </w:rPr>
                                  <w:t>Azalea Court Newsletter</w:t>
                                </w:r>
                              </w:sdtContent>
                            </w:sdt>
                          </w:p>
                          <w:tbl>
                            <w:tblPr>
                              <w:tblW w:w="5000" w:type="pct"/>
                              <w:jc w:val="center"/>
                              <w:tblLook w:val="04A0" w:firstRow="1" w:lastRow="0" w:firstColumn="1" w:lastColumn="0" w:noHBand="0" w:noVBand="1"/>
                            </w:tblPr>
                            <w:tblGrid>
                              <w:gridCol w:w="3494"/>
                              <w:gridCol w:w="3493"/>
                              <w:gridCol w:w="3494"/>
                            </w:tblGrid>
                            <w:tr w:rsidR="007B4059" w:rsidTr="00C04E04">
                              <w:trPr>
                                <w:jc w:val="center"/>
                              </w:trPr>
                              <w:tc>
                                <w:tcPr>
                                  <w:tcW w:w="3086" w:type="dxa"/>
                                </w:tcPr>
                                <w:p w:rsidR="007B4059" w:rsidRDefault="001F311A" w:rsidP="00A27B31">
                                  <w:pPr>
                                    <w:spacing w:after="160" w:line="264" w:lineRule="auto"/>
                                    <w:jc w:val="center"/>
                                  </w:pPr>
                                  <w:sdt>
                                    <w:sdtPr>
                                      <w:rPr>
                                        <w:color w:val="FFFFFF" w:themeColor="background1"/>
                                      </w:rPr>
                                      <w:alias w:val="Company"/>
                                      <w:id w:val="1106856955"/>
                                      <w:dataBinding w:prefixMappings="xmlns:ns0='http://schemas.openxmlformats.org/officeDocument/2006/extended-properties'" w:xpath="/ns0:Properties[1]/ns0:Company[1]" w:storeItemID="{6668398D-A668-4E3E-A5EB-62B293D839F1}"/>
                                      <w:text/>
                                    </w:sdtPr>
                                    <w:sdtEndPr/>
                                    <w:sdtContent>
                                      <w:r w:rsidR="00A27B31" w:rsidRPr="00B6674F">
                                        <w:rPr>
                                          <w:color w:val="FFFFFF" w:themeColor="background1"/>
                                        </w:rPr>
                                        <w:t>Twinglobe Care Ltd</w:t>
                                      </w:r>
                                    </w:sdtContent>
                                  </w:sdt>
                                </w:p>
                              </w:tc>
                              <w:tc>
                                <w:tcPr>
                                  <w:tcW w:w="3086" w:type="dxa"/>
                                  <w:shd w:val="clear" w:color="auto" w:fill="auto"/>
                                </w:tcPr>
                                <w:p w:rsidR="007B4059" w:rsidRDefault="007B4059" w:rsidP="00A27B31">
                                  <w:pPr>
                                    <w:spacing w:after="160" w:line="264" w:lineRule="auto"/>
                                    <w:jc w:val="center"/>
                                  </w:pPr>
                                </w:p>
                              </w:tc>
                              <w:tc>
                                <w:tcPr>
                                  <w:tcW w:w="3087" w:type="dxa"/>
                                </w:tcPr>
                                <w:sdt>
                                  <w:sdtPr>
                                    <w:rPr>
                                      <w:b/>
                                      <w:bCs/>
                                      <w:color w:val="FFFFFF" w:themeColor="background1"/>
                                    </w:rPr>
                                    <w:alias w:val="Volume"/>
                                    <w:tag w:val="Volume"/>
                                    <w:id w:val="-1550140299"/>
                                    <w:dataBinding w:xpath="/Newsletter/Volume" w:storeItemID="{0392F253-333C-4A53-9243-D24BE37970BC}"/>
                                    <w:text/>
                                  </w:sdtPr>
                                  <w:sdtEndPr/>
                                  <w:sdtContent>
                                    <w:p w:rsidR="007B4059" w:rsidRPr="00B6674F" w:rsidRDefault="00154649">
                                      <w:pPr>
                                        <w:jc w:val="center"/>
                                        <w:rPr>
                                          <w:color w:val="FFFFFF" w:themeColor="background1"/>
                                        </w:rPr>
                                      </w:pPr>
                                      <w:r>
                                        <w:rPr>
                                          <w:b/>
                                          <w:bCs/>
                                          <w:color w:val="FFFFFF" w:themeColor="background1"/>
                                        </w:rPr>
                                        <w:t>July</w:t>
                                      </w:r>
                                      <w:r w:rsidR="007B25D2">
                                        <w:rPr>
                                          <w:b/>
                                          <w:bCs/>
                                          <w:color w:val="FFFFFF" w:themeColor="background1"/>
                                        </w:rPr>
                                        <w:t xml:space="preserve"> </w:t>
                                      </w:r>
                                      <w:r w:rsidR="00135F71">
                                        <w:rPr>
                                          <w:b/>
                                          <w:bCs/>
                                          <w:color w:val="FFFFFF" w:themeColor="background1"/>
                                        </w:rPr>
                                        <w:t>2</w:t>
                                      </w:r>
                                      <w:r w:rsidR="000E2874">
                                        <w:rPr>
                                          <w:b/>
                                          <w:bCs/>
                                          <w:color w:val="FFFFFF" w:themeColor="background1"/>
                                        </w:rPr>
                                        <w:t>014</w:t>
                                      </w:r>
                                    </w:p>
                                  </w:sdtContent>
                                </w:sdt>
                                <w:p w:rsidR="007B4059" w:rsidRDefault="007B4059">
                                  <w:pPr>
                                    <w:jc w:val="center"/>
                                  </w:pPr>
                                </w:p>
                              </w:tc>
                            </w:tr>
                          </w:tbl>
                          <w:p w:rsidR="007B4059" w:rsidRDefault="007B4059">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77000</wp14:pctHeight>
                </wp14:sizeRelV>
              </wp:anchor>
            </w:drawing>
          </mc:Choice>
          <mc:Fallback>
            <w:pict>
              <v:rect id="Rectangle 1" o:spid="_x0000_s1027" style="position:absolute;margin-left:0;margin-top:0;width:531pt;height:113.5pt;z-index:251659264;visibility:visible;mso-wrap-style:square;mso-width-percent:1050;mso-height-percent:770;mso-top-percent:300;mso-wrap-distance-left:9pt;mso-wrap-distance-top:0;mso-wrap-distance-right:9pt;mso-wrap-distance-bottom:0;mso-position-horizontal:center;mso-position-horizontal-relative:margin;mso-position-vertical-relative:top-margin-area;mso-width-percent:1050;mso-height-percent:770;mso-top-percent:300;mso-width-relative:margin;mso-height-relative:top-margin-area;v-text-anchor:middle" wrapcoords="-198 -609 -329 4873 -293 19165 11 19710 22132 19750 22307 17574 22385 4873 22253 -609 -198 -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" fillcolor="#00b050" stroked="f" strokeweight="2.25pt">
                <v:shadow on="t" color="black" opacity=".25" origin=",-.5" offset="0,4pt"/>
                <v:textbox inset=",14.4pt">
                  <w:txbxContent>
                    <w:p w:rsidR="007B4059" w:rsidRPr="00A27B31" w:rsidRDefault="001F311A">
                      <w:pPr>
                        <w:pStyle w:val="TOC1"/>
                        <w:jc w:val="center"/>
                        <w:rPr>
                          <w:color w:val="FFFFFF" w:themeColor="background1"/>
                          <w:sz w:val="72"/>
                          <w:szCs w:val="72"/>
                        </w:rPr>
                      </w:pPr>
                      <w:sdt>
                        <w:sdtPr>
                          <w:rPr>
                            <w:color w:val="FFFFFF" w:themeColor="background1"/>
                            <w:sz w:val="72"/>
                            <w:szCs w:val="72"/>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A27B31" w:rsidRPr="00A27B31">
                            <w:rPr>
                              <w:color w:val="FFFFFF" w:themeColor="background1"/>
                              <w:sz w:val="72"/>
                              <w:szCs w:val="72"/>
                            </w:rPr>
                            <w:t>Azalea Court Newsletter</w:t>
                          </w:r>
                        </w:sdtContent>
                      </w:sdt>
                    </w:p>
                    <w:tbl>
                      <w:tblPr>
                        <w:tblW w:w="5000" w:type="pct"/>
                        <w:jc w:val="center"/>
                        <w:tblLook w:val="04A0" w:firstRow="1" w:lastRow="0" w:firstColumn="1" w:lastColumn="0" w:noHBand="0" w:noVBand="1"/>
                      </w:tblPr>
                      <w:tblGrid>
                        <w:gridCol w:w="3494"/>
                        <w:gridCol w:w="3493"/>
                        <w:gridCol w:w="3494"/>
                      </w:tblGrid>
                      <w:tr w:rsidR="007B4059" w:rsidTr="00C04E04">
                        <w:trPr>
                          <w:jc w:val="center"/>
                        </w:trPr>
                        <w:tc>
                          <w:tcPr>
                            <w:tcW w:w="3086" w:type="dxa"/>
                          </w:tcPr>
                          <w:p w:rsidR="007B4059" w:rsidRDefault="001F311A" w:rsidP="00A27B31">
                            <w:pPr>
                              <w:spacing w:after="160" w:line="264" w:lineRule="auto"/>
                              <w:jc w:val="center"/>
                            </w:pPr>
                            <w:sdt>
                              <w:sdtPr>
                                <w:rPr>
                                  <w:color w:val="FFFFFF" w:themeColor="background1"/>
                                </w:rPr>
                                <w:alias w:val="Company"/>
                                <w:id w:val="1106856955"/>
                                <w:dataBinding w:prefixMappings="xmlns:ns0='http://schemas.openxmlformats.org/officeDocument/2006/extended-properties'" w:xpath="/ns0:Properties[1]/ns0:Company[1]" w:storeItemID="{6668398D-A668-4E3E-A5EB-62B293D839F1}"/>
                                <w:text/>
                              </w:sdtPr>
                              <w:sdtEndPr/>
                              <w:sdtContent>
                                <w:r w:rsidR="00A27B31" w:rsidRPr="00B6674F">
                                  <w:rPr>
                                    <w:color w:val="FFFFFF" w:themeColor="background1"/>
                                  </w:rPr>
                                  <w:t>Twinglobe Care Ltd</w:t>
                                </w:r>
                              </w:sdtContent>
                            </w:sdt>
                          </w:p>
                        </w:tc>
                        <w:tc>
                          <w:tcPr>
                            <w:tcW w:w="3086" w:type="dxa"/>
                            <w:shd w:val="clear" w:color="auto" w:fill="auto"/>
                          </w:tcPr>
                          <w:p w:rsidR="007B4059" w:rsidRDefault="007B4059" w:rsidP="00A27B31">
                            <w:pPr>
                              <w:spacing w:after="160" w:line="264" w:lineRule="auto"/>
                              <w:jc w:val="center"/>
                            </w:pPr>
                          </w:p>
                        </w:tc>
                        <w:tc>
                          <w:tcPr>
                            <w:tcW w:w="3087" w:type="dxa"/>
                          </w:tcPr>
                          <w:sdt>
                            <w:sdtPr>
                              <w:rPr>
                                <w:b/>
                                <w:bCs/>
                                <w:color w:val="FFFFFF" w:themeColor="background1"/>
                              </w:rPr>
                              <w:alias w:val="Volume"/>
                              <w:tag w:val="Volume"/>
                              <w:id w:val="-1550140299"/>
                              <w:dataBinding w:xpath="/Newsletter/Volume" w:storeItemID="{0392F253-333C-4A53-9243-D24BE37970BC}"/>
                              <w:text/>
                            </w:sdtPr>
                            <w:sdtEndPr/>
                            <w:sdtContent>
                              <w:p w:rsidR="007B4059" w:rsidRPr="00B6674F" w:rsidRDefault="00154649">
                                <w:pPr>
                                  <w:jc w:val="center"/>
                                  <w:rPr>
                                    <w:color w:val="FFFFFF" w:themeColor="background1"/>
                                  </w:rPr>
                                </w:pPr>
                                <w:r>
                                  <w:rPr>
                                    <w:b/>
                                    <w:bCs/>
                                    <w:color w:val="FFFFFF" w:themeColor="background1"/>
                                  </w:rPr>
                                  <w:t>July</w:t>
                                </w:r>
                                <w:r w:rsidR="007B25D2">
                                  <w:rPr>
                                    <w:b/>
                                    <w:bCs/>
                                    <w:color w:val="FFFFFF" w:themeColor="background1"/>
                                  </w:rPr>
                                  <w:t xml:space="preserve"> </w:t>
                                </w:r>
                                <w:r w:rsidR="00135F71">
                                  <w:rPr>
                                    <w:b/>
                                    <w:bCs/>
                                    <w:color w:val="FFFFFF" w:themeColor="background1"/>
                                  </w:rPr>
                                  <w:t>2</w:t>
                                </w:r>
                                <w:r w:rsidR="000E2874">
                                  <w:rPr>
                                    <w:b/>
                                    <w:bCs/>
                                    <w:color w:val="FFFFFF" w:themeColor="background1"/>
                                  </w:rPr>
                                  <w:t>014</w:t>
                                </w:r>
                              </w:p>
                            </w:sdtContent>
                          </w:sdt>
                          <w:p w:rsidR="007B4059" w:rsidRDefault="007B4059">
                            <w:pPr>
                              <w:jc w:val="center"/>
                            </w:pPr>
                          </w:p>
                        </w:tc>
                      </w:tr>
                    </w:tbl>
                    <w:p w:rsidR="007B4059" w:rsidRDefault="007B4059">
                      <w:pPr>
                        <w:jc w:val="center"/>
                      </w:pPr>
                    </w:p>
                  </w:txbxContent>
                </v:textbox>
                <w10:wrap type="through" anchorx="margin" anchory="margin"/>
              </v:rect>
            </w:pict>
          </mc:Fallback>
        </mc:AlternateContent>
      </w:r>
    </w:p>
    <w:p w:rsidR="00A27B31" w:rsidRDefault="00A27B31">
      <w:pPr>
        <w:pStyle w:val="Heading1"/>
        <w:spacing w:before="120"/>
      </w:pPr>
      <w:r>
        <w:rPr>
          <w:noProof/>
          <w:lang w:val="en-GB" w:eastAsia="en-GB"/>
        </w:rPr>
        <w:drawing>
          <wp:inline distT="0" distB="0" distL="0" distR="0" wp14:anchorId="58D7B85A" wp14:editId="66C82C36">
            <wp:extent cx="4248150" cy="2000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alea pic.jpg"/>
                    <pic:cNvPicPr/>
                  </pic:nvPicPr>
                  <pic:blipFill>
                    <a:blip r:embed="rId9">
                      <a:extLst>
                        <a:ext uri="{28A0092B-C50C-407E-A947-70E740481C1C}">
                          <a14:useLocalDpi xmlns:a14="http://schemas.microsoft.com/office/drawing/2010/main" val="0"/>
                        </a:ext>
                      </a:extLst>
                    </a:blip>
                    <a:stretch>
                      <a:fillRect/>
                    </a:stretch>
                  </pic:blipFill>
                  <pic:spPr>
                    <a:xfrm>
                      <a:off x="0" y="0"/>
                      <a:ext cx="4250081" cy="2001159"/>
                    </a:xfrm>
                    <a:prstGeom prst="rect">
                      <a:avLst/>
                    </a:prstGeom>
                  </pic:spPr>
                </pic:pic>
              </a:graphicData>
            </a:graphic>
          </wp:inline>
        </w:drawing>
      </w:r>
    </w:p>
    <w:p w:rsidR="00DC183B" w:rsidRDefault="00DC183B" w:rsidP="00145C13">
      <w:pPr>
        <w:pStyle w:val="Heading1"/>
        <w:spacing w:before="120"/>
      </w:pPr>
    </w:p>
    <w:p w:rsidR="00145C13" w:rsidRDefault="00A27B31" w:rsidP="00145C13">
      <w:pPr>
        <w:pStyle w:val="Heading1"/>
        <w:spacing w:before="120"/>
      </w:pPr>
      <w:r>
        <w:t xml:space="preserve">Welcome </w:t>
      </w:r>
      <w:r w:rsidR="005E2924">
        <w:t xml:space="preserve"> </w:t>
      </w:r>
    </w:p>
    <w:p w:rsidR="00D4541F" w:rsidRPr="00D4541F" w:rsidRDefault="00D4541F" w:rsidP="00D4541F">
      <w:pPr>
        <w:rPr>
          <w:lang w:eastAsia="en-US"/>
        </w:rPr>
      </w:pPr>
    </w:p>
    <w:p w:rsidR="007B4059" w:rsidRDefault="007B4059">
      <w:pPr>
        <w:pStyle w:val="Subtitle"/>
        <w:sectPr w:rsidR="007B4059">
          <w:type w:val="continuous"/>
          <w:pgSz w:w="12240" w:h="15840"/>
          <w:pgMar w:top="3312" w:right="936" w:bottom="936" w:left="936" w:header="720" w:footer="720" w:gutter="0"/>
          <w:cols w:space="720"/>
          <w:docGrid w:linePitch="360"/>
        </w:sectPr>
      </w:pPr>
    </w:p>
    <w:p w:rsidR="00050C2C" w:rsidRDefault="00A27B31" w:rsidP="001C038B">
      <w:r>
        <w:lastRenderedPageBreak/>
        <w:t>Welcome to the</w:t>
      </w:r>
      <w:r w:rsidR="002862D7">
        <w:t xml:space="preserve"> fif</w:t>
      </w:r>
      <w:r w:rsidR="00127297">
        <w:t>th</w:t>
      </w:r>
      <w:r w:rsidR="000E2874">
        <w:t xml:space="preserve"> </w:t>
      </w:r>
      <w:r w:rsidR="00146F70">
        <w:t>edition of our</w:t>
      </w:r>
      <w:r>
        <w:t xml:space="preserve"> newsletter</w:t>
      </w:r>
      <w:r w:rsidR="00AB78D0">
        <w:t xml:space="preserve">. </w:t>
      </w:r>
    </w:p>
    <w:p w:rsidR="001C038B" w:rsidRPr="00C114F6" w:rsidRDefault="002862D7" w:rsidP="001C038B">
      <w:r>
        <w:t xml:space="preserve">In this month’s issue you will find </w:t>
      </w:r>
      <w:r w:rsidR="001A4424">
        <w:t>all</w:t>
      </w:r>
      <w:r w:rsidR="0058321C">
        <w:t xml:space="preserve"> the</w:t>
      </w:r>
      <w:r w:rsidR="00050C2C">
        <w:t xml:space="preserve"> latest</w:t>
      </w:r>
      <w:r w:rsidR="001B179E">
        <w:t xml:space="preserve"> news and</w:t>
      </w:r>
      <w:r w:rsidR="00050C2C">
        <w:t xml:space="preserve"> information </w:t>
      </w:r>
      <w:r w:rsidR="001A4424">
        <w:t>from</w:t>
      </w:r>
      <w:r w:rsidR="001B179E">
        <w:t xml:space="preserve"> Azalea Court including </w:t>
      </w:r>
      <w:r w:rsidR="00B00726">
        <w:t xml:space="preserve">the date for our </w:t>
      </w:r>
      <w:r w:rsidR="00B73FBE">
        <w:t>BBQ and plans for our Summer Fete</w:t>
      </w:r>
      <w:r w:rsidR="00B00726">
        <w:t>.</w:t>
      </w:r>
    </w:p>
    <w:p w:rsidR="00DE239D" w:rsidRPr="0091583B" w:rsidRDefault="00DE239D" w:rsidP="00DE239D">
      <w:pPr>
        <w:rPr>
          <w:rFonts w:ascii="Palatino Linotype" w:hAnsi="Palatino Linotype"/>
          <w:color w:val="3399FF" w:themeColor="hyperlink"/>
          <w:u w:val="single"/>
        </w:rPr>
      </w:pPr>
      <w:r>
        <w:rPr>
          <w:rFonts w:asciiTheme="majorHAnsi" w:hAnsiTheme="majorHAnsi"/>
          <w:i/>
          <w:color w:val="6076B4" w:themeColor="accent1"/>
          <w:sz w:val="32"/>
          <w:szCs w:val="32"/>
        </w:rPr>
        <w:t>Staff Update</w:t>
      </w:r>
    </w:p>
    <w:p w:rsidR="00090DA1" w:rsidRDefault="00DE239D" w:rsidP="00DE239D">
      <w:pPr>
        <w:spacing w:after="0"/>
        <w:ind w:right="56"/>
      </w:pPr>
      <w:r>
        <w:t xml:space="preserve">We would like to welcome Manasseh Dau </w:t>
      </w:r>
      <w:r w:rsidR="00353607">
        <w:t xml:space="preserve">(Dau) </w:t>
      </w:r>
      <w:r>
        <w:t>to Azalea Court as our new Deputy Home Manager.</w:t>
      </w:r>
      <w:r w:rsidR="00353607">
        <w:t xml:space="preserve"> Dau has also been appointed</w:t>
      </w:r>
      <w:r w:rsidR="00EC5E1A">
        <w:t xml:space="preserve"> as the Unit Manager for Astor and</w:t>
      </w:r>
      <w:r w:rsidR="00353607">
        <w:t xml:space="preserve"> </w:t>
      </w:r>
      <w:r w:rsidR="003611AD">
        <w:t xml:space="preserve">brings a wealth of </w:t>
      </w:r>
      <w:r w:rsidR="003611AD">
        <w:lastRenderedPageBreak/>
        <w:t>experience to the role having spent</w:t>
      </w:r>
      <w:r w:rsidR="00353607">
        <w:t xml:space="preserve"> </w:t>
      </w:r>
      <w:r w:rsidR="003611AD">
        <w:t xml:space="preserve">over </w:t>
      </w:r>
      <w:r w:rsidR="00353607">
        <w:t xml:space="preserve">30 years </w:t>
      </w:r>
      <w:r w:rsidR="003611AD">
        <w:t>working in the health industry including</w:t>
      </w:r>
      <w:r w:rsidR="00353607">
        <w:t xml:space="preserve"> 10 years in care homes.</w:t>
      </w:r>
      <w:r w:rsidR="00902589">
        <w:t xml:space="preserve"> If you need to speak to Dau</w:t>
      </w:r>
      <w:r w:rsidR="00FC4421">
        <w:t xml:space="preserve"> </w:t>
      </w:r>
      <w:r w:rsidR="000D09B9">
        <w:t>his office can be found on the second f</w:t>
      </w:r>
      <w:r w:rsidR="00FC4421">
        <w:t>loor next to the Activity Room.</w:t>
      </w:r>
      <w:r>
        <w:t xml:space="preserve"> </w:t>
      </w:r>
    </w:p>
    <w:p w:rsidR="00933250" w:rsidRPr="0091583B" w:rsidRDefault="005C1A99" w:rsidP="0091583B">
      <w:pPr>
        <w:rPr>
          <w:rFonts w:ascii="Palatino Linotype" w:hAnsi="Palatino Linotype"/>
          <w:color w:val="3399FF" w:themeColor="hyperlink"/>
          <w:u w:val="single"/>
        </w:rPr>
      </w:pPr>
      <w:r>
        <w:rPr>
          <w:rFonts w:asciiTheme="majorHAnsi" w:hAnsiTheme="majorHAnsi"/>
          <w:i/>
          <w:color w:val="6076B4" w:themeColor="accent1"/>
          <w:sz w:val="32"/>
          <w:szCs w:val="32"/>
        </w:rPr>
        <w:t>Events</w:t>
      </w:r>
    </w:p>
    <w:p w:rsidR="007568B7" w:rsidRDefault="007568B7" w:rsidP="00E51C85">
      <w:r>
        <w:t>We threw open our doors for Nation</w:t>
      </w:r>
      <w:r w:rsidR="005B41F5">
        <w:t>al Care Home Open Day on June 20</w:t>
      </w:r>
      <w:r w:rsidR="005B41F5" w:rsidRPr="005B41F5">
        <w:rPr>
          <w:vertAlign w:val="superscript"/>
        </w:rPr>
        <w:t>th</w:t>
      </w:r>
      <w:r w:rsidR="005D1435">
        <w:t xml:space="preserve"> when t</w:t>
      </w:r>
      <w:r w:rsidR="005B41F5">
        <w:t>he Activity Team decorated the garden with playing card bunting and a grinning Cheshire</w:t>
      </w:r>
      <w:r w:rsidR="00502F3D">
        <w:t xml:space="preserve"> cat</w:t>
      </w:r>
      <w:r w:rsidR="005B41F5">
        <w:t xml:space="preserve"> for our Mad Hatter’s Tea Party.</w:t>
      </w:r>
      <w:r w:rsidR="001E07C5">
        <w:t xml:space="preserve"> </w:t>
      </w:r>
      <w:r w:rsidR="00A92D19">
        <w:lastRenderedPageBreak/>
        <w:t>R</w:t>
      </w:r>
      <w:r>
        <w:t>esidents donned hats they</w:t>
      </w:r>
      <w:r w:rsidR="000528CF">
        <w:t xml:space="preserve"> ha</w:t>
      </w:r>
      <w:r>
        <w:t>d helped to make during arts and crafts sessions</w:t>
      </w:r>
      <w:r w:rsidR="00FF4A11">
        <w:t xml:space="preserve"> as they </w:t>
      </w:r>
      <w:r w:rsidR="00274CF9">
        <w:t>tucked into tea and cakes while listening</w:t>
      </w:r>
      <w:r w:rsidR="00FF4A11">
        <w:t xml:space="preserve"> to singer Anna Jolley</w:t>
      </w:r>
      <w:r>
        <w:t>.</w:t>
      </w:r>
      <w:r w:rsidR="000528CF">
        <w:t xml:space="preserve"> </w:t>
      </w:r>
    </w:p>
    <w:p w:rsidR="00672D55" w:rsidRDefault="00672D55" w:rsidP="00E51C85">
      <w:r>
        <w:rPr>
          <w:noProof/>
          <w:lang w:val="en-GB" w:eastAsia="en-GB"/>
        </w:rPr>
        <w:drawing>
          <wp:inline distT="0" distB="0" distL="0" distR="0">
            <wp:extent cx="2065865" cy="1238250"/>
            <wp:effectExtent l="0" t="0" r="0" b="0"/>
            <wp:docPr id="3" name="Picture 3" descr="C:\Users\Activity\Desktop\Documents\Azalea\Care Home Open Day\National Care Home Open Day Azalea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tivity\Desktop\Documents\Azalea\Care Home Open Day\National Care Home Open Day Azalea Cour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0039" cy="1240752"/>
                    </a:xfrm>
                    <a:prstGeom prst="rect">
                      <a:avLst/>
                    </a:prstGeom>
                    <a:noFill/>
                    <a:ln>
                      <a:noFill/>
                    </a:ln>
                  </pic:spPr>
                </pic:pic>
              </a:graphicData>
            </a:graphic>
          </wp:inline>
        </w:drawing>
      </w:r>
    </w:p>
    <w:p w:rsidR="00D448DF" w:rsidRDefault="00991626" w:rsidP="00E51C85">
      <w:r>
        <w:t xml:space="preserve">We also held a raffle </w:t>
      </w:r>
      <w:r w:rsidR="00A533B6">
        <w:t>and</w:t>
      </w:r>
      <w:r w:rsidR="00BE751C">
        <w:t xml:space="preserve"> </w:t>
      </w:r>
      <w:r w:rsidR="00672D55">
        <w:t>raised over £100</w:t>
      </w:r>
      <w:r w:rsidR="0088256E">
        <w:t xml:space="preserve"> </w:t>
      </w:r>
      <w:r w:rsidR="006D573F">
        <w:t>for</w:t>
      </w:r>
      <w:r w:rsidR="0088256E">
        <w:t xml:space="preserve"> the residents’ fund</w:t>
      </w:r>
      <w:r w:rsidR="00672D55">
        <w:t>.</w:t>
      </w:r>
      <w:r w:rsidR="00AD4C44">
        <w:t xml:space="preserve"> As well as National Care Home Open Day </w:t>
      </w:r>
      <w:r w:rsidR="005E2282">
        <w:t>o</w:t>
      </w:r>
      <w:r w:rsidR="00AD4C44">
        <w:t xml:space="preserve">ur party was also part of NAPA’s Best Tea Party Ever competition. NAPA, the National Association for Providers of Activities for Older People, </w:t>
      </w:r>
      <w:r w:rsidR="008374F4">
        <w:t>is a charity which provi</w:t>
      </w:r>
      <w:r w:rsidR="00B679FD">
        <w:t>des activity ideas and training and w</w:t>
      </w:r>
      <w:r w:rsidR="005E2282">
        <w:t xml:space="preserve">e will be sending them photos to show what we did on the day. </w:t>
      </w:r>
      <w:r w:rsidR="00672D55">
        <w:t>Th</w:t>
      </w:r>
      <w:r w:rsidR="007F74D4">
        <w:t>anks to everyone who came along to our Tea Party.</w:t>
      </w:r>
    </w:p>
    <w:p w:rsidR="00755399" w:rsidRDefault="009C37AA" w:rsidP="007579EB">
      <w:r>
        <w:t xml:space="preserve">This month we will be welcoming the wonderful </w:t>
      </w:r>
      <w:r w:rsidR="00755399">
        <w:t xml:space="preserve">Tickled Pink </w:t>
      </w:r>
      <w:r>
        <w:t xml:space="preserve">to </w:t>
      </w:r>
      <w:r w:rsidR="00D22BD9">
        <w:t>Azalea Court</w:t>
      </w:r>
      <w:r>
        <w:t xml:space="preserve"> once more. O</w:t>
      </w:r>
      <w:r w:rsidR="00D22BD9">
        <w:t>n</w:t>
      </w:r>
      <w:r w:rsidR="00C653F2">
        <w:t xml:space="preserve"> Thursday July 31</w:t>
      </w:r>
      <w:r w:rsidR="00C653F2" w:rsidRPr="00C653F2">
        <w:rPr>
          <w:vertAlign w:val="superscript"/>
        </w:rPr>
        <w:t>st</w:t>
      </w:r>
      <w:r w:rsidR="00C653F2">
        <w:t xml:space="preserve"> </w:t>
      </w:r>
      <w:r>
        <w:t>they will entertain residents with their show</w:t>
      </w:r>
      <w:r w:rsidR="00755399">
        <w:t xml:space="preserve"> Swell Party </w:t>
      </w:r>
      <w:r w:rsidR="00DA3DE4">
        <w:t>featurin</w:t>
      </w:r>
      <w:r w:rsidR="00C653F2">
        <w:t xml:space="preserve">g classic songs from the 1950s such as Johnny B Goode and </w:t>
      </w:r>
      <w:r w:rsidR="000F3277">
        <w:t>Rock Around The Clock.</w:t>
      </w:r>
    </w:p>
    <w:p w:rsidR="00C62528" w:rsidRPr="00EB08B2" w:rsidRDefault="001A66C1" w:rsidP="00EB08B2">
      <w:r>
        <w:lastRenderedPageBreak/>
        <w:t>A</w:t>
      </w:r>
      <w:r w:rsidR="00817DB0">
        <w:t>nd in</w:t>
      </w:r>
      <w:r w:rsidR="008332C6">
        <w:t xml:space="preserve"> August </w:t>
      </w:r>
      <w:r w:rsidR="00817DB0">
        <w:t xml:space="preserve">other </w:t>
      </w:r>
      <w:r>
        <w:t>favourite</w:t>
      </w:r>
      <w:r w:rsidR="008332C6">
        <w:t>s</w:t>
      </w:r>
      <w:r>
        <w:t xml:space="preserve"> will be back</w:t>
      </w:r>
      <w:r w:rsidR="00817DB0">
        <w:t xml:space="preserve"> at Azalea Court</w:t>
      </w:r>
      <w:r>
        <w:t xml:space="preserve">. </w:t>
      </w:r>
      <w:r w:rsidR="00A41E62">
        <w:t xml:space="preserve">Residents will </w:t>
      </w:r>
      <w:r w:rsidR="00366D01">
        <w:t xml:space="preserve">recognise familiar tunes when </w:t>
      </w:r>
      <w:r w:rsidR="00066542">
        <w:t xml:space="preserve">Brian Shaw </w:t>
      </w:r>
      <w:r>
        <w:t>bring</w:t>
      </w:r>
      <w:r w:rsidR="00366D01">
        <w:t>s</w:t>
      </w:r>
      <w:r>
        <w:t xml:space="preserve"> his show Cockney Capers to </w:t>
      </w:r>
      <w:r w:rsidR="00366D01">
        <w:t>us</w:t>
      </w:r>
      <w:r>
        <w:t xml:space="preserve"> on</w:t>
      </w:r>
      <w:r w:rsidR="00066542">
        <w:t xml:space="preserve"> Tuesday August 5</w:t>
      </w:r>
      <w:r w:rsidR="00066542" w:rsidRPr="00066542">
        <w:rPr>
          <w:vertAlign w:val="superscript"/>
        </w:rPr>
        <w:t>th</w:t>
      </w:r>
      <w:r w:rsidR="00066542">
        <w:t xml:space="preserve"> </w:t>
      </w:r>
      <w:r w:rsidR="00D04BFD">
        <w:t xml:space="preserve">while </w:t>
      </w:r>
      <w:r w:rsidR="003072FF">
        <w:t xml:space="preserve">singer </w:t>
      </w:r>
      <w:r w:rsidR="005A2E13">
        <w:t>Jodie Stone</w:t>
      </w:r>
      <w:r w:rsidR="00BC6751">
        <w:t xml:space="preserve"> will be wowing us once again </w:t>
      </w:r>
      <w:r w:rsidR="0071529D">
        <w:t>on Wednesday August 13</w:t>
      </w:r>
      <w:r w:rsidR="0071529D" w:rsidRPr="0071529D">
        <w:rPr>
          <w:vertAlign w:val="superscript"/>
        </w:rPr>
        <w:t>th</w:t>
      </w:r>
      <w:r w:rsidR="0071529D">
        <w:t>.</w:t>
      </w:r>
    </w:p>
    <w:p w:rsidR="00AA2D54" w:rsidRPr="0097794E" w:rsidRDefault="00AA2D54" w:rsidP="00AA2D54">
      <w:pPr>
        <w:ind w:right="56"/>
        <w:rPr>
          <w:rFonts w:asciiTheme="majorHAnsi" w:hAnsiTheme="majorHAnsi"/>
          <w:i/>
          <w:color w:val="6076B4" w:themeColor="accent1"/>
          <w:sz w:val="32"/>
          <w:szCs w:val="32"/>
        </w:rPr>
      </w:pPr>
      <w:r>
        <w:rPr>
          <w:rFonts w:asciiTheme="majorHAnsi" w:hAnsiTheme="majorHAnsi"/>
          <w:i/>
          <w:color w:val="6076B4" w:themeColor="accent1"/>
          <w:sz w:val="32"/>
          <w:szCs w:val="32"/>
        </w:rPr>
        <w:t>Church</w:t>
      </w:r>
    </w:p>
    <w:p w:rsidR="00AA2D54" w:rsidRDefault="00AA2D54" w:rsidP="00AA2D54">
      <w:pPr>
        <w:ind w:right="56"/>
        <w:rPr>
          <w:rFonts w:asciiTheme="majorHAnsi" w:hAnsiTheme="majorHAnsi"/>
          <w:i/>
          <w:color w:val="6076B4" w:themeColor="accent1"/>
          <w:sz w:val="32"/>
          <w:szCs w:val="32"/>
        </w:rPr>
      </w:pPr>
      <w:r>
        <w:t xml:space="preserve">For the last few months members of Bush Hill Park Community Church have </w:t>
      </w:r>
      <w:r w:rsidR="009436AE">
        <w:t>kindly given up their time to visit</w:t>
      </w:r>
      <w:r>
        <w:t xml:space="preserve"> Azalea C</w:t>
      </w:r>
      <w:r w:rsidR="00A030CE">
        <w:t>ourt</w:t>
      </w:r>
      <w:r w:rsidR="004D15E2">
        <w:t>. They will be</w:t>
      </w:r>
      <w:r>
        <w:t xml:space="preserve"> here on the first Tuesday of every month</w:t>
      </w:r>
      <w:r w:rsidR="00652297">
        <w:t xml:space="preserve"> </w:t>
      </w:r>
      <w:r w:rsidR="00A22C32">
        <w:t>to</w:t>
      </w:r>
      <w:r w:rsidR="00652297">
        <w:t xml:space="preserve"> lead a service</w:t>
      </w:r>
      <w:r>
        <w:t xml:space="preserve"> in the Qu</w:t>
      </w:r>
      <w:r w:rsidR="00947129">
        <w:t>iet Lounge on the ground floor from</w:t>
      </w:r>
      <w:r>
        <w:t xml:space="preserve"> 3pm.</w:t>
      </w:r>
      <w:r w:rsidR="0063584E">
        <w:t xml:space="preserve"> The service is open to everyone.</w:t>
      </w:r>
    </w:p>
    <w:p w:rsidR="00CB25D4" w:rsidRPr="0097794E" w:rsidRDefault="00CB25D4" w:rsidP="00CB25D4">
      <w:pPr>
        <w:ind w:right="56"/>
        <w:rPr>
          <w:rFonts w:asciiTheme="majorHAnsi" w:hAnsiTheme="majorHAnsi"/>
          <w:i/>
          <w:color w:val="6076B4" w:themeColor="accent1"/>
          <w:sz w:val="32"/>
          <w:szCs w:val="32"/>
        </w:rPr>
      </w:pPr>
      <w:r>
        <w:rPr>
          <w:rFonts w:asciiTheme="majorHAnsi" w:hAnsiTheme="majorHAnsi"/>
          <w:i/>
          <w:color w:val="6076B4" w:themeColor="accent1"/>
          <w:sz w:val="32"/>
          <w:szCs w:val="32"/>
        </w:rPr>
        <w:t>Activity Schedule</w:t>
      </w:r>
    </w:p>
    <w:p w:rsidR="00802B52" w:rsidRDefault="006530A7" w:rsidP="00CB25D4">
      <w:pPr>
        <w:ind w:right="56"/>
      </w:pPr>
      <w:r>
        <w:t>In August the</w:t>
      </w:r>
      <w:r w:rsidR="00CB25D4">
        <w:t xml:space="preserve"> Activi</w:t>
      </w:r>
      <w:r w:rsidR="00086167">
        <w:t>ty Team will switch floors to</w:t>
      </w:r>
      <w:r>
        <w:t xml:space="preserve"> be </w:t>
      </w:r>
      <w:r w:rsidR="00F5338A">
        <w:t>organised as follows:</w:t>
      </w:r>
    </w:p>
    <w:p w:rsidR="00CB25D4" w:rsidRDefault="00F5338A" w:rsidP="00CB25D4">
      <w:pPr>
        <w:ind w:right="56"/>
      </w:pPr>
      <w:r>
        <w:t xml:space="preserve">Astor – Daisy                                      Lavender – Kathryn                   Poppy - Danielle </w:t>
      </w:r>
    </w:p>
    <w:p w:rsidR="00CB25D4" w:rsidRDefault="00DD3000" w:rsidP="00CB25D4">
      <w:pPr>
        <w:ind w:right="56"/>
      </w:pPr>
      <w:r>
        <w:t xml:space="preserve">If a member of the Activity Team is absent because of annual leave or sickness </w:t>
      </w:r>
      <w:r w:rsidR="00112766">
        <w:t xml:space="preserve">their floor </w:t>
      </w:r>
      <w:r w:rsidR="004708C2">
        <w:t>is</w:t>
      </w:r>
      <w:r w:rsidR="00112766">
        <w:t xml:space="preserve"> covered by Veronica and the rest of the team.</w:t>
      </w:r>
    </w:p>
    <w:p w:rsidR="009668E8" w:rsidRDefault="00CB25D4" w:rsidP="00CB25D4">
      <w:pPr>
        <w:ind w:right="56"/>
      </w:pPr>
      <w:r>
        <w:t xml:space="preserve"> </w:t>
      </w:r>
    </w:p>
    <w:p w:rsidR="00646F40" w:rsidRPr="0097794E" w:rsidRDefault="00646F40" w:rsidP="00CB25D4">
      <w:pPr>
        <w:ind w:right="56"/>
        <w:rPr>
          <w:rFonts w:asciiTheme="majorHAnsi" w:hAnsiTheme="majorHAnsi"/>
          <w:i/>
          <w:color w:val="6076B4" w:themeColor="accent1"/>
          <w:sz w:val="32"/>
          <w:szCs w:val="32"/>
        </w:rPr>
      </w:pPr>
      <w:r>
        <w:rPr>
          <w:rFonts w:asciiTheme="majorHAnsi" w:hAnsiTheme="majorHAnsi"/>
          <w:i/>
          <w:color w:val="6076B4" w:themeColor="accent1"/>
          <w:sz w:val="32"/>
          <w:szCs w:val="32"/>
        </w:rPr>
        <w:lastRenderedPageBreak/>
        <w:t>Summer Fete</w:t>
      </w:r>
    </w:p>
    <w:p w:rsidR="006250FF" w:rsidRDefault="00AE251B" w:rsidP="006250FF">
      <w:r>
        <w:t xml:space="preserve">We are counting down the days until our </w:t>
      </w:r>
      <w:r w:rsidR="006250FF">
        <w:t xml:space="preserve">Summer Fete </w:t>
      </w:r>
      <w:r>
        <w:t>on Saturday August 30</w:t>
      </w:r>
      <w:r w:rsidRPr="00AE251B">
        <w:rPr>
          <w:vertAlign w:val="superscript"/>
        </w:rPr>
        <w:t>th</w:t>
      </w:r>
      <w:r w:rsidR="008021D9">
        <w:t xml:space="preserve"> at 2pm.</w:t>
      </w:r>
      <w:r>
        <w:t xml:space="preserve"> </w:t>
      </w:r>
      <w:r w:rsidR="00E1058D">
        <w:t>There will be a variety of stalls in our garden including tombola, bric-a-brac and games while refreshments will be available throughout the afternoon.</w:t>
      </w:r>
      <w:r w:rsidR="00E23B20">
        <w:t xml:space="preserve"> Entertainment will come from singer Lynda Styan who will be performing classic songs from the 1920s, 30s and 40s.</w:t>
      </w:r>
      <w:r w:rsidR="0099103E">
        <w:t xml:space="preserve"> And there </w:t>
      </w:r>
      <w:r w:rsidR="006250FF">
        <w:t>will be</w:t>
      </w:r>
      <w:r w:rsidR="007A1C9A">
        <w:t xml:space="preserve"> a chance to win in our raffle. I</w:t>
      </w:r>
      <w:r w:rsidR="006250FF">
        <w:t xml:space="preserve">f anyone would like to donate a prize for our Summer Fete raffle or </w:t>
      </w:r>
      <w:r w:rsidR="00832CEF">
        <w:t xml:space="preserve">if anyone has anything they would like </w:t>
      </w:r>
      <w:r w:rsidR="006250FF">
        <w:t>to</w:t>
      </w:r>
      <w:r w:rsidR="00CF3455">
        <w:t xml:space="preserve"> donate </w:t>
      </w:r>
      <w:r w:rsidR="0034028C">
        <w:t>to</w:t>
      </w:r>
      <w:r w:rsidR="006250FF">
        <w:t xml:space="preserve"> one </w:t>
      </w:r>
      <w:r w:rsidR="00FB089F">
        <w:t xml:space="preserve">of </w:t>
      </w:r>
      <w:r w:rsidR="006250FF">
        <w:t>our stalls, please speak to the Activity Team.</w:t>
      </w:r>
    </w:p>
    <w:p w:rsidR="00D918FC" w:rsidRPr="0030552D" w:rsidRDefault="00D918FC" w:rsidP="00D918FC">
      <w:r>
        <w:rPr>
          <w:rFonts w:asciiTheme="majorHAnsi" w:hAnsiTheme="majorHAnsi"/>
          <w:i/>
          <w:color w:val="6076B4" w:themeColor="accent1"/>
          <w:sz w:val="32"/>
          <w:szCs w:val="32"/>
        </w:rPr>
        <w:t>Volunteers</w:t>
      </w:r>
      <w:r w:rsidRPr="0030552D">
        <w:t xml:space="preserve"> </w:t>
      </w:r>
      <w:r>
        <w:t xml:space="preserve">             </w:t>
      </w:r>
      <w:r w:rsidR="00E04F0B">
        <w:t xml:space="preserve">     Could you give up some of your time to help out at our Summer Fete? </w:t>
      </w:r>
      <w:r w:rsidR="00575362">
        <w:t>I</w:t>
      </w:r>
      <w:r>
        <w:t>f you are interested please speak</w:t>
      </w:r>
      <w:r w:rsidR="002B39C6">
        <w:t xml:space="preserve"> to the Activity Team. C</w:t>
      </w:r>
      <w:r>
        <w:t>ontact</w:t>
      </w:r>
      <w:r w:rsidR="002B39C6">
        <w:t xml:space="preserve"> Veronica</w:t>
      </w:r>
      <w:r>
        <w:t xml:space="preserve"> by calling 020 83701750</w:t>
      </w:r>
      <w:r w:rsidR="002B39C6">
        <w:t>.</w:t>
      </w:r>
    </w:p>
    <w:p w:rsidR="00763C56" w:rsidRDefault="00A76A1F" w:rsidP="006250FF">
      <w:r>
        <w:rPr>
          <w:rFonts w:asciiTheme="majorHAnsi" w:hAnsiTheme="majorHAnsi"/>
          <w:i/>
          <w:color w:val="6076B4" w:themeColor="accent1"/>
          <w:sz w:val="32"/>
          <w:szCs w:val="32"/>
        </w:rPr>
        <w:t>Southend</w:t>
      </w:r>
      <w:r w:rsidRPr="0030552D">
        <w:t xml:space="preserve"> </w:t>
      </w:r>
      <w:r>
        <w:t xml:space="preserve">                          We are off to Southend on </w:t>
      </w:r>
      <w:r w:rsidR="001C2F64">
        <w:t>August 19</w:t>
      </w:r>
      <w:r w:rsidR="001C2F64" w:rsidRPr="001C2F64">
        <w:rPr>
          <w:vertAlign w:val="superscript"/>
        </w:rPr>
        <w:t>th</w:t>
      </w:r>
      <w:r w:rsidR="00C81195">
        <w:t xml:space="preserve">. Despite the unseasonable weather last year everyone </w:t>
      </w:r>
      <w:r w:rsidR="00184FF1">
        <w:t xml:space="preserve">loved </w:t>
      </w:r>
      <w:r w:rsidR="00506CC6">
        <w:t>tucking into fish and chips</w:t>
      </w:r>
      <w:r w:rsidR="006C7F21">
        <w:t xml:space="preserve"> by the sea</w:t>
      </w:r>
      <w:r w:rsidR="00506CC6">
        <w:t xml:space="preserve"> and </w:t>
      </w:r>
      <w:r w:rsidR="00933C47">
        <w:t>we can’t wait to</w:t>
      </w:r>
      <w:r w:rsidR="00506CC6">
        <w:t xml:space="preserve"> do it all</w:t>
      </w:r>
      <w:r w:rsidR="00933C47">
        <w:t xml:space="preserve"> again</w:t>
      </w:r>
      <w:r w:rsidR="00184FF1">
        <w:t>.</w:t>
      </w:r>
    </w:p>
    <w:p w:rsidR="00FF28C4" w:rsidRDefault="0005719A" w:rsidP="00445BEE">
      <w:r>
        <w:lastRenderedPageBreak/>
        <w:t>Y</w:t>
      </w:r>
      <w:r w:rsidR="00763C56">
        <w:t>ou can sign-</w:t>
      </w:r>
      <w:r w:rsidR="00A314A9">
        <w:t>up for the trip in reception</w:t>
      </w:r>
      <w:r w:rsidR="00696683">
        <w:t xml:space="preserve"> or speak to the Activity Team</w:t>
      </w:r>
      <w:r w:rsidR="006E1E08">
        <w:t xml:space="preserve"> for more details</w:t>
      </w:r>
      <w:r w:rsidR="00A314A9">
        <w:t>. P</w:t>
      </w:r>
      <w:r w:rsidR="00763C56">
        <w:t>laces will be given on a first come first</w:t>
      </w:r>
      <w:r w:rsidR="00DB3CB5">
        <w:t xml:space="preserve"> served basis</w:t>
      </w:r>
      <w:r w:rsidR="006E7D81">
        <w:t>, space permitting,</w:t>
      </w:r>
      <w:r w:rsidR="00DB3CB5">
        <w:t xml:space="preserve"> and your spot will</w:t>
      </w:r>
      <w:r w:rsidR="00824B91">
        <w:t xml:space="preserve"> be confirmed by the Activity Team.</w:t>
      </w:r>
    </w:p>
    <w:p w:rsidR="00646F40" w:rsidRPr="00E77ED9" w:rsidRDefault="00646F40" w:rsidP="00646F40">
      <w:pPr>
        <w:rPr>
          <w:rFonts w:asciiTheme="majorHAnsi" w:hAnsiTheme="majorHAnsi"/>
          <w:i/>
          <w:color w:val="6076B4" w:themeColor="accent1"/>
          <w:sz w:val="32"/>
          <w:szCs w:val="32"/>
        </w:rPr>
      </w:pPr>
      <w:r>
        <w:rPr>
          <w:rFonts w:asciiTheme="majorHAnsi" w:hAnsiTheme="majorHAnsi"/>
          <w:i/>
          <w:color w:val="6076B4" w:themeColor="accent1"/>
          <w:sz w:val="32"/>
          <w:szCs w:val="32"/>
        </w:rPr>
        <w:t>Sky TV</w:t>
      </w:r>
    </w:p>
    <w:p w:rsidR="002848CE" w:rsidRDefault="00564A6D" w:rsidP="002848CE">
      <w:r>
        <w:t>As mentioned in our last newsletter w</w:t>
      </w:r>
      <w:r w:rsidR="002848CE">
        <w:t>e are delighted to inform you that you can now have Sky TV in your room. Thanks to our partnership with Sky we have secured an excellent rate and for your convenience payments would be made directly to us with a notice period of just 30 days.</w:t>
      </w:r>
    </w:p>
    <w:p w:rsidR="002848CE" w:rsidRPr="00564A6D" w:rsidRDefault="002848CE" w:rsidP="002848CE">
      <w:r>
        <w:t xml:space="preserve">There are various packages available </w:t>
      </w:r>
      <w:r w:rsidR="00564A6D">
        <w:t>to suit your in</w:t>
      </w:r>
      <w:r w:rsidR="002D44E2">
        <w:t>terests so i</w:t>
      </w:r>
      <w:r>
        <w:t>f you would like to have Sky in your room please contact Laura by calling 0208 3701750.</w:t>
      </w:r>
    </w:p>
    <w:p w:rsidR="00B601D0" w:rsidRPr="0022424D" w:rsidRDefault="0047769A" w:rsidP="00B601D0">
      <w:pPr>
        <w:rPr>
          <w:rFonts w:asciiTheme="majorHAnsi" w:hAnsiTheme="majorHAnsi"/>
          <w:i/>
          <w:color w:val="6076B4" w:themeColor="accent1"/>
          <w:sz w:val="32"/>
          <w:szCs w:val="32"/>
        </w:rPr>
      </w:pPr>
      <w:r>
        <w:rPr>
          <w:rFonts w:asciiTheme="majorHAnsi" w:hAnsiTheme="majorHAnsi"/>
          <w:i/>
          <w:color w:val="6076B4" w:themeColor="accent1"/>
          <w:sz w:val="32"/>
          <w:szCs w:val="32"/>
        </w:rPr>
        <w:t>BBQ</w:t>
      </w:r>
    </w:p>
    <w:p w:rsidR="00B564D6" w:rsidRDefault="0047769A" w:rsidP="00B601D0">
      <w:r>
        <w:t xml:space="preserve">You are </w:t>
      </w:r>
      <w:r w:rsidR="00E545AB">
        <w:t xml:space="preserve">warmly </w:t>
      </w:r>
      <w:r>
        <w:t>invited t</w:t>
      </w:r>
      <w:r w:rsidR="00E93F77">
        <w:t>o our</w:t>
      </w:r>
      <w:r>
        <w:t xml:space="preserve"> BBQ on Friday July 25</w:t>
      </w:r>
      <w:r w:rsidRPr="0047769A">
        <w:rPr>
          <w:vertAlign w:val="superscript"/>
        </w:rPr>
        <w:t>th</w:t>
      </w:r>
      <w:r w:rsidR="00FF07AA">
        <w:t xml:space="preserve"> at 7.30pm</w:t>
      </w:r>
      <w:r w:rsidR="00456D5E">
        <w:t xml:space="preserve"> where you will have</w:t>
      </w:r>
      <w:r w:rsidR="00EC5E83">
        <w:t xml:space="preserve"> the</w:t>
      </w:r>
      <w:r w:rsidR="00B564D6">
        <w:t xml:space="preserve"> chance to chat to staff</w:t>
      </w:r>
      <w:r w:rsidR="00CD3783">
        <w:t xml:space="preserve"> while relaxing in our garden.</w:t>
      </w:r>
    </w:p>
    <w:p w:rsidR="00A14004" w:rsidRDefault="003F5925" w:rsidP="00B601D0">
      <w:r>
        <w:t xml:space="preserve">We are also excited to </w:t>
      </w:r>
      <w:r w:rsidR="00504806">
        <w:t>announce</w:t>
      </w:r>
      <w:r>
        <w:t xml:space="preserve"> that</w:t>
      </w:r>
      <w:r w:rsidR="00FB712B">
        <w:t xml:space="preserve"> </w:t>
      </w:r>
      <w:r>
        <w:t xml:space="preserve">Thorntons Chocolate </w:t>
      </w:r>
      <w:r w:rsidR="00220BC5">
        <w:t xml:space="preserve">will be there with </w:t>
      </w:r>
      <w:r w:rsidR="00474BCC">
        <w:t xml:space="preserve">some </w:t>
      </w:r>
      <w:r w:rsidR="00220BC5">
        <w:t>mouthwatering chocolates for you to try</w:t>
      </w:r>
      <w:r w:rsidR="00A11D32">
        <w:t xml:space="preserve">. </w:t>
      </w:r>
    </w:p>
    <w:p w:rsidR="00A14004" w:rsidRDefault="00A14004" w:rsidP="00B601D0">
      <w:r>
        <w:rPr>
          <w:noProof/>
          <w:lang w:val="en-GB" w:eastAsia="en-GB"/>
        </w:rPr>
        <w:lastRenderedPageBreak/>
        <w:drawing>
          <wp:inline distT="0" distB="0" distL="0" distR="0" wp14:anchorId="6BBF25D8" wp14:editId="1F1BC003">
            <wp:extent cx="1805013" cy="1095375"/>
            <wp:effectExtent l="0" t="0" r="5080" b="0"/>
            <wp:docPr id="4" name="Picture 4" descr="C:\Users\Activity\Desktop\thorntons_129911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tivity\Desktop\thorntons_1299112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5818" cy="1095864"/>
                    </a:xfrm>
                    <a:prstGeom prst="rect">
                      <a:avLst/>
                    </a:prstGeom>
                    <a:noFill/>
                    <a:ln>
                      <a:noFill/>
                    </a:ln>
                  </pic:spPr>
                </pic:pic>
              </a:graphicData>
            </a:graphic>
          </wp:inline>
        </w:drawing>
      </w:r>
    </w:p>
    <w:p w:rsidR="00E93F77" w:rsidRDefault="00A11D32" w:rsidP="00B601D0">
      <w:r>
        <w:t>And you can completely give in to temptation as your favourites will be available to buy.</w:t>
      </w:r>
    </w:p>
    <w:p w:rsidR="00B601D0" w:rsidRDefault="00100E06" w:rsidP="00B601D0">
      <w:r>
        <w:t>If you would like to attend please</w:t>
      </w:r>
      <w:r w:rsidR="00402853">
        <w:t xml:space="preserve"> sign-up in reception or </w:t>
      </w:r>
      <w:r w:rsidR="004774DF">
        <w:t>call</w:t>
      </w:r>
      <w:r w:rsidR="00330EF1">
        <w:t xml:space="preserve"> 020 83701750 </w:t>
      </w:r>
      <w:r w:rsidR="00402853">
        <w:t>.</w:t>
      </w:r>
      <w:r w:rsidR="00E545AB">
        <w:t>We hope to see you there.</w:t>
      </w:r>
    </w:p>
    <w:p w:rsidR="00C77F56" w:rsidRPr="0022424D" w:rsidRDefault="00C77F56" w:rsidP="00C77F56">
      <w:pPr>
        <w:rPr>
          <w:rFonts w:asciiTheme="majorHAnsi" w:hAnsiTheme="majorHAnsi"/>
          <w:i/>
          <w:color w:val="6076B4" w:themeColor="accent1"/>
          <w:sz w:val="32"/>
          <w:szCs w:val="32"/>
        </w:rPr>
      </w:pPr>
      <w:r>
        <w:rPr>
          <w:rFonts w:asciiTheme="majorHAnsi" w:hAnsiTheme="majorHAnsi"/>
          <w:i/>
          <w:color w:val="6076B4" w:themeColor="accent1"/>
          <w:sz w:val="32"/>
          <w:szCs w:val="32"/>
        </w:rPr>
        <w:t>Dining Room</w:t>
      </w:r>
    </w:p>
    <w:p w:rsidR="00C77F56" w:rsidRDefault="00C77F56" w:rsidP="00C77F56">
      <w:r>
        <w:t>The dining room on Lavender will be out of use on July 21</w:t>
      </w:r>
      <w:r w:rsidRPr="00C77F56">
        <w:rPr>
          <w:vertAlign w:val="superscript"/>
        </w:rPr>
        <w:t>st</w:t>
      </w:r>
      <w:r>
        <w:t xml:space="preserve"> and 22</w:t>
      </w:r>
      <w:r w:rsidRPr="00C77F56">
        <w:rPr>
          <w:vertAlign w:val="superscript"/>
        </w:rPr>
        <w:t>nd</w:t>
      </w:r>
      <w:r>
        <w:t xml:space="preserve"> to allow for the flooring to be replaced. Alternative arrangements will be made for meal times.</w:t>
      </w:r>
    </w:p>
    <w:p w:rsidR="00C77F56" w:rsidRDefault="00C77F56" w:rsidP="00C77F56">
      <w:r>
        <w:t>We apologise for any inconvenience this causes.</w:t>
      </w:r>
    </w:p>
    <w:p w:rsidR="004658C2" w:rsidRPr="0022424D" w:rsidRDefault="004658C2" w:rsidP="00C77F56">
      <w:pPr>
        <w:rPr>
          <w:rFonts w:asciiTheme="majorHAnsi" w:hAnsiTheme="majorHAnsi"/>
          <w:i/>
          <w:color w:val="6076B4" w:themeColor="accent1"/>
          <w:sz w:val="32"/>
          <w:szCs w:val="32"/>
        </w:rPr>
      </w:pPr>
      <w:r>
        <w:rPr>
          <w:rFonts w:asciiTheme="majorHAnsi" w:hAnsiTheme="majorHAnsi"/>
          <w:i/>
          <w:color w:val="6076B4" w:themeColor="accent1"/>
          <w:sz w:val="32"/>
          <w:szCs w:val="32"/>
        </w:rPr>
        <w:t>Pictures</w:t>
      </w:r>
    </w:p>
    <w:p w:rsidR="0070605D" w:rsidRDefault="004658C2" w:rsidP="004658C2">
      <w:r>
        <w:t xml:space="preserve">We are putting up new </w:t>
      </w:r>
      <w:r w:rsidR="006E710A">
        <w:t xml:space="preserve">scenic </w:t>
      </w:r>
      <w:r>
        <w:t>pictures in every bedroom</w:t>
      </w:r>
      <w:r w:rsidR="009A25CD">
        <w:t xml:space="preserve">. </w:t>
      </w:r>
      <w:r w:rsidR="00407751">
        <w:t xml:space="preserve">Information can be </w:t>
      </w:r>
      <w:r w:rsidR="00C5185D">
        <w:t>written</w:t>
      </w:r>
      <w:r w:rsidR="00407751">
        <w:t xml:space="preserve"> o</w:t>
      </w:r>
      <w:r w:rsidR="00F32D1D">
        <w:t xml:space="preserve">n the reverse </w:t>
      </w:r>
      <w:r w:rsidR="00407751">
        <w:t>of each picture by staff as well as r</w:t>
      </w:r>
      <w:r w:rsidR="007E731B">
        <w:t>elatives</w:t>
      </w:r>
      <w:r w:rsidR="000A1312">
        <w:t xml:space="preserve"> and this will include</w:t>
      </w:r>
      <w:r w:rsidR="009668E8">
        <w:t xml:space="preserve"> a summary of</w:t>
      </w:r>
      <w:r w:rsidR="00D218C7">
        <w:t xml:space="preserve"> individual care needs.</w:t>
      </w:r>
      <w:bookmarkStart w:id="0" w:name="_GoBack"/>
      <w:bookmarkEnd w:id="0"/>
    </w:p>
    <w:p w:rsidR="00445BEE" w:rsidRPr="0022424D" w:rsidRDefault="00445BEE" w:rsidP="004658C2">
      <w:pPr>
        <w:rPr>
          <w:rFonts w:asciiTheme="majorHAnsi" w:hAnsiTheme="majorHAnsi"/>
          <w:i/>
          <w:color w:val="6076B4" w:themeColor="accent1"/>
          <w:sz w:val="32"/>
          <w:szCs w:val="32"/>
        </w:rPr>
      </w:pPr>
      <w:r>
        <w:rPr>
          <w:rFonts w:asciiTheme="majorHAnsi" w:hAnsiTheme="majorHAnsi"/>
          <w:i/>
          <w:color w:val="6076B4" w:themeColor="accent1"/>
          <w:sz w:val="32"/>
          <w:szCs w:val="32"/>
        </w:rPr>
        <w:t>Online</w:t>
      </w:r>
    </w:p>
    <w:p w:rsidR="00EE1E09" w:rsidRDefault="00EE1E09" w:rsidP="002C05C4">
      <w:r>
        <w:t xml:space="preserve">Did you know you can recommend Azalea Court online? Just log onto </w:t>
      </w:r>
      <w:hyperlink r:id="rId12" w:history="1">
        <w:r w:rsidRPr="00715AF6">
          <w:rPr>
            <w:rStyle w:val="Hyperlink"/>
          </w:rPr>
          <w:t>www.carehome.co.uk</w:t>
        </w:r>
      </w:hyperlink>
      <w:r>
        <w:t xml:space="preserve"> to have your say.</w:t>
      </w:r>
    </w:p>
    <w:p w:rsidR="00A15AB5" w:rsidRPr="007E2DFD" w:rsidRDefault="00732494" w:rsidP="008E4CF7">
      <w:r>
        <w:t xml:space="preserve">For latest news and photos </w:t>
      </w:r>
      <w:r w:rsidR="0052302A">
        <w:t xml:space="preserve">you can </w:t>
      </w:r>
      <w:r>
        <w:t>follow us on Twitter @twinglobe</w:t>
      </w:r>
      <w:r w:rsidR="00EE1E09">
        <w:t xml:space="preserve"> or visit our website www.twinglobe.co.uk.</w:t>
      </w:r>
    </w:p>
    <w:p w:rsidR="00ED5C4C" w:rsidRPr="00FA33D3" w:rsidRDefault="00E76810" w:rsidP="008E4CF7">
      <w:r w:rsidRPr="003E1883">
        <w:rPr>
          <w:rFonts w:asciiTheme="majorHAnsi" w:hAnsiTheme="majorHAnsi"/>
          <w:i/>
          <w:color w:val="6076B4" w:themeColor="accent1"/>
          <w:sz w:val="32"/>
          <w:szCs w:val="32"/>
        </w:rPr>
        <w:t>Birthdays</w:t>
      </w:r>
    </w:p>
    <w:p w:rsidR="00460361" w:rsidRPr="0069411F" w:rsidRDefault="002909CE">
      <w:r>
        <w:t>To all our residents celebrating this month w</w:t>
      </w:r>
      <w:r w:rsidR="00C558E8">
        <w:t>e would like to wish you</w:t>
      </w:r>
      <w:r w:rsidR="0022424D">
        <w:t xml:space="preserve"> a Happy Birthday.</w:t>
      </w:r>
    </w:p>
    <w:sectPr w:rsidR="00460361" w:rsidRPr="0069411F">
      <w:type w:val="continuous"/>
      <w:pgSz w:w="12240" w:h="15840"/>
      <w:pgMar w:top="936" w:right="936" w:bottom="936" w:left="93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6A7"/>
    <w:multiLevelType w:val="hybridMultilevel"/>
    <w:tmpl w:val="D23CC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452E2C"/>
    <w:multiLevelType w:val="hybridMultilevel"/>
    <w:tmpl w:val="C7DE1528"/>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
    <w:nsid w:val="40CD4D1C"/>
    <w:multiLevelType w:val="hybridMultilevel"/>
    <w:tmpl w:val="E4289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1A616D"/>
    <w:multiLevelType w:val="hybridMultilevel"/>
    <w:tmpl w:val="BF12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790145"/>
    <w:multiLevelType w:val="hybridMultilevel"/>
    <w:tmpl w:val="E196D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E033F0"/>
    <w:multiLevelType w:val="hybridMultilevel"/>
    <w:tmpl w:val="BC083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31"/>
    <w:rsid w:val="00003AC0"/>
    <w:rsid w:val="0001555D"/>
    <w:rsid w:val="00016EB9"/>
    <w:rsid w:val="00022504"/>
    <w:rsid w:val="000237E6"/>
    <w:rsid w:val="00025949"/>
    <w:rsid w:val="00031820"/>
    <w:rsid w:val="00033D6D"/>
    <w:rsid w:val="00035721"/>
    <w:rsid w:val="000419ED"/>
    <w:rsid w:val="00043D21"/>
    <w:rsid w:val="00050C2C"/>
    <w:rsid w:val="00051142"/>
    <w:rsid w:val="000528CF"/>
    <w:rsid w:val="0005611C"/>
    <w:rsid w:val="00056AA7"/>
    <w:rsid w:val="0005719A"/>
    <w:rsid w:val="00063E72"/>
    <w:rsid w:val="00064F0C"/>
    <w:rsid w:val="00066542"/>
    <w:rsid w:val="00072166"/>
    <w:rsid w:val="000742DC"/>
    <w:rsid w:val="0008057C"/>
    <w:rsid w:val="000815CF"/>
    <w:rsid w:val="000838BF"/>
    <w:rsid w:val="00086167"/>
    <w:rsid w:val="0008745E"/>
    <w:rsid w:val="00087DAA"/>
    <w:rsid w:val="00090DA1"/>
    <w:rsid w:val="000934D6"/>
    <w:rsid w:val="00094E99"/>
    <w:rsid w:val="00096D6C"/>
    <w:rsid w:val="00097075"/>
    <w:rsid w:val="000A1312"/>
    <w:rsid w:val="000A3BDE"/>
    <w:rsid w:val="000A43B9"/>
    <w:rsid w:val="000B003C"/>
    <w:rsid w:val="000B1D81"/>
    <w:rsid w:val="000B3D14"/>
    <w:rsid w:val="000B5961"/>
    <w:rsid w:val="000B68E2"/>
    <w:rsid w:val="000B7C40"/>
    <w:rsid w:val="000C5E39"/>
    <w:rsid w:val="000C6D79"/>
    <w:rsid w:val="000D09B9"/>
    <w:rsid w:val="000D2349"/>
    <w:rsid w:val="000E0AB8"/>
    <w:rsid w:val="000E2874"/>
    <w:rsid w:val="000E2A49"/>
    <w:rsid w:val="000E5102"/>
    <w:rsid w:val="000E54B8"/>
    <w:rsid w:val="000F043D"/>
    <w:rsid w:val="000F3277"/>
    <w:rsid w:val="00100E06"/>
    <w:rsid w:val="0010277D"/>
    <w:rsid w:val="00102D3E"/>
    <w:rsid w:val="00105967"/>
    <w:rsid w:val="00110EBE"/>
    <w:rsid w:val="00112766"/>
    <w:rsid w:val="00114E74"/>
    <w:rsid w:val="001151A6"/>
    <w:rsid w:val="00115CE4"/>
    <w:rsid w:val="00122C80"/>
    <w:rsid w:val="00122DD8"/>
    <w:rsid w:val="00122E3D"/>
    <w:rsid w:val="001258B1"/>
    <w:rsid w:val="00127297"/>
    <w:rsid w:val="00133A6E"/>
    <w:rsid w:val="001346C5"/>
    <w:rsid w:val="00135F71"/>
    <w:rsid w:val="0014009F"/>
    <w:rsid w:val="00141B7E"/>
    <w:rsid w:val="00143DC0"/>
    <w:rsid w:val="00145228"/>
    <w:rsid w:val="00145C13"/>
    <w:rsid w:val="00146F70"/>
    <w:rsid w:val="00150EEF"/>
    <w:rsid w:val="001536EA"/>
    <w:rsid w:val="00154649"/>
    <w:rsid w:val="0016248D"/>
    <w:rsid w:val="001756B1"/>
    <w:rsid w:val="0017748D"/>
    <w:rsid w:val="00180238"/>
    <w:rsid w:val="00180AA1"/>
    <w:rsid w:val="00182B5E"/>
    <w:rsid w:val="00184801"/>
    <w:rsid w:val="00184FF1"/>
    <w:rsid w:val="001864D2"/>
    <w:rsid w:val="0019085C"/>
    <w:rsid w:val="001922F8"/>
    <w:rsid w:val="00195BEC"/>
    <w:rsid w:val="001A2C46"/>
    <w:rsid w:val="001A4424"/>
    <w:rsid w:val="001A66C1"/>
    <w:rsid w:val="001A7C95"/>
    <w:rsid w:val="001B179E"/>
    <w:rsid w:val="001B43D9"/>
    <w:rsid w:val="001B46B2"/>
    <w:rsid w:val="001C0210"/>
    <w:rsid w:val="001C038B"/>
    <w:rsid w:val="001C0A01"/>
    <w:rsid w:val="001C2F64"/>
    <w:rsid w:val="001C4DCE"/>
    <w:rsid w:val="001D18DF"/>
    <w:rsid w:val="001D7720"/>
    <w:rsid w:val="001E07C5"/>
    <w:rsid w:val="001E1530"/>
    <w:rsid w:val="001E1804"/>
    <w:rsid w:val="001E211A"/>
    <w:rsid w:val="001E2742"/>
    <w:rsid w:val="001E6EDA"/>
    <w:rsid w:val="001F311A"/>
    <w:rsid w:val="001F4994"/>
    <w:rsid w:val="00200D3A"/>
    <w:rsid w:val="00200F13"/>
    <w:rsid w:val="002011C9"/>
    <w:rsid w:val="002059E0"/>
    <w:rsid w:val="00220BC5"/>
    <w:rsid w:val="00221A19"/>
    <w:rsid w:val="00221C0F"/>
    <w:rsid w:val="00222B43"/>
    <w:rsid w:val="002232B1"/>
    <w:rsid w:val="00223868"/>
    <w:rsid w:val="002240B7"/>
    <w:rsid w:val="0022424D"/>
    <w:rsid w:val="00230144"/>
    <w:rsid w:val="00232199"/>
    <w:rsid w:val="002376F1"/>
    <w:rsid w:val="00254D3B"/>
    <w:rsid w:val="002561BF"/>
    <w:rsid w:val="00256CC2"/>
    <w:rsid w:val="002623B5"/>
    <w:rsid w:val="00262F8F"/>
    <w:rsid w:val="002630A9"/>
    <w:rsid w:val="002673FA"/>
    <w:rsid w:val="002741E1"/>
    <w:rsid w:val="00274CF9"/>
    <w:rsid w:val="00281F0F"/>
    <w:rsid w:val="002848CE"/>
    <w:rsid w:val="002862D7"/>
    <w:rsid w:val="002909CE"/>
    <w:rsid w:val="00296D37"/>
    <w:rsid w:val="002A525D"/>
    <w:rsid w:val="002B108E"/>
    <w:rsid w:val="002B180D"/>
    <w:rsid w:val="002B36FE"/>
    <w:rsid w:val="002B39C6"/>
    <w:rsid w:val="002B5906"/>
    <w:rsid w:val="002B7F28"/>
    <w:rsid w:val="002C05C4"/>
    <w:rsid w:val="002C0677"/>
    <w:rsid w:val="002C15EA"/>
    <w:rsid w:val="002C3059"/>
    <w:rsid w:val="002D1886"/>
    <w:rsid w:val="002D351B"/>
    <w:rsid w:val="002D44E2"/>
    <w:rsid w:val="002D712E"/>
    <w:rsid w:val="002E3B52"/>
    <w:rsid w:val="002F097A"/>
    <w:rsid w:val="002F25CE"/>
    <w:rsid w:val="002F345A"/>
    <w:rsid w:val="0030007B"/>
    <w:rsid w:val="00300D91"/>
    <w:rsid w:val="003024CF"/>
    <w:rsid w:val="003072FF"/>
    <w:rsid w:val="0030764D"/>
    <w:rsid w:val="00307FCD"/>
    <w:rsid w:val="00311486"/>
    <w:rsid w:val="00311619"/>
    <w:rsid w:val="003126A1"/>
    <w:rsid w:val="00315B8C"/>
    <w:rsid w:val="0032112A"/>
    <w:rsid w:val="00323528"/>
    <w:rsid w:val="0032494F"/>
    <w:rsid w:val="003301D0"/>
    <w:rsid w:val="00330EF1"/>
    <w:rsid w:val="00331A88"/>
    <w:rsid w:val="003342F2"/>
    <w:rsid w:val="00335309"/>
    <w:rsid w:val="00336A58"/>
    <w:rsid w:val="0034028C"/>
    <w:rsid w:val="003414F0"/>
    <w:rsid w:val="003424A0"/>
    <w:rsid w:val="00345EB6"/>
    <w:rsid w:val="0034679B"/>
    <w:rsid w:val="003471C2"/>
    <w:rsid w:val="0035086D"/>
    <w:rsid w:val="00353607"/>
    <w:rsid w:val="00354074"/>
    <w:rsid w:val="003548D8"/>
    <w:rsid w:val="003558F3"/>
    <w:rsid w:val="003611AD"/>
    <w:rsid w:val="00362588"/>
    <w:rsid w:val="00364C0B"/>
    <w:rsid w:val="00366D01"/>
    <w:rsid w:val="003709D1"/>
    <w:rsid w:val="0037140C"/>
    <w:rsid w:val="00373BC6"/>
    <w:rsid w:val="00373CC4"/>
    <w:rsid w:val="00374F24"/>
    <w:rsid w:val="00375B00"/>
    <w:rsid w:val="00391E48"/>
    <w:rsid w:val="00393046"/>
    <w:rsid w:val="003939F0"/>
    <w:rsid w:val="003A1ABC"/>
    <w:rsid w:val="003A593B"/>
    <w:rsid w:val="003A7A21"/>
    <w:rsid w:val="003B06FE"/>
    <w:rsid w:val="003B483D"/>
    <w:rsid w:val="003B4937"/>
    <w:rsid w:val="003B6716"/>
    <w:rsid w:val="003C012C"/>
    <w:rsid w:val="003C58BC"/>
    <w:rsid w:val="003D035D"/>
    <w:rsid w:val="003D2035"/>
    <w:rsid w:val="003D5C71"/>
    <w:rsid w:val="003D6819"/>
    <w:rsid w:val="003E0049"/>
    <w:rsid w:val="003E3785"/>
    <w:rsid w:val="003E41D2"/>
    <w:rsid w:val="003E4F8E"/>
    <w:rsid w:val="003F5925"/>
    <w:rsid w:val="003F6C44"/>
    <w:rsid w:val="0040177E"/>
    <w:rsid w:val="00402853"/>
    <w:rsid w:val="00407751"/>
    <w:rsid w:val="00410B35"/>
    <w:rsid w:val="00414B16"/>
    <w:rsid w:val="004151BD"/>
    <w:rsid w:val="00416263"/>
    <w:rsid w:val="00416CC1"/>
    <w:rsid w:val="004202BB"/>
    <w:rsid w:val="004222B4"/>
    <w:rsid w:val="00425D6B"/>
    <w:rsid w:val="00427A36"/>
    <w:rsid w:val="004321FD"/>
    <w:rsid w:val="004334E9"/>
    <w:rsid w:val="00435B1F"/>
    <w:rsid w:val="00445BEE"/>
    <w:rsid w:val="0044600D"/>
    <w:rsid w:val="00446343"/>
    <w:rsid w:val="0045156A"/>
    <w:rsid w:val="00455C76"/>
    <w:rsid w:val="00456D5E"/>
    <w:rsid w:val="00460361"/>
    <w:rsid w:val="0046238D"/>
    <w:rsid w:val="004658C2"/>
    <w:rsid w:val="00465BF7"/>
    <w:rsid w:val="00466742"/>
    <w:rsid w:val="00467AAD"/>
    <w:rsid w:val="0047064D"/>
    <w:rsid w:val="004708C2"/>
    <w:rsid w:val="00471920"/>
    <w:rsid w:val="00474BCC"/>
    <w:rsid w:val="004762C5"/>
    <w:rsid w:val="00476A28"/>
    <w:rsid w:val="004774DF"/>
    <w:rsid w:val="0047769A"/>
    <w:rsid w:val="00487BCC"/>
    <w:rsid w:val="00490A0E"/>
    <w:rsid w:val="00490A5B"/>
    <w:rsid w:val="00495F21"/>
    <w:rsid w:val="00496D5B"/>
    <w:rsid w:val="0049747C"/>
    <w:rsid w:val="004A18E0"/>
    <w:rsid w:val="004A1D06"/>
    <w:rsid w:val="004A5899"/>
    <w:rsid w:val="004A77E7"/>
    <w:rsid w:val="004A78AC"/>
    <w:rsid w:val="004B1227"/>
    <w:rsid w:val="004B1325"/>
    <w:rsid w:val="004B21CC"/>
    <w:rsid w:val="004B4418"/>
    <w:rsid w:val="004C2578"/>
    <w:rsid w:val="004C3988"/>
    <w:rsid w:val="004C4039"/>
    <w:rsid w:val="004C5C00"/>
    <w:rsid w:val="004C5C4E"/>
    <w:rsid w:val="004D08B4"/>
    <w:rsid w:val="004D15E2"/>
    <w:rsid w:val="004D1F2E"/>
    <w:rsid w:val="004E386D"/>
    <w:rsid w:val="004E3D6B"/>
    <w:rsid w:val="004E4B27"/>
    <w:rsid w:val="004F4116"/>
    <w:rsid w:val="004F731F"/>
    <w:rsid w:val="004F7E7D"/>
    <w:rsid w:val="005001BB"/>
    <w:rsid w:val="00502F3D"/>
    <w:rsid w:val="00504806"/>
    <w:rsid w:val="00504A1E"/>
    <w:rsid w:val="00506CC6"/>
    <w:rsid w:val="00511A31"/>
    <w:rsid w:val="00512179"/>
    <w:rsid w:val="00515073"/>
    <w:rsid w:val="00516501"/>
    <w:rsid w:val="00520105"/>
    <w:rsid w:val="0052302A"/>
    <w:rsid w:val="00523B83"/>
    <w:rsid w:val="00523BBA"/>
    <w:rsid w:val="005254A3"/>
    <w:rsid w:val="0053040B"/>
    <w:rsid w:val="00537E7A"/>
    <w:rsid w:val="00540D88"/>
    <w:rsid w:val="00541B32"/>
    <w:rsid w:val="005435FA"/>
    <w:rsid w:val="00543FC5"/>
    <w:rsid w:val="00546723"/>
    <w:rsid w:val="00546E0D"/>
    <w:rsid w:val="00551657"/>
    <w:rsid w:val="00552C49"/>
    <w:rsid w:val="00556D04"/>
    <w:rsid w:val="00564A6D"/>
    <w:rsid w:val="005656F0"/>
    <w:rsid w:val="00566837"/>
    <w:rsid w:val="00567D08"/>
    <w:rsid w:val="005703DC"/>
    <w:rsid w:val="0057096E"/>
    <w:rsid w:val="0057435C"/>
    <w:rsid w:val="00575362"/>
    <w:rsid w:val="00577255"/>
    <w:rsid w:val="0057756C"/>
    <w:rsid w:val="00581F93"/>
    <w:rsid w:val="0058215F"/>
    <w:rsid w:val="005828A1"/>
    <w:rsid w:val="0058321C"/>
    <w:rsid w:val="00587CAE"/>
    <w:rsid w:val="0059040B"/>
    <w:rsid w:val="005A08BF"/>
    <w:rsid w:val="005A2295"/>
    <w:rsid w:val="005A2E13"/>
    <w:rsid w:val="005A2F1C"/>
    <w:rsid w:val="005A4477"/>
    <w:rsid w:val="005A47FE"/>
    <w:rsid w:val="005A7D0C"/>
    <w:rsid w:val="005B0AA1"/>
    <w:rsid w:val="005B2C05"/>
    <w:rsid w:val="005B41F5"/>
    <w:rsid w:val="005B509F"/>
    <w:rsid w:val="005C0ED7"/>
    <w:rsid w:val="005C1784"/>
    <w:rsid w:val="005C1A99"/>
    <w:rsid w:val="005C1BCA"/>
    <w:rsid w:val="005C270C"/>
    <w:rsid w:val="005D1435"/>
    <w:rsid w:val="005D227C"/>
    <w:rsid w:val="005D3890"/>
    <w:rsid w:val="005D47EC"/>
    <w:rsid w:val="005E2282"/>
    <w:rsid w:val="005E2924"/>
    <w:rsid w:val="005E3A4A"/>
    <w:rsid w:val="005E3E25"/>
    <w:rsid w:val="005E4FDC"/>
    <w:rsid w:val="005E6607"/>
    <w:rsid w:val="005E7088"/>
    <w:rsid w:val="005F10CD"/>
    <w:rsid w:val="006029BB"/>
    <w:rsid w:val="00605164"/>
    <w:rsid w:val="00615704"/>
    <w:rsid w:val="00617B80"/>
    <w:rsid w:val="00617CB5"/>
    <w:rsid w:val="006221DB"/>
    <w:rsid w:val="006222DC"/>
    <w:rsid w:val="00623196"/>
    <w:rsid w:val="00624790"/>
    <w:rsid w:val="006250FF"/>
    <w:rsid w:val="00625914"/>
    <w:rsid w:val="00631094"/>
    <w:rsid w:val="0063584E"/>
    <w:rsid w:val="006362DF"/>
    <w:rsid w:val="0064084B"/>
    <w:rsid w:val="00643185"/>
    <w:rsid w:val="0064379A"/>
    <w:rsid w:val="00644DD1"/>
    <w:rsid w:val="00646F40"/>
    <w:rsid w:val="00651C18"/>
    <w:rsid w:val="00652297"/>
    <w:rsid w:val="0065247A"/>
    <w:rsid w:val="006530A7"/>
    <w:rsid w:val="006535F6"/>
    <w:rsid w:val="006537D4"/>
    <w:rsid w:val="00655CBD"/>
    <w:rsid w:val="00656D0E"/>
    <w:rsid w:val="006617E6"/>
    <w:rsid w:val="00661AFE"/>
    <w:rsid w:val="006620D3"/>
    <w:rsid w:val="0066342F"/>
    <w:rsid w:val="00663E31"/>
    <w:rsid w:val="00671EFF"/>
    <w:rsid w:val="0067272A"/>
    <w:rsid w:val="006728F8"/>
    <w:rsid w:val="00672D55"/>
    <w:rsid w:val="00677F5D"/>
    <w:rsid w:val="00684E5F"/>
    <w:rsid w:val="006856DA"/>
    <w:rsid w:val="0069367A"/>
    <w:rsid w:val="0069411F"/>
    <w:rsid w:val="00695626"/>
    <w:rsid w:val="00696683"/>
    <w:rsid w:val="006A130A"/>
    <w:rsid w:val="006A1E09"/>
    <w:rsid w:val="006A1EE6"/>
    <w:rsid w:val="006A3B14"/>
    <w:rsid w:val="006A5E3F"/>
    <w:rsid w:val="006A620C"/>
    <w:rsid w:val="006A6283"/>
    <w:rsid w:val="006B239B"/>
    <w:rsid w:val="006B4D66"/>
    <w:rsid w:val="006B74B3"/>
    <w:rsid w:val="006C7F21"/>
    <w:rsid w:val="006D2E91"/>
    <w:rsid w:val="006D4F1F"/>
    <w:rsid w:val="006D573F"/>
    <w:rsid w:val="006D60E5"/>
    <w:rsid w:val="006D6953"/>
    <w:rsid w:val="006E176B"/>
    <w:rsid w:val="006E1E08"/>
    <w:rsid w:val="006E20C7"/>
    <w:rsid w:val="006E52B0"/>
    <w:rsid w:val="006E636A"/>
    <w:rsid w:val="006E710A"/>
    <w:rsid w:val="006E7391"/>
    <w:rsid w:val="006E7D81"/>
    <w:rsid w:val="006F3929"/>
    <w:rsid w:val="00701956"/>
    <w:rsid w:val="00703A7B"/>
    <w:rsid w:val="0070605D"/>
    <w:rsid w:val="0071529D"/>
    <w:rsid w:val="007153E4"/>
    <w:rsid w:val="00723874"/>
    <w:rsid w:val="00725AC5"/>
    <w:rsid w:val="00730813"/>
    <w:rsid w:val="00732494"/>
    <w:rsid w:val="007328EE"/>
    <w:rsid w:val="00732B20"/>
    <w:rsid w:val="00732F7F"/>
    <w:rsid w:val="00733B6C"/>
    <w:rsid w:val="00735D8B"/>
    <w:rsid w:val="00741199"/>
    <w:rsid w:val="00742121"/>
    <w:rsid w:val="00743046"/>
    <w:rsid w:val="0074614B"/>
    <w:rsid w:val="00750258"/>
    <w:rsid w:val="007508F1"/>
    <w:rsid w:val="00750AB7"/>
    <w:rsid w:val="00755399"/>
    <w:rsid w:val="007568B7"/>
    <w:rsid w:val="007579EB"/>
    <w:rsid w:val="00760583"/>
    <w:rsid w:val="00763C56"/>
    <w:rsid w:val="007677EC"/>
    <w:rsid w:val="0077063F"/>
    <w:rsid w:val="0077360B"/>
    <w:rsid w:val="007765AE"/>
    <w:rsid w:val="00777452"/>
    <w:rsid w:val="00780344"/>
    <w:rsid w:val="00780F04"/>
    <w:rsid w:val="00782601"/>
    <w:rsid w:val="0079064E"/>
    <w:rsid w:val="007A0842"/>
    <w:rsid w:val="007A1C9A"/>
    <w:rsid w:val="007A29BA"/>
    <w:rsid w:val="007A45CE"/>
    <w:rsid w:val="007A488D"/>
    <w:rsid w:val="007B21C7"/>
    <w:rsid w:val="007B247A"/>
    <w:rsid w:val="007B25D2"/>
    <w:rsid w:val="007B2A6E"/>
    <w:rsid w:val="007B2F26"/>
    <w:rsid w:val="007B4059"/>
    <w:rsid w:val="007B4CF6"/>
    <w:rsid w:val="007B645A"/>
    <w:rsid w:val="007B7851"/>
    <w:rsid w:val="007C144A"/>
    <w:rsid w:val="007C2533"/>
    <w:rsid w:val="007C4A0C"/>
    <w:rsid w:val="007C54DE"/>
    <w:rsid w:val="007C5E9E"/>
    <w:rsid w:val="007C7072"/>
    <w:rsid w:val="007E027F"/>
    <w:rsid w:val="007E2DFD"/>
    <w:rsid w:val="007E731B"/>
    <w:rsid w:val="007F13FB"/>
    <w:rsid w:val="007F4789"/>
    <w:rsid w:val="007F74D4"/>
    <w:rsid w:val="00800BB4"/>
    <w:rsid w:val="00801338"/>
    <w:rsid w:val="008021D9"/>
    <w:rsid w:val="00802B52"/>
    <w:rsid w:val="00803B29"/>
    <w:rsid w:val="008078A6"/>
    <w:rsid w:val="00811E03"/>
    <w:rsid w:val="00817542"/>
    <w:rsid w:val="00817DB0"/>
    <w:rsid w:val="0082362A"/>
    <w:rsid w:val="00824B91"/>
    <w:rsid w:val="00825D83"/>
    <w:rsid w:val="00827186"/>
    <w:rsid w:val="00832CEF"/>
    <w:rsid w:val="008332C6"/>
    <w:rsid w:val="008374F4"/>
    <w:rsid w:val="008460B8"/>
    <w:rsid w:val="00846E2A"/>
    <w:rsid w:val="00851955"/>
    <w:rsid w:val="00852DE2"/>
    <w:rsid w:val="00856D36"/>
    <w:rsid w:val="00857885"/>
    <w:rsid w:val="00857E13"/>
    <w:rsid w:val="00860051"/>
    <w:rsid w:val="00861AC2"/>
    <w:rsid w:val="0086363B"/>
    <w:rsid w:val="008662EC"/>
    <w:rsid w:val="00871098"/>
    <w:rsid w:val="00871E97"/>
    <w:rsid w:val="008727D1"/>
    <w:rsid w:val="0087782A"/>
    <w:rsid w:val="0087788A"/>
    <w:rsid w:val="00880100"/>
    <w:rsid w:val="0088256E"/>
    <w:rsid w:val="00882B23"/>
    <w:rsid w:val="008833E5"/>
    <w:rsid w:val="0088761C"/>
    <w:rsid w:val="00892331"/>
    <w:rsid w:val="008A2385"/>
    <w:rsid w:val="008A4373"/>
    <w:rsid w:val="008B0E64"/>
    <w:rsid w:val="008B28B6"/>
    <w:rsid w:val="008B6CFC"/>
    <w:rsid w:val="008B7948"/>
    <w:rsid w:val="008C03CF"/>
    <w:rsid w:val="008C0A8E"/>
    <w:rsid w:val="008C48C9"/>
    <w:rsid w:val="008C5F05"/>
    <w:rsid w:val="008C7085"/>
    <w:rsid w:val="008D063A"/>
    <w:rsid w:val="008D119D"/>
    <w:rsid w:val="008D3E7A"/>
    <w:rsid w:val="008D3EC4"/>
    <w:rsid w:val="008E0E2D"/>
    <w:rsid w:val="008E2877"/>
    <w:rsid w:val="008E4CF7"/>
    <w:rsid w:val="008F7116"/>
    <w:rsid w:val="00902589"/>
    <w:rsid w:val="00902B0B"/>
    <w:rsid w:val="00902C34"/>
    <w:rsid w:val="00903112"/>
    <w:rsid w:val="009055E3"/>
    <w:rsid w:val="009064E7"/>
    <w:rsid w:val="00906793"/>
    <w:rsid w:val="00906A6C"/>
    <w:rsid w:val="00907554"/>
    <w:rsid w:val="00907EC7"/>
    <w:rsid w:val="00915456"/>
    <w:rsid w:val="0091583B"/>
    <w:rsid w:val="009274F5"/>
    <w:rsid w:val="00933250"/>
    <w:rsid w:val="00933C47"/>
    <w:rsid w:val="00933E34"/>
    <w:rsid w:val="00934D28"/>
    <w:rsid w:val="00935A4D"/>
    <w:rsid w:val="009436AE"/>
    <w:rsid w:val="00947129"/>
    <w:rsid w:val="00950D73"/>
    <w:rsid w:val="00951042"/>
    <w:rsid w:val="00951E27"/>
    <w:rsid w:val="009534DC"/>
    <w:rsid w:val="00955799"/>
    <w:rsid w:val="009623B5"/>
    <w:rsid w:val="009668E8"/>
    <w:rsid w:val="009708F8"/>
    <w:rsid w:val="00971B1A"/>
    <w:rsid w:val="009722B0"/>
    <w:rsid w:val="009726A2"/>
    <w:rsid w:val="00975906"/>
    <w:rsid w:val="0099103E"/>
    <w:rsid w:val="00991626"/>
    <w:rsid w:val="0099542C"/>
    <w:rsid w:val="00995730"/>
    <w:rsid w:val="009A132B"/>
    <w:rsid w:val="009A25CD"/>
    <w:rsid w:val="009A4A47"/>
    <w:rsid w:val="009A6ECD"/>
    <w:rsid w:val="009C23B1"/>
    <w:rsid w:val="009C3744"/>
    <w:rsid w:val="009C37AA"/>
    <w:rsid w:val="009C4AE0"/>
    <w:rsid w:val="009C77DD"/>
    <w:rsid w:val="009D2692"/>
    <w:rsid w:val="009D2824"/>
    <w:rsid w:val="009D5ECA"/>
    <w:rsid w:val="009E4A8B"/>
    <w:rsid w:val="009E4FEE"/>
    <w:rsid w:val="009E70AB"/>
    <w:rsid w:val="009F030C"/>
    <w:rsid w:val="009F3CF8"/>
    <w:rsid w:val="009F521C"/>
    <w:rsid w:val="00A030CE"/>
    <w:rsid w:val="00A11D32"/>
    <w:rsid w:val="00A14004"/>
    <w:rsid w:val="00A14483"/>
    <w:rsid w:val="00A15AB5"/>
    <w:rsid w:val="00A175C2"/>
    <w:rsid w:val="00A2129A"/>
    <w:rsid w:val="00A22343"/>
    <w:rsid w:val="00A22C32"/>
    <w:rsid w:val="00A27B31"/>
    <w:rsid w:val="00A314A9"/>
    <w:rsid w:val="00A32F81"/>
    <w:rsid w:val="00A336E8"/>
    <w:rsid w:val="00A37FE1"/>
    <w:rsid w:val="00A41E62"/>
    <w:rsid w:val="00A42585"/>
    <w:rsid w:val="00A45F08"/>
    <w:rsid w:val="00A533B6"/>
    <w:rsid w:val="00A60CF5"/>
    <w:rsid w:val="00A60FEC"/>
    <w:rsid w:val="00A612FF"/>
    <w:rsid w:val="00A620B2"/>
    <w:rsid w:val="00A6368F"/>
    <w:rsid w:val="00A668F6"/>
    <w:rsid w:val="00A710A1"/>
    <w:rsid w:val="00A715E4"/>
    <w:rsid w:val="00A721D7"/>
    <w:rsid w:val="00A75A63"/>
    <w:rsid w:val="00A76A1F"/>
    <w:rsid w:val="00A8207F"/>
    <w:rsid w:val="00A84DD9"/>
    <w:rsid w:val="00A85005"/>
    <w:rsid w:val="00A92D19"/>
    <w:rsid w:val="00A9400B"/>
    <w:rsid w:val="00AA2615"/>
    <w:rsid w:val="00AA2D54"/>
    <w:rsid w:val="00AA302C"/>
    <w:rsid w:val="00AB37C3"/>
    <w:rsid w:val="00AB78D0"/>
    <w:rsid w:val="00AC0F25"/>
    <w:rsid w:val="00AC675B"/>
    <w:rsid w:val="00AD26F4"/>
    <w:rsid w:val="00AD303E"/>
    <w:rsid w:val="00AD4C44"/>
    <w:rsid w:val="00AE1CCC"/>
    <w:rsid w:val="00AE1DF7"/>
    <w:rsid w:val="00AE251B"/>
    <w:rsid w:val="00AE3B74"/>
    <w:rsid w:val="00AF66F3"/>
    <w:rsid w:val="00AF6AE9"/>
    <w:rsid w:val="00B00726"/>
    <w:rsid w:val="00B00C9B"/>
    <w:rsid w:val="00B079DA"/>
    <w:rsid w:val="00B107D2"/>
    <w:rsid w:val="00B11CBF"/>
    <w:rsid w:val="00B159A2"/>
    <w:rsid w:val="00B21BDF"/>
    <w:rsid w:val="00B23E33"/>
    <w:rsid w:val="00B32DFF"/>
    <w:rsid w:val="00B331DA"/>
    <w:rsid w:val="00B35531"/>
    <w:rsid w:val="00B35758"/>
    <w:rsid w:val="00B35B08"/>
    <w:rsid w:val="00B36A49"/>
    <w:rsid w:val="00B36E2B"/>
    <w:rsid w:val="00B40AF2"/>
    <w:rsid w:val="00B52B8A"/>
    <w:rsid w:val="00B5431E"/>
    <w:rsid w:val="00B564D6"/>
    <w:rsid w:val="00B601D0"/>
    <w:rsid w:val="00B62642"/>
    <w:rsid w:val="00B628F3"/>
    <w:rsid w:val="00B6674F"/>
    <w:rsid w:val="00B66FB7"/>
    <w:rsid w:val="00B679FD"/>
    <w:rsid w:val="00B72DB1"/>
    <w:rsid w:val="00B73FBE"/>
    <w:rsid w:val="00B80C9D"/>
    <w:rsid w:val="00B828CE"/>
    <w:rsid w:val="00B83990"/>
    <w:rsid w:val="00B84B94"/>
    <w:rsid w:val="00B86A9C"/>
    <w:rsid w:val="00B87CE7"/>
    <w:rsid w:val="00B9293B"/>
    <w:rsid w:val="00B92FAF"/>
    <w:rsid w:val="00B931DE"/>
    <w:rsid w:val="00B94303"/>
    <w:rsid w:val="00B94CF8"/>
    <w:rsid w:val="00B953DE"/>
    <w:rsid w:val="00B95B9D"/>
    <w:rsid w:val="00BA14D4"/>
    <w:rsid w:val="00BA36D5"/>
    <w:rsid w:val="00BB4AE2"/>
    <w:rsid w:val="00BC6751"/>
    <w:rsid w:val="00BC6769"/>
    <w:rsid w:val="00BC7830"/>
    <w:rsid w:val="00BD059A"/>
    <w:rsid w:val="00BD1D81"/>
    <w:rsid w:val="00BD1E26"/>
    <w:rsid w:val="00BD7A3B"/>
    <w:rsid w:val="00BE459E"/>
    <w:rsid w:val="00BE472A"/>
    <w:rsid w:val="00BE4744"/>
    <w:rsid w:val="00BE548F"/>
    <w:rsid w:val="00BE751C"/>
    <w:rsid w:val="00BF20DC"/>
    <w:rsid w:val="00BF26AF"/>
    <w:rsid w:val="00BF2D30"/>
    <w:rsid w:val="00BF3CDB"/>
    <w:rsid w:val="00C021C3"/>
    <w:rsid w:val="00C0386D"/>
    <w:rsid w:val="00C045B4"/>
    <w:rsid w:val="00C04E04"/>
    <w:rsid w:val="00C05F5E"/>
    <w:rsid w:val="00C0608D"/>
    <w:rsid w:val="00C06DB4"/>
    <w:rsid w:val="00C114F6"/>
    <w:rsid w:val="00C13217"/>
    <w:rsid w:val="00C222BD"/>
    <w:rsid w:val="00C23097"/>
    <w:rsid w:val="00C23697"/>
    <w:rsid w:val="00C3249A"/>
    <w:rsid w:val="00C32B52"/>
    <w:rsid w:val="00C34549"/>
    <w:rsid w:val="00C42F36"/>
    <w:rsid w:val="00C47C19"/>
    <w:rsid w:val="00C5185D"/>
    <w:rsid w:val="00C5561F"/>
    <w:rsid w:val="00C556B3"/>
    <w:rsid w:val="00C558E8"/>
    <w:rsid w:val="00C56681"/>
    <w:rsid w:val="00C60EBF"/>
    <w:rsid w:val="00C62528"/>
    <w:rsid w:val="00C64768"/>
    <w:rsid w:val="00C653F2"/>
    <w:rsid w:val="00C7226E"/>
    <w:rsid w:val="00C73192"/>
    <w:rsid w:val="00C73BF6"/>
    <w:rsid w:val="00C73EA7"/>
    <w:rsid w:val="00C74CF1"/>
    <w:rsid w:val="00C764F6"/>
    <w:rsid w:val="00C77F56"/>
    <w:rsid w:val="00C81195"/>
    <w:rsid w:val="00C84D7D"/>
    <w:rsid w:val="00C94207"/>
    <w:rsid w:val="00CA03FE"/>
    <w:rsid w:val="00CA0B2A"/>
    <w:rsid w:val="00CA1B39"/>
    <w:rsid w:val="00CA1CF8"/>
    <w:rsid w:val="00CA2897"/>
    <w:rsid w:val="00CA42A8"/>
    <w:rsid w:val="00CA4521"/>
    <w:rsid w:val="00CA4941"/>
    <w:rsid w:val="00CA54FC"/>
    <w:rsid w:val="00CA7881"/>
    <w:rsid w:val="00CB0EAE"/>
    <w:rsid w:val="00CB25D4"/>
    <w:rsid w:val="00CB4CD8"/>
    <w:rsid w:val="00CB65DA"/>
    <w:rsid w:val="00CB7F26"/>
    <w:rsid w:val="00CB7FC1"/>
    <w:rsid w:val="00CC35CB"/>
    <w:rsid w:val="00CC5812"/>
    <w:rsid w:val="00CD3783"/>
    <w:rsid w:val="00CD7077"/>
    <w:rsid w:val="00CF24D5"/>
    <w:rsid w:val="00CF3455"/>
    <w:rsid w:val="00D035B5"/>
    <w:rsid w:val="00D04BFD"/>
    <w:rsid w:val="00D06220"/>
    <w:rsid w:val="00D0772C"/>
    <w:rsid w:val="00D12AA5"/>
    <w:rsid w:val="00D14128"/>
    <w:rsid w:val="00D16D04"/>
    <w:rsid w:val="00D218C7"/>
    <w:rsid w:val="00D22BD9"/>
    <w:rsid w:val="00D24855"/>
    <w:rsid w:val="00D27763"/>
    <w:rsid w:val="00D3131E"/>
    <w:rsid w:val="00D31B47"/>
    <w:rsid w:val="00D34699"/>
    <w:rsid w:val="00D40628"/>
    <w:rsid w:val="00D448DF"/>
    <w:rsid w:val="00D4541F"/>
    <w:rsid w:val="00D4791D"/>
    <w:rsid w:val="00D5401D"/>
    <w:rsid w:val="00D54334"/>
    <w:rsid w:val="00D5680B"/>
    <w:rsid w:val="00D56DBB"/>
    <w:rsid w:val="00D574F1"/>
    <w:rsid w:val="00D63AC4"/>
    <w:rsid w:val="00D70775"/>
    <w:rsid w:val="00D75862"/>
    <w:rsid w:val="00D83CF7"/>
    <w:rsid w:val="00D859D8"/>
    <w:rsid w:val="00D918FC"/>
    <w:rsid w:val="00D932A5"/>
    <w:rsid w:val="00D94F91"/>
    <w:rsid w:val="00DA3DE4"/>
    <w:rsid w:val="00DA5498"/>
    <w:rsid w:val="00DA5FC4"/>
    <w:rsid w:val="00DB3CB5"/>
    <w:rsid w:val="00DB47B6"/>
    <w:rsid w:val="00DB5FE9"/>
    <w:rsid w:val="00DB61AF"/>
    <w:rsid w:val="00DB6351"/>
    <w:rsid w:val="00DC0979"/>
    <w:rsid w:val="00DC183B"/>
    <w:rsid w:val="00DC5A9D"/>
    <w:rsid w:val="00DD1729"/>
    <w:rsid w:val="00DD2407"/>
    <w:rsid w:val="00DD3000"/>
    <w:rsid w:val="00DD492A"/>
    <w:rsid w:val="00DD5772"/>
    <w:rsid w:val="00DD6880"/>
    <w:rsid w:val="00DE239D"/>
    <w:rsid w:val="00DE41D3"/>
    <w:rsid w:val="00DE68C8"/>
    <w:rsid w:val="00DF29DC"/>
    <w:rsid w:val="00DF46BD"/>
    <w:rsid w:val="00DF5017"/>
    <w:rsid w:val="00E01428"/>
    <w:rsid w:val="00E0287B"/>
    <w:rsid w:val="00E046E1"/>
    <w:rsid w:val="00E04F0B"/>
    <w:rsid w:val="00E05CF6"/>
    <w:rsid w:val="00E07821"/>
    <w:rsid w:val="00E1058D"/>
    <w:rsid w:val="00E169C7"/>
    <w:rsid w:val="00E17A86"/>
    <w:rsid w:val="00E21919"/>
    <w:rsid w:val="00E22640"/>
    <w:rsid w:val="00E23B20"/>
    <w:rsid w:val="00E33BAE"/>
    <w:rsid w:val="00E430DA"/>
    <w:rsid w:val="00E47233"/>
    <w:rsid w:val="00E51C85"/>
    <w:rsid w:val="00E545AB"/>
    <w:rsid w:val="00E560E1"/>
    <w:rsid w:val="00E61A67"/>
    <w:rsid w:val="00E66103"/>
    <w:rsid w:val="00E6702F"/>
    <w:rsid w:val="00E761CD"/>
    <w:rsid w:val="00E76810"/>
    <w:rsid w:val="00E77ED9"/>
    <w:rsid w:val="00E835EB"/>
    <w:rsid w:val="00E8474D"/>
    <w:rsid w:val="00E8754F"/>
    <w:rsid w:val="00E878A5"/>
    <w:rsid w:val="00E92DDD"/>
    <w:rsid w:val="00E93533"/>
    <w:rsid w:val="00E93F77"/>
    <w:rsid w:val="00E96AEE"/>
    <w:rsid w:val="00EA3491"/>
    <w:rsid w:val="00EA6687"/>
    <w:rsid w:val="00EA70EA"/>
    <w:rsid w:val="00EB08B2"/>
    <w:rsid w:val="00EB1090"/>
    <w:rsid w:val="00EB33BE"/>
    <w:rsid w:val="00EB3649"/>
    <w:rsid w:val="00EB4A47"/>
    <w:rsid w:val="00EB62E3"/>
    <w:rsid w:val="00EB7BC8"/>
    <w:rsid w:val="00EC4BDF"/>
    <w:rsid w:val="00EC5E1A"/>
    <w:rsid w:val="00EC5E83"/>
    <w:rsid w:val="00EC5F35"/>
    <w:rsid w:val="00ED2354"/>
    <w:rsid w:val="00ED2E5D"/>
    <w:rsid w:val="00ED5C4C"/>
    <w:rsid w:val="00EE1E09"/>
    <w:rsid w:val="00EE26B5"/>
    <w:rsid w:val="00EE6336"/>
    <w:rsid w:val="00EE7862"/>
    <w:rsid w:val="00EF07A7"/>
    <w:rsid w:val="00EF1247"/>
    <w:rsid w:val="00EF15BA"/>
    <w:rsid w:val="00EF1DFB"/>
    <w:rsid w:val="00EF37ED"/>
    <w:rsid w:val="00F01E2D"/>
    <w:rsid w:val="00F04BF3"/>
    <w:rsid w:val="00F11F51"/>
    <w:rsid w:val="00F15827"/>
    <w:rsid w:val="00F162F6"/>
    <w:rsid w:val="00F23584"/>
    <w:rsid w:val="00F24664"/>
    <w:rsid w:val="00F26F2F"/>
    <w:rsid w:val="00F31BCC"/>
    <w:rsid w:val="00F32065"/>
    <w:rsid w:val="00F32D1D"/>
    <w:rsid w:val="00F34301"/>
    <w:rsid w:val="00F37CD6"/>
    <w:rsid w:val="00F46F7F"/>
    <w:rsid w:val="00F5338A"/>
    <w:rsid w:val="00F536C6"/>
    <w:rsid w:val="00F55155"/>
    <w:rsid w:val="00F715F0"/>
    <w:rsid w:val="00F7701F"/>
    <w:rsid w:val="00F77E45"/>
    <w:rsid w:val="00F8024D"/>
    <w:rsid w:val="00F823CC"/>
    <w:rsid w:val="00F8609B"/>
    <w:rsid w:val="00F94909"/>
    <w:rsid w:val="00FA1AB4"/>
    <w:rsid w:val="00FA2C93"/>
    <w:rsid w:val="00FA33D3"/>
    <w:rsid w:val="00FA4B7F"/>
    <w:rsid w:val="00FB089F"/>
    <w:rsid w:val="00FB2C38"/>
    <w:rsid w:val="00FB3C3C"/>
    <w:rsid w:val="00FB40CE"/>
    <w:rsid w:val="00FB4E91"/>
    <w:rsid w:val="00FB712B"/>
    <w:rsid w:val="00FC27B3"/>
    <w:rsid w:val="00FC36B0"/>
    <w:rsid w:val="00FC4421"/>
    <w:rsid w:val="00FC48D7"/>
    <w:rsid w:val="00FD7081"/>
    <w:rsid w:val="00FD7390"/>
    <w:rsid w:val="00FD7844"/>
    <w:rsid w:val="00FE1FB4"/>
    <w:rsid w:val="00FF07AA"/>
    <w:rsid w:val="00FF28C4"/>
    <w:rsid w:val="00FF4A1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5A4477"/>
    <w:rPr>
      <w:color w:val="3399FF" w:themeColor="hyperlink"/>
      <w:u w:val="single"/>
    </w:rPr>
  </w:style>
  <w:style w:type="character" w:styleId="FollowedHyperlink">
    <w:name w:val="FollowedHyperlink"/>
    <w:basedOn w:val="DefaultParagraphFont"/>
    <w:uiPriority w:val="99"/>
    <w:semiHidden/>
    <w:unhideWhenUsed/>
    <w:rsid w:val="00D70775"/>
    <w:rPr>
      <w:color w:val="B2B2B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5A4477"/>
    <w:rPr>
      <w:color w:val="3399FF" w:themeColor="hyperlink"/>
      <w:u w:val="single"/>
    </w:rPr>
  </w:style>
  <w:style w:type="character" w:styleId="FollowedHyperlink">
    <w:name w:val="FollowedHyperlink"/>
    <w:basedOn w:val="DefaultParagraphFont"/>
    <w:uiPriority w:val="99"/>
    <w:semiHidden/>
    <w:unhideWhenUsed/>
    <w:rsid w:val="00D70775"/>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425911">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rehome.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tivity\AppData\Roaming\Microsoft\Templates\ExecutiveNewsletter(3).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2013-09-01T00:00:00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367DF10F-B060-413E-879A-96F16D7F0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ExecutiveNewsletter(3)</Template>
  <TotalTime>1</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Azalea Court Newsletter</vt:lpstr>
    </vt:vector>
  </TitlesOfParts>
  <Company>Twinglobe Care Ltd</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Azalea Court Newsletter</dc:title>
  <dc:creator>Activity</dc:creator>
  <cp:lastModifiedBy>Activity</cp:lastModifiedBy>
  <cp:revision>7</cp:revision>
  <dcterms:created xsi:type="dcterms:W3CDTF">2014-07-16T11:47:00Z</dcterms:created>
  <dcterms:modified xsi:type="dcterms:W3CDTF">2014-07-16T11:49:00Z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