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1" w:rsidRDefault="005E2924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editId="3C5295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66342F" w:rsidRDefault="008B7948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Contents</w:t>
                            </w:r>
                          </w:p>
                          <w:p w:rsidR="007B4059" w:rsidRPr="0066342F" w:rsidRDefault="005E2924">
                            <w:pPr>
                              <w:spacing w:after="1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</w:p>
                          <w:p w:rsidR="008B7948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Welcome</w:t>
                            </w:r>
                          </w:p>
                          <w:p w:rsidR="003B4937" w:rsidRPr="0066342F" w:rsidRDefault="007F2DF0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Southend</w:t>
                            </w:r>
                          </w:p>
                          <w:p w:rsidR="007F2DF0" w:rsidRDefault="007F2DF0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Summer Fete</w:t>
                            </w:r>
                          </w:p>
                          <w:p w:rsidR="00C62528" w:rsidRDefault="0008697E" w:rsidP="0087109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Activities</w:t>
                            </w:r>
                          </w:p>
                          <w:p w:rsidR="00646F40" w:rsidRDefault="00646F40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Sky TV</w:t>
                            </w:r>
                          </w:p>
                          <w:p w:rsidR="00DB47B6" w:rsidRDefault="00DB47B6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BBQ</w:t>
                            </w:r>
                          </w:p>
                          <w:p w:rsidR="001112BC" w:rsidRDefault="001112BC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Fire Brigade Strikes</w:t>
                            </w:r>
                          </w:p>
                          <w:p w:rsidR="00C64768" w:rsidRDefault="00051142" w:rsidP="00C6476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Online</w:t>
                            </w:r>
                          </w:p>
                          <w:p w:rsidR="006856DA" w:rsidRDefault="008B7948" w:rsidP="00496D5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Birthdays</w:t>
                            </w:r>
                          </w:p>
                          <w:p w:rsidR="00A45F08" w:rsidRDefault="00A45F08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F43C41" w:rsidRDefault="00F43C41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Azalea Court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58 Abbey Road</w:t>
                            </w:r>
                          </w:p>
                          <w:p w:rsidR="00EE26B5" w:rsidRPr="0032112A" w:rsidRDefault="00EE26B5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Bush Hill Park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Enfield</w:t>
                            </w:r>
                          </w:p>
                          <w:p w:rsidR="008B7948" w:rsidRPr="0032112A" w:rsidRDefault="008B7948" w:rsidP="00A45F0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EN1 2QN</w:t>
                            </w:r>
                          </w:p>
                          <w:p w:rsidR="007B4059" w:rsidRPr="0032112A" w:rsidRDefault="008B7948" w:rsidP="006856D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Tel: 0208 3701750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dEnAIAAJEFAAAOAAAAZHJzL2Uyb0RvYy54bWysVEtv2zAMvg/YfxB0X/3oKw3qFFmLDgOK&#10;tmg79KzIUixAFjVJiZ39+lGy4z5W7DAsB4WUyI/kZ5LnF32ryVY4r8BUtDjIKRGGQ63MuqI/nq6/&#10;zCjxgZmaaTCiojvh6cXi86fzzs5FCQ3oWjiCIMbPO1vRJgQ7zzLPG9EyfwBWGHyU4FoWUHXrrHas&#10;Q/RWZ2Wen2QduNo64MJ7vL0aHuki4UspeLiT0otAdEUxt5BOl85VPLPFOZuvHbON4mMa7B+yaJky&#10;GHSCumKBkY1Tf0C1ijvwIMMBhzYDKRUXqQaspsjfVfPYMCtSLUiOtxNN/v/B8tvtvSOqrmhJiWEt&#10;fqIHJI2ZtRakjPR01s/R6tHeu1HzKMZae+na+I9VkD5RupsoFX0gHC/L4rQ8PDymhOPb6eFJflYm&#10;0rMXd+t8+CagJVGoqMPwiUq2vfEBQ6Lp3iRG86BVfa20Topbry61I1sWv2/+NT/eo78x0yYaG4hu&#10;A2K8yWJpQzFJCjstop02D0IiJzH9lEnqRjHFYZwLE4rhqWG1GMIf5/iLjGHCk0fSEmBElhh/wi7y&#10;/EN4HRLviDKaR0+Rennyzf+W15DC5JECgwmTc6sMuI8ANBY1OMvBfs/RwEwkKfSrHk2iuIJ6h73j&#10;YBgqb/m1wi94w3y4Zw6nCOcNN0O4w0Nq6CoKo0RJA+7XR/fRHpsbXynpcCor6n9umBOU6O8G276Y&#10;lbNZnOM3mnujrZJ2VhwdoaHZtJeAvVHgGrI8iXjrgt6L0kH7jDtkGQPjEzMcw1c07MXLMKwL3EFc&#10;LJfJCGfXsnBjHi2P0JHh2KJP/TNzduzjgCNwC/sRZvN37TzYRk8Dy00AqVKvvxA7co9zn3po3FFx&#10;sbzWk9XLJl38BgAA//8DAFBLAwQUAAYACAAAACEAyBnKNtwAAAAGAQAADwAAAGRycy9kb3ducmV2&#10;LnhtbEyPS0vEQBCE74L/YWjBi7iTh4rGTJZF0JMXoyLeZjOdB870xMxsEv+9rRe9FDRVVH1dbldn&#10;xYxTGDwpSDcJCKTGm4E6BS/P9+fXIELUZLT1hAq+MMC2Oj4qdWH8Qk8417ETXEKh0Ar6GMdCytD0&#10;6HTY+BGJvdZPTkc+p06aSS9c7qzMkuRKOj0QL/R6xLsem4/64BSgfMjfPvNdeG8fnV3O6jm+Jq1S&#10;pyfr7hZExDX+heEHn9GhYqa9P5AJwirgR+KvspdfZCmIPYfSy5sMZFXK//jVNwAAAP//AwBQSwEC&#10;LQAUAAYACAAAACEAtoM4kv4AAADhAQAAEwAAAAAAAAAAAAAAAAAAAAAAW0NvbnRlbnRfVHlwZXNd&#10;LnhtbFBLAQItABQABgAIAAAAIQA4/SH/1gAAAJQBAAALAAAAAAAAAAAAAAAAAC8BAABfcmVscy8u&#10;cmVsc1BLAQItABQABgAIAAAAIQBMptdEnAIAAJEFAAAOAAAAAAAAAAAAAAAAAC4CAABkcnMvZTJv&#10;RG9jLnhtbFBLAQItABQABgAIAAAAIQDIGco23AAAAAYBAAAPAAAAAAAAAAAAAAAAAPYEAABkcnMv&#10;ZG93bnJldi54bWxQSwUGAAAAAAQABADzAAAA/wUAAAAA&#10;" fillcolor="#00b050" stroked="f" strokeweight="2.25pt">
                <v:textbox inset="14.4pt,14.4pt,14.4pt,7.2pt">
                  <w:txbxContent>
                    <w:p w:rsidR="007B4059" w:rsidRPr="0066342F" w:rsidRDefault="008B7948">
                      <w:pPr>
                        <w:pStyle w:val="Heading1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Contents</w:t>
                      </w:r>
                    </w:p>
                    <w:p w:rsidR="007B4059" w:rsidRPr="0066342F" w:rsidRDefault="005E2924">
                      <w:pPr>
                        <w:spacing w:after="100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</w:p>
                    <w:p w:rsidR="008B7948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Welcome</w:t>
                      </w:r>
                    </w:p>
                    <w:p w:rsidR="003B4937" w:rsidRPr="0066342F" w:rsidRDefault="007F2DF0" w:rsidP="008B79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Southend</w:t>
                      </w:r>
                    </w:p>
                    <w:p w:rsidR="007F2DF0" w:rsidRDefault="007F2DF0" w:rsidP="008B79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Summer Fete</w:t>
                      </w:r>
                    </w:p>
                    <w:p w:rsidR="00C62528" w:rsidRDefault="0008697E" w:rsidP="0087109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Activities</w:t>
                      </w:r>
                    </w:p>
                    <w:p w:rsidR="00646F40" w:rsidRDefault="00646F40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Sky TV</w:t>
                      </w:r>
                    </w:p>
                    <w:p w:rsidR="00DB47B6" w:rsidRDefault="00DB47B6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BBQ</w:t>
                      </w:r>
                    </w:p>
                    <w:p w:rsidR="001112BC" w:rsidRDefault="001112BC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Fire Brigade Strikes</w:t>
                      </w:r>
                    </w:p>
                    <w:p w:rsidR="00C64768" w:rsidRDefault="00051142" w:rsidP="00C6476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Online</w:t>
                      </w:r>
                    </w:p>
                    <w:p w:rsidR="006856DA" w:rsidRDefault="008B7948" w:rsidP="00496D5B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Birthdays</w:t>
                      </w:r>
                    </w:p>
                    <w:p w:rsidR="00A45F08" w:rsidRDefault="00A45F08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F43C41" w:rsidRDefault="00F43C41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Azalea Court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58 Abbey Road</w:t>
                      </w:r>
                    </w:p>
                    <w:p w:rsidR="00EE26B5" w:rsidRPr="0032112A" w:rsidRDefault="00EE26B5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Bush Hill Park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Enfield</w:t>
                      </w:r>
                    </w:p>
                    <w:p w:rsidR="008B7948" w:rsidRPr="0032112A" w:rsidRDefault="008B7948" w:rsidP="00A45F0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EN1 2QN</w:t>
                      </w:r>
                    </w:p>
                    <w:p w:rsidR="007B4059" w:rsidRPr="0032112A" w:rsidRDefault="008B7948" w:rsidP="006856D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Tel: 0208 3701750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BCC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A27B31" w:rsidRDefault="00881C5D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7B31" w:rsidRPr="00A27B3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Azalea Court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7B4059" w:rsidTr="00C04E04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7B4059" w:rsidRDefault="00881C5D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27B31" w:rsidRPr="00B6674F">
                                        <w:rPr>
                                          <w:color w:val="FFFFFF" w:themeColor="background1"/>
                                        </w:rPr>
                                        <w:t>Twinglobe Care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  <w:shd w:val="clear" w:color="auto" w:fill="auto"/>
                                </w:tcPr>
                                <w:p w:rsidR="007B4059" w:rsidRDefault="007B4059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7B4059" w:rsidRPr="00B6674F" w:rsidRDefault="006372CA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August</w:t>
                                      </w:r>
                                      <w:r w:rsidR="007B25D2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135F71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  <w:r w:rsidR="000E2874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014</w:t>
                                      </w:r>
                                    </w:p>
                                  </w:sdtContent>
                                </w:sdt>
                                <w:p w:rsidR="007B4059" w:rsidRDefault="007B4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4059" w:rsidRDefault="007B4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gI+wIAAEwGAAAOAAAAZHJzL2Uyb0RvYy54bWysVd9P2zAQfp+0/8Hy+0hSWigVKepATJMQ&#10;IMrEs+vYTYRje7bblP31u7PTtGM8TeMh+Oy7++6++9HLq12ryFY43xhd0uIkp0RobqpGr0v64/n2&#10;y5QSH5iumDJalPRNeHo1//zpsrMzMTK1UZVwBJxoP+tsSesQ7CzLPK9Fy/yJsULDozSuZQFEt84q&#10;xzrw3qpslOdnWWdcZZ3hwnu4vUmPdB79Syl4eJDSi0BUSSG2EL8uflf4zeaXbLZ2zNYN78Ng/xBF&#10;yxoNoIOrGxYY2bjmL1dtw53xRoYTbtrMSNlwEXOAbIr8XTbLmlkRcwFyvB1o8v/PLb/fPjrSVFA7&#10;SjRroURPQBrTayVIgfR01s9Aa2kfXS95OGKuO+la/A9ZkF2k9G2gVOwC4XB5dj4+Pc+BeQ5vxXhc&#10;jCeR9Oxgbp0P34RpCR5K6gA+Usm2dz4AJKjuVRDNG9VUt41SUXDr1bVyZMuwvvnXfPD+h5rSqKwN&#10;miWP6UbEDgGYmMYmCLesq46s1MY9MeBkOr3A2KsGA5vk0yRA+0zGOf5RwtQa+j5Q4kx4aUIdS4Ys&#10;oEcMe4hupRh/TYkpW7MU8miCXg5JgnZM2OxjidJRmBmWIxUgnsKbEgil9JOQUEegfBRB4gSJAZ1x&#10;LnQo0lPNKpHwEX6PP1hEzOgQPUvgbPBd5PnpR+6r11GfRa+OlinswTZxMqCkAPZxJQoGiwhsdBiM&#10;20Yb9xGygqSSsUz6EP0RM3gMu9Wub3HQxJuVqd6g7aFmWCriLb9toFZ3zIdH5mABwCUstfAAH6lM&#10;V1LTnyipjfv10T3qw1zCKyUdLJSS+p8b5gQl6ruGib2A7ge3IQrFdDSdguSOn1ZRGE/OR/CiN+21&#10;gaaGsYTw4hH1g9ofpTPtCyy/BcLCE9McwEvKg9sL1yFtOlifXCwWUQ3WjmXhTi8tR+dINLbp8+6F&#10;OduPYIDpvTf77cNm7yYx6aKlNotNMLKJY3ogti8BrKzYSv16xZ14LEetw4/A/DcAAAD//wMAUEsD&#10;BBQABgAIAAAAIQDtP8vv2wAAAAYBAAAPAAAAZHJzL2Rvd25yZXYueG1sTI9BS8QwEIXvgv8hjODN&#10;TcyhSm26LIKIggd3hb2mydh2bSalye7W/fXOetHLg8cb3vumWs5hEAecUh/JwO1CgUBy0ffUGvjY&#10;PN3cg0jZkrdDJDTwjQmW9eVFZUsfj/SOh3VuBZdQKq2BLuexlDK5DoNNizgicfYZp2Az26mVfrJH&#10;Lg+D1EoVMtieeKGzIz526L7W+2Bgt93oIjZvq2cXdid9cqN73b4Yc301rx5AZJzz3zGc8RkdamZq&#10;4p58EoMBfiT/6jlThWbfGND6ToGsK/kfv/4BAAD//wMAUEsBAi0AFAAGAAgAAAAhALaDOJL+AAAA&#10;4QEAABMAAAAAAAAAAAAAAAAAAAAAAFtDb250ZW50X1R5cGVzXS54bWxQSwECLQAUAAYACAAAACEA&#10;OP0h/9YAAACUAQAACwAAAAAAAAAAAAAAAAAvAQAAX3JlbHMvLnJlbHNQSwECLQAUAAYACAAAACEA&#10;KEJ4CPsCAABMBgAADgAAAAAAAAAAAAAAAAAuAgAAZHJzL2Uyb0RvYy54bWxQSwECLQAUAAYACAAA&#10;ACEA7T/L79sAAAAGAQAADwAAAAAAAAAAAAAAAABVBQAAZHJzL2Rvd25yZXYueG1sUEsFBgAAAAAE&#10;AAQA8wAAAF0GAAAAAA==&#10;" fillcolor="#00b050" stroked="f" strokeweight="2.25pt">
                <v:shadow on="t" color="black" opacity=".25" origin=",-.5" offset="0,4pt"/>
                <v:textbox inset=",14.4pt">
                  <w:txbxContent>
                    <w:p w:rsidR="007B4059" w:rsidRPr="00A27B31" w:rsidRDefault="00881C5D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A27B31" w:rsidRPr="00A27B31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Azalea Court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7B4059" w:rsidTr="00C04E04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7B4059" w:rsidRDefault="00881C5D" w:rsidP="00A27B31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7B31" w:rsidRPr="00B6674F">
                                  <w:rPr>
                                    <w:color w:val="FFFFFF" w:themeColor="background1"/>
                                  </w:rPr>
                                  <w:t>Twinglobe Care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  <w:shd w:val="clear" w:color="auto" w:fill="auto"/>
                          </w:tcPr>
                          <w:p w:rsidR="007B4059" w:rsidRDefault="007B4059" w:rsidP="00A27B31">
                            <w:pPr>
                              <w:spacing w:after="160"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7B4059" w:rsidRPr="00B6674F" w:rsidRDefault="006372CA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August</w:t>
                                </w:r>
                                <w:r w:rsidR="007B25D2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135F71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 w:rsidR="000E287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014</w:t>
                                </w:r>
                              </w:p>
                            </w:sdtContent>
                          </w:sdt>
                          <w:p w:rsidR="007B4059" w:rsidRDefault="007B405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4059" w:rsidRDefault="007B405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A27B31" w:rsidRDefault="00A27B31">
      <w:pPr>
        <w:pStyle w:val="Heading1"/>
        <w:spacing w:before="120"/>
      </w:pPr>
      <w:r>
        <w:rPr>
          <w:noProof/>
          <w:lang w:val="en-GB" w:eastAsia="en-GB"/>
        </w:rPr>
        <w:drawing>
          <wp:inline distT="0" distB="0" distL="0" distR="0" wp14:anchorId="58D7B85A" wp14:editId="66C82C36">
            <wp:extent cx="424815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lea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81" cy="20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3B" w:rsidRDefault="00DC183B" w:rsidP="00145C13">
      <w:pPr>
        <w:pStyle w:val="Heading1"/>
        <w:spacing w:before="120"/>
      </w:pPr>
    </w:p>
    <w:p w:rsidR="00145C13" w:rsidRDefault="00A27B31" w:rsidP="00145C13">
      <w:pPr>
        <w:pStyle w:val="Heading1"/>
        <w:spacing w:before="120"/>
      </w:pPr>
      <w:r>
        <w:t xml:space="preserve">Welcome </w:t>
      </w:r>
      <w:r w:rsidR="005E2924">
        <w:t xml:space="preserve"> </w:t>
      </w:r>
    </w:p>
    <w:p w:rsidR="00D4541F" w:rsidRPr="00D4541F" w:rsidRDefault="00D4541F" w:rsidP="00D4541F">
      <w:pPr>
        <w:rPr>
          <w:lang w:eastAsia="en-US"/>
        </w:rPr>
      </w:pPr>
    </w:p>
    <w:p w:rsidR="007B4059" w:rsidRDefault="007B4059">
      <w:pPr>
        <w:pStyle w:val="Subtitle"/>
        <w:sectPr w:rsidR="007B4059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1C038B" w:rsidRPr="00C114F6" w:rsidRDefault="00A27B31" w:rsidP="00D212DC">
      <w:r>
        <w:lastRenderedPageBreak/>
        <w:t>Welcome to the</w:t>
      </w:r>
      <w:r w:rsidR="004B52D6">
        <w:t xml:space="preserve"> August edition of </w:t>
      </w:r>
      <w:r w:rsidR="00146F70">
        <w:t>our</w:t>
      </w:r>
      <w:r>
        <w:t xml:space="preserve"> newsletter</w:t>
      </w:r>
      <w:r w:rsidR="00AB78D0">
        <w:t xml:space="preserve">. </w:t>
      </w:r>
      <w:r w:rsidR="00D212DC">
        <w:t>This month we are looking ahead to our trip to Southend and our Summer Fete.</w:t>
      </w:r>
    </w:p>
    <w:p w:rsidR="00286959" w:rsidRDefault="00286959" w:rsidP="00286959">
      <w:r>
        <w:rPr>
          <w:rFonts w:asciiTheme="majorHAnsi" w:hAnsiTheme="majorHAnsi"/>
          <w:i/>
          <w:color w:val="6076B4" w:themeColor="accent1"/>
          <w:sz w:val="32"/>
          <w:szCs w:val="32"/>
        </w:rPr>
        <w:t>Southend</w:t>
      </w:r>
      <w:r w:rsidRPr="0030552D">
        <w:t xml:space="preserve"> </w:t>
      </w:r>
      <w:r>
        <w:t xml:space="preserve">                          Excitement is increasing as the date of our trip to Southend draws near. We are off on August 19</w:t>
      </w:r>
      <w:r w:rsidRPr="006C00A9">
        <w:rPr>
          <w:vertAlign w:val="superscript"/>
        </w:rPr>
        <w:t>th</w:t>
      </w:r>
      <w:r>
        <w:t xml:space="preserve"> and we are looking forward to a great day out.</w:t>
      </w:r>
    </w:p>
    <w:p w:rsidR="00286959" w:rsidRDefault="00286959" w:rsidP="00286959">
      <w:r>
        <w:t xml:space="preserve">Already this summer a group of residents from our sister home Aspray House enjoyed a brilliant day out </w:t>
      </w:r>
      <w:r w:rsidR="00443AF0">
        <w:t xml:space="preserve">to </w:t>
      </w:r>
      <w:r w:rsidR="00443AF0">
        <w:lastRenderedPageBreak/>
        <w:t xml:space="preserve">Southend complete with </w:t>
      </w:r>
      <w:r>
        <w:t xml:space="preserve">fish and chips and </w:t>
      </w:r>
      <w:r w:rsidR="00443AF0">
        <w:t>ice-cream</w:t>
      </w:r>
      <w:r>
        <w:t xml:space="preserve"> on the promenade.</w:t>
      </w:r>
    </w:p>
    <w:p w:rsidR="00286959" w:rsidRDefault="00200A68" w:rsidP="00286959">
      <w:pPr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To everyone</w:t>
      </w:r>
      <w:r w:rsidR="00286959">
        <w:t xml:space="preserve"> going along</w:t>
      </w:r>
      <w:r>
        <w:t xml:space="preserve">, residents, </w:t>
      </w:r>
      <w:r w:rsidR="005C70BF">
        <w:t>relatives and staff,</w:t>
      </w:r>
      <w:r w:rsidR="00286959">
        <w:t xml:space="preserve"> we hope you have a fantastic day.</w:t>
      </w:r>
      <w:r w:rsidR="00286959" w:rsidRPr="00286959">
        <w:rPr>
          <w:rFonts w:asciiTheme="majorHAnsi" w:hAnsiTheme="majorHAnsi"/>
          <w:i/>
          <w:color w:val="6076B4" w:themeColor="accent1"/>
          <w:sz w:val="32"/>
          <w:szCs w:val="32"/>
        </w:rPr>
        <w:t xml:space="preserve"> </w:t>
      </w:r>
    </w:p>
    <w:p w:rsidR="00286959" w:rsidRPr="0097794E" w:rsidRDefault="00286959" w:rsidP="00A062DC">
      <w:pPr>
        <w:spacing w:after="0"/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Summer Fete</w:t>
      </w:r>
    </w:p>
    <w:p w:rsidR="00286959" w:rsidRDefault="000A0E99" w:rsidP="00A062DC">
      <w:pPr>
        <w:spacing w:after="0"/>
      </w:pPr>
      <w:r>
        <w:t xml:space="preserve">It is not long now until our Summer Fete on Saturday </w:t>
      </w:r>
      <w:r w:rsidR="00286959">
        <w:t>August 30</w:t>
      </w:r>
      <w:r w:rsidR="00286959" w:rsidRPr="001E4A46">
        <w:rPr>
          <w:vertAlign w:val="superscript"/>
        </w:rPr>
        <w:t>th</w:t>
      </w:r>
      <w:r w:rsidR="005439DE">
        <w:t xml:space="preserve"> and w</w:t>
      </w:r>
      <w:r w:rsidR="00286959">
        <w:t xml:space="preserve">e are pleased to announce that </w:t>
      </w:r>
      <w:r w:rsidR="00F86A49">
        <w:t>Enfield Mayor Ali Bakir will officially open</w:t>
      </w:r>
      <w:r w:rsidR="00286959">
        <w:t xml:space="preserve"> the </w:t>
      </w:r>
      <w:r w:rsidR="00AD099B">
        <w:t>event</w:t>
      </w:r>
      <w:r w:rsidR="00286959">
        <w:t xml:space="preserve"> at 2pm. </w:t>
      </w:r>
      <w:r w:rsidR="004805C8">
        <w:t>We</w:t>
      </w:r>
      <w:r w:rsidR="00286959">
        <w:t xml:space="preserve"> will </w:t>
      </w:r>
      <w:r w:rsidR="004805C8">
        <w:t>have</w:t>
      </w:r>
      <w:r w:rsidR="00286959">
        <w:t xml:space="preserve"> a </w:t>
      </w:r>
      <w:r w:rsidR="004805C8">
        <w:t>number</w:t>
      </w:r>
      <w:r w:rsidR="00286959">
        <w:t xml:space="preserve"> of stalls </w:t>
      </w:r>
      <w:r w:rsidR="004805C8">
        <w:t>including bric-a-</w:t>
      </w:r>
      <w:r w:rsidR="004805C8">
        <w:lastRenderedPageBreak/>
        <w:t>brac</w:t>
      </w:r>
      <w:r w:rsidR="002C3054">
        <w:t>, face painting</w:t>
      </w:r>
      <w:r w:rsidR="00FA0867">
        <w:t>, lucky dip, hook-a-duck</w:t>
      </w:r>
      <w:r w:rsidR="004805C8">
        <w:t xml:space="preserve"> and tombola, </w:t>
      </w:r>
      <w:r w:rsidR="00286959">
        <w:t>plus refreshments and music</w:t>
      </w:r>
      <w:r w:rsidR="008F6DF6">
        <w:t xml:space="preserve"> from Lynda Styan</w:t>
      </w:r>
      <w:r w:rsidR="00286959">
        <w:t>.</w:t>
      </w:r>
    </w:p>
    <w:p w:rsidR="00286959" w:rsidRDefault="00286959" w:rsidP="00286959">
      <w:r>
        <w:t xml:space="preserve">The Activity Team will be selling raffle tickets in the run up to the fete </w:t>
      </w:r>
      <w:r w:rsidR="00F548A3">
        <w:t>and</w:t>
      </w:r>
      <w:r>
        <w:t xml:space="preserve"> all money raised </w:t>
      </w:r>
      <w:r w:rsidR="00F548A3">
        <w:t>will go</w:t>
      </w:r>
      <w:r>
        <w:t xml:space="preserve"> to the residents’ fund. If you would like to donate a prize for our raffle please speak t</w:t>
      </w:r>
      <w:r w:rsidR="00892D7B">
        <w:t>o the Activity Team or call 020</w:t>
      </w:r>
      <w:r>
        <w:t>8</w:t>
      </w:r>
      <w:r w:rsidR="00892D7B">
        <w:t xml:space="preserve"> </w:t>
      </w:r>
      <w:r>
        <w:t>3701750 and ask for Veronica.</w:t>
      </w:r>
    </w:p>
    <w:p w:rsidR="00286959" w:rsidRDefault="00286959" w:rsidP="00286959">
      <w:r>
        <w:t>We l</w:t>
      </w:r>
      <w:r w:rsidR="00CF0148">
        <w:t>ook forward to seeing you there</w:t>
      </w:r>
      <w:r>
        <w:t>.</w:t>
      </w:r>
    </w:p>
    <w:p w:rsidR="00CB25D4" w:rsidRPr="0097794E" w:rsidRDefault="00857E3C" w:rsidP="00CB25D4">
      <w:pPr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Activities</w:t>
      </w:r>
    </w:p>
    <w:p w:rsidR="009668E8" w:rsidRDefault="00B06E08" w:rsidP="004E6328">
      <w:r>
        <w:t xml:space="preserve">Over the last month residents have </w:t>
      </w:r>
      <w:r w:rsidR="000E3ABB">
        <w:t xml:space="preserve">enjoyed </w:t>
      </w:r>
      <w:r w:rsidR="000556F2">
        <w:t>spending time</w:t>
      </w:r>
      <w:r w:rsidR="000E3ABB">
        <w:t xml:space="preserve"> in the garden</w:t>
      </w:r>
      <w:r w:rsidR="000556F2">
        <w:t xml:space="preserve"> for activities and shows</w:t>
      </w:r>
      <w:r w:rsidR="000F0CFA">
        <w:t xml:space="preserve"> including most recently Tickled Pink </w:t>
      </w:r>
      <w:r w:rsidR="00CC656E">
        <w:t xml:space="preserve">who performed their show Swell Party </w:t>
      </w:r>
      <w:r w:rsidR="000F0CFA">
        <w:t>on July 31st</w:t>
      </w:r>
      <w:r w:rsidR="000556F2">
        <w:t xml:space="preserve">. </w:t>
      </w:r>
      <w:r w:rsidR="001D611D">
        <w:t xml:space="preserve">And residents have been keeping cool </w:t>
      </w:r>
      <w:r w:rsidR="00381E3C">
        <w:t xml:space="preserve">while relaxing in the garden </w:t>
      </w:r>
      <w:r w:rsidR="001D611D">
        <w:t>by dipping</w:t>
      </w:r>
      <w:r w:rsidR="000556F2">
        <w:t xml:space="preserve"> their feet in our</w:t>
      </w:r>
      <w:r w:rsidR="000E3ABB">
        <w:t xml:space="preserve"> paddling pool</w:t>
      </w:r>
      <w:r w:rsidR="000556F2">
        <w:t>s</w:t>
      </w:r>
      <w:r w:rsidR="000E3ABB">
        <w:t>.</w:t>
      </w:r>
    </w:p>
    <w:p w:rsidR="004E6328" w:rsidRDefault="002E0EDA" w:rsidP="004E6328">
      <w:r>
        <w:t>T</w:t>
      </w:r>
      <w:r w:rsidR="001B350C">
        <w:t xml:space="preserve">his month </w:t>
      </w:r>
      <w:r w:rsidR="004E6328">
        <w:t>Brian Shaw</w:t>
      </w:r>
      <w:r>
        <w:t xml:space="preserve"> will be</w:t>
      </w:r>
      <w:r w:rsidR="004E6328">
        <w:t xml:space="preserve"> </w:t>
      </w:r>
      <w:r w:rsidR="00012FF0">
        <w:t>performing</w:t>
      </w:r>
      <w:r w:rsidR="004E6328">
        <w:t xml:space="preserve"> his show Cockney Capers on Tuesday August 5</w:t>
      </w:r>
      <w:r w:rsidR="004E6328" w:rsidRPr="004E6328">
        <w:rPr>
          <w:vertAlign w:val="superscript"/>
        </w:rPr>
        <w:t>th</w:t>
      </w:r>
      <w:r>
        <w:t xml:space="preserve"> and </w:t>
      </w:r>
      <w:r w:rsidR="00FF7C6A">
        <w:t>o</w:t>
      </w:r>
      <w:r w:rsidR="004E6328">
        <w:t>n Thursday August 7</w:t>
      </w:r>
      <w:r w:rsidR="004E6328" w:rsidRPr="004E6328">
        <w:rPr>
          <w:vertAlign w:val="superscript"/>
        </w:rPr>
        <w:t>th</w:t>
      </w:r>
      <w:r w:rsidR="004E6328">
        <w:t xml:space="preserve"> we wil</w:t>
      </w:r>
      <w:r w:rsidR="00FF7C6A">
        <w:t>l welcome members of Bush Hill P</w:t>
      </w:r>
      <w:r w:rsidR="004E6328">
        <w:t xml:space="preserve">ark Community Church for their </w:t>
      </w:r>
      <w:r w:rsidR="005C5FE5">
        <w:t xml:space="preserve">monthly </w:t>
      </w:r>
      <w:r w:rsidR="004E6328">
        <w:t>service in the Quiet Lounge on Astor starting at 3pm.</w:t>
      </w:r>
    </w:p>
    <w:p w:rsidR="004E6328" w:rsidRDefault="001D53F7" w:rsidP="004E6328">
      <w:r>
        <w:lastRenderedPageBreak/>
        <w:t xml:space="preserve">Looking ahead to September </w:t>
      </w:r>
      <w:r w:rsidR="004E6328">
        <w:t>Mick Ryan</w:t>
      </w:r>
      <w:r>
        <w:t xml:space="preserve"> will be</w:t>
      </w:r>
      <w:r w:rsidR="004E6328">
        <w:t xml:space="preserve"> </w:t>
      </w:r>
      <w:r w:rsidR="001C160B">
        <w:t>singing at Azalea once again when he returns</w:t>
      </w:r>
      <w:r w:rsidR="004E6328">
        <w:t xml:space="preserve"> on Tuesday 9</w:t>
      </w:r>
      <w:r w:rsidR="004E6328" w:rsidRPr="004E6328">
        <w:rPr>
          <w:vertAlign w:val="superscript"/>
        </w:rPr>
        <w:t>th</w:t>
      </w:r>
      <w:r w:rsidR="004E6328">
        <w:t>.</w:t>
      </w:r>
    </w:p>
    <w:p w:rsidR="000B3518" w:rsidRDefault="000B3518" w:rsidP="004E6328">
      <w:r>
        <w:t>For more information about the location of the shows please check the notice boards where the details will be advertised.</w:t>
      </w:r>
    </w:p>
    <w:p w:rsidR="00646F40" w:rsidRPr="00E77ED9" w:rsidRDefault="00646F40" w:rsidP="00B17867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Sky TV</w:t>
      </w:r>
    </w:p>
    <w:p w:rsidR="00A66108" w:rsidRDefault="00A66108" w:rsidP="00A66108">
      <w:r>
        <w:t>As mentioned in</w:t>
      </w:r>
      <w:r w:rsidR="003C2285">
        <w:t xml:space="preserve"> previous newsletters Sky TV is now available to be installed in bedrooms</w:t>
      </w:r>
      <w:r>
        <w:t>.</w:t>
      </w:r>
    </w:p>
    <w:p w:rsidR="00A66108" w:rsidRPr="00564A6D" w:rsidRDefault="000834EF" w:rsidP="00A66108">
      <w:proofErr w:type="gramStart"/>
      <w:r>
        <w:t>If</w:t>
      </w:r>
      <w:r w:rsidR="00A66108">
        <w:t xml:space="preserve"> you would like</w:t>
      </w:r>
      <w:r>
        <w:t xml:space="preserve"> more information</w:t>
      </w:r>
      <w:r w:rsidR="00A66108">
        <w:t xml:space="preserve"> please </w:t>
      </w:r>
      <w:r w:rsidR="00A84500">
        <w:t>call</w:t>
      </w:r>
      <w:r w:rsidR="00A66108">
        <w:t xml:space="preserve"> 0208 3701750.</w:t>
      </w:r>
      <w:proofErr w:type="gramEnd"/>
    </w:p>
    <w:p w:rsidR="00B601D0" w:rsidRPr="007F2DF0" w:rsidRDefault="00A66108" w:rsidP="00B601D0">
      <w:r>
        <w:t xml:space="preserve"> </w:t>
      </w:r>
      <w:r w:rsidR="0047769A">
        <w:rPr>
          <w:rFonts w:asciiTheme="majorHAnsi" w:hAnsiTheme="majorHAnsi"/>
          <w:i/>
          <w:color w:val="6076B4" w:themeColor="accent1"/>
          <w:sz w:val="32"/>
          <w:szCs w:val="32"/>
        </w:rPr>
        <w:t>BBQ</w:t>
      </w:r>
    </w:p>
    <w:p w:rsidR="00BD6747" w:rsidRDefault="00B854D0" w:rsidP="007D7952">
      <w:r>
        <w:t xml:space="preserve">Thanks to everyone who came to our BBQ </w:t>
      </w:r>
      <w:r w:rsidR="0093787F">
        <w:t xml:space="preserve">and Thorntons Chocolate event </w:t>
      </w:r>
      <w:r>
        <w:t>on July 25</w:t>
      </w:r>
      <w:r w:rsidRPr="00B854D0">
        <w:rPr>
          <w:vertAlign w:val="superscript"/>
        </w:rPr>
        <w:t>th</w:t>
      </w:r>
      <w:r>
        <w:t xml:space="preserve">. It was fantastic to see so </w:t>
      </w:r>
      <w:r w:rsidR="000E5EFB">
        <w:t xml:space="preserve">many people </w:t>
      </w:r>
      <w:r w:rsidR="00BD6747">
        <w:t xml:space="preserve">out </w:t>
      </w:r>
      <w:r w:rsidR="000E5EFB">
        <w:t>in the garden.</w:t>
      </w:r>
      <w:r>
        <w:t xml:space="preserve"> </w:t>
      </w:r>
    </w:p>
    <w:p w:rsidR="00881C5D" w:rsidRDefault="00881C5D" w:rsidP="007D7952"/>
    <w:p w:rsidR="007D7952" w:rsidRDefault="007D7952" w:rsidP="007D7952">
      <w:r>
        <w:rPr>
          <w:noProof/>
          <w:lang w:val="en-GB" w:eastAsia="en-GB"/>
        </w:rPr>
        <w:drawing>
          <wp:inline distT="0" distB="0" distL="0" distR="0">
            <wp:extent cx="1889760" cy="1417320"/>
            <wp:effectExtent l="0" t="0" r="0" b="0"/>
            <wp:docPr id="4" name="Picture 4" descr="C:\Users\laura.payne\Desktop\BBQ\SAM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payne\Desktop\BBQ\SAM_0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52" w:rsidRDefault="007D7952" w:rsidP="007D7952">
      <w:r>
        <w:rPr>
          <w:noProof/>
          <w:lang w:val="en-GB" w:eastAsia="en-GB"/>
        </w:rPr>
        <w:lastRenderedPageBreak/>
        <w:drawing>
          <wp:inline distT="0" distB="0" distL="0" distR="0">
            <wp:extent cx="1889760" cy="1417320"/>
            <wp:effectExtent l="0" t="0" r="0" b="0"/>
            <wp:docPr id="6" name="Picture 6" descr="C:\Users\laura.payne\Desktop\BBQ\SAM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payne\Desktop\BBQ\SAM_0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52" w:rsidRDefault="000E5EFB" w:rsidP="007D7952">
      <w:pPr>
        <w:rPr>
          <w:noProof/>
          <w:lang w:val="en-GB" w:eastAsia="en-GB"/>
        </w:rPr>
      </w:pPr>
      <w:r>
        <w:rPr>
          <w:noProof/>
          <w:lang w:val="en-GB" w:eastAsia="en-GB"/>
        </w:rPr>
        <w:t>We hope you all enjoyed your evening.</w:t>
      </w:r>
    </w:p>
    <w:p w:rsidR="009C112A" w:rsidRPr="00C114F6" w:rsidRDefault="009C112A" w:rsidP="007D7952">
      <w:r>
        <w:rPr>
          <w:noProof/>
          <w:lang w:val="en-GB" w:eastAsia="en-GB"/>
        </w:rPr>
        <w:t>If</w:t>
      </w:r>
      <w:r w:rsidR="00F3753F">
        <w:rPr>
          <w:noProof/>
          <w:lang w:val="en-GB" w:eastAsia="en-GB"/>
        </w:rPr>
        <w:t xml:space="preserve"> you have any ideas for future </w:t>
      </w:r>
      <w:r w:rsidR="009045B6">
        <w:rPr>
          <w:noProof/>
          <w:lang w:val="en-GB" w:eastAsia="en-GB"/>
        </w:rPr>
        <w:t>Relatives’ Evenings</w:t>
      </w:r>
      <w:r w:rsidR="00CA4F4E">
        <w:rPr>
          <w:noProof/>
          <w:lang w:val="en-GB" w:eastAsia="en-GB"/>
        </w:rPr>
        <w:t xml:space="preserve"> please </w:t>
      </w:r>
      <w:r w:rsidR="00E7555D">
        <w:rPr>
          <w:noProof/>
          <w:lang w:val="en-GB" w:eastAsia="en-GB"/>
        </w:rPr>
        <w:t>speak to Janet</w:t>
      </w:r>
      <w:r w:rsidR="00BF0FBD">
        <w:rPr>
          <w:noProof/>
          <w:lang w:val="en-GB" w:eastAsia="en-GB"/>
        </w:rPr>
        <w:t xml:space="preserve"> as she</w:t>
      </w:r>
      <w:r w:rsidR="00E7555D">
        <w:rPr>
          <w:noProof/>
          <w:lang w:val="en-GB" w:eastAsia="en-GB"/>
        </w:rPr>
        <w:t xml:space="preserve"> is happy to hear your suggestions.</w:t>
      </w:r>
    </w:p>
    <w:p w:rsidR="009C112A" w:rsidRPr="0022424D" w:rsidRDefault="009C112A" w:rsidP="009C112A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Fire Brigade Strikes</w:t>
      </w:r>
    </w:p>
    <w:p w:rsidR="008E1DC6" w:rsidRPr="00481B11" w:rsidRDefault="00A354F8" w:rsidP="009C112A">
      <w:pPr>
        <w:spacing w:after="0"/>
      </w:pPr>
      <w:r>
        <w:t>As you may have heard</w:t>
      </w:r>
      <w:r w:rsidR="009C112A">
        <w:t xml:space="preserve"> </w:t>
      </w:r>
      <w:r>
        <w:t xml:space="preserve">members of the Fire Brigades Union are planning to strike between 12pm and 2pm and 10.59pm and 11.59pm everyday from August 9-16. </w:t>
      </w:r>
      <w:r w:rsidR="00A56B26">
        <w:t>This will have an impact on the service provided by London Fir</w:t>
      </w:r>
      <w:r w:rsidR="00481B11">
        <w:t xml:space="preserve">e Brigade and as a result we are asking everyone to </w:t>
      </w:r>
      <w:r w:rsidR="008E1DC6">
        <w:t>be extra vigilant during this time.</w:t>
      </w:r>
    </w:p>
    <w:p w:rsidR="009C112A" w:rsidRDefault="009C112A" w:rsidP="00A062DC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</w:p>
    <w:p w:rsidR="00445BEE" w:rsidRPr="0022424D" w:rsidRDefault="00445BEE" w:rsidP="00A062DC">
      <w:pPr>
        <w:spacing w:after="0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Online</w:t>
      </w:r>
    </w:p>
    <w:p w:rsidR="001A548E" w:rsidRDefault="001A548E" w:rsidP="00A062DC">
      <w:pPr>
        <w:spacing w:after="0"/>
      </w:pPr>
      <w:r>
        <w:t xml:space="preserve">To keep up to date with all the latest news and events </w:t>
      </w:r>
      <w:r w:rsidR="00C77D08">
        <w:t xml:space="preserve">you can </w:t>
      </w:r>
      <w:r>
        <w:t>follow us on Twitter @twinglobe.</w:t>
      </w:r>
    </w:p>
    <w:p w:rsidR="00CA4F4E" w:rsidRPr="0001411F" w:rsidRDefault="00BA0054" w:rsidP="008E4CF7">
      <w:r>
        <w:t xml:space="preserve">We always welcome your feedback </w:t>
      </w:r>
      <w:r w:rsidR="00173FD3">
        <w:t>about Azalea Court. I</w:t>
      </w:r>
      <w:r>
        <w:t xml:space="preserve">f you would like to leave a recommendation </w:t>
      </w:r>
      <w:r w:rsidR="00122A74">
        <w:t>please</w:t>
      </w:r>
      <w:r>
        <w:t xml:space="preserve"> visit </w:t>
      </w:r>
      <w:hyperlink r:id="rId12" w:history="1">
        <w:r w:rsidR="001A548E" w:rsidRPr="004226C3">
          <w:rPr>
            <w:rStyle w:val="Hyperlink"/>
          </w:rPr>
          <w:t>www.carehome.co.uk</w:t>
        </w:r>
      </w:hyperlink>
    </w:p>
    <w:p w:rsidR="00010326" w:rsidRDefault="00E76810">
      <w:r w:rsidRPr="003E1883"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Birthdays</w:t>
      </w:r>
    </w:p>
    <w:p w:rsidR="00A41E35" w:rsidRDefault="00465BF7">
      <w:r>
        <w:t>For each resident’s birthday w</w:t>
      </w:r>
      <w:r w:rsidR="00311486">
        <w:t xml:space="preserve">e </w:t>
      </w:r>
      <w:r w:rsidR="00DD6880">
        <w:t xml:space="preserve">will </w:t>
      </w:r>
      <w:r w:rsidR="00311486">
        <w:t>provide a cake and decorate their</w:t>
      </w:r>
      <w:r>
        <w:t xml:space="preserve"> room. I</w:t>
      </w:r>
      <w:r w:rsidR="00934D28">
        <w:t xml:space="preserve">f there is anything particular you would like us to do </w:t>
      </w:r>
      <w:r>
        <w:t xml:space="preserve">to </w:t>
      </w:r>
      <w:r w:rsidR="00CA1B39">
        <w:t>mark the occasion</w:t>
      </w:r>
      <w:r w:rsidR="00490A5B">
        <w:t xml:space="preserve"> please speak to the Activity Team</w:t>
      </w:r>
      <w:r w:rsidR="00934D28">
        <w:t>.</w:t>
      </w:r>
      <w:r w:rsidR="005C1784">
        <w:t xml:space="preserve"> </w:t>
      </w:r>
    </w:p>
    <w:p w:rsidR="00460361" w:rsidRPr="0069411F" w:rsidRDefault="00C558E8">
      <w:r>
        <w:t xml:space="preserve">We would like to wish </w:t>
      </w:r>
      <w:r w:rsidR="0022424D">
        <w:t>all</w:t>
      </w:r>
      <w:r w:rsidR="00F00807">
        <w:t xml:space="preserve"> our</w:t>
      </w:r>
      <w:r w:rsidR="00A41E35">
        <w:t xml:space="preserve"> residents celebrating this month</w:t>
      </w:r>
      <w:r w:rsidR="0022424D">
        <w:t xml:space="preserve"> a Happy Birthday.</w:t>
      </w:r>
      <w:bookmarkStart w:id="0" w:name="_GoBack"/>
      <w:bookmarkEnd w:id="0"/>
    </w:p>
    <w:sectPr w:rsidR="00460361" w:rsidRPr="0069411F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A7"/>
    <w:multiLevelType w:val="hybridMultilevel"/>
    <w:tmpl w:val="D23C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0CD4D1C"/>
    <w:multiLevelType w:val="hybridMultilevel"/>
    <w:tmpl w:val="E428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0145"/>
    <w:multiLevelType w:val="hybridMultilevel"/>
    <w:tmpl w:val="E196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3F0"/>
    <w:multiLevelType w:val="hybridMultilevel"/>
    <w:tmpl w:val="BC08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1"/>
    <w:rsid w:val="00003AC0"/>
    <w:rsid w:val="00010326"/>
    <w:rsid w:val="00012FF0"/>
    <w:rsid w:val="0001411F"/>
    <w:rsid w:val="0001555D"/>
    <w:rsid w:val="00016EB9"/>
    <w:rsid w:val="00022504"/>
    <w:rsid w:val="000237E6"/>
    <w:rsid w:val="00025949"/>
    <w:rsid w:val="00031820"/>
    <w:rsid w:val="00033D6D"/>
    <w:rsid w:val="00035721"/>
    <w:rsid w:val="000419ED"/>
    <w:rsid w:val="00043D21"/>
    <w:rsid w:val="00050C2C"/>
    <w:rsid w:val="00051142"/>
    <w:rsid w:val="000528CF"/>
    <w:rsid w:val="000556F2"/>
    <w:rsid w:val="0005611C"/>
    <w:rsid w:val="00056AA7"/>
    <w:rsid w:val="0005719A"/>
    <w:rsid w:val="00063E72"/>
    <w:rsid w:val="00066542"/>
    <w:rsid w:val="00072166"/>
    <w:rsid w:val="000742DC"/>
    <w:rsid w:val="0008057C"/>
    <w:rsid w:val="000815CF"/>
    <w:rsid w:val="000834EF"/>
    <w:rsid w:val="000838BF"/>
    <w:rsid w:val="00083940"/>
    <w:rsid w:val="00086167"/>
    <w:rsid w:val="0008697E"/>
    <w:rsid w:val="0008745E"/>
    <w:rsid w:val="00087DAA"/>
    <w:rsid w:val="00090DA1"/>
    <w:rsid w:val="000934D6"/>
    <w:rsid w:val="00094E99"/>
    <w:rsid w:val="00096D6C"/>
    <w:rsid w:val="00097075"/>
    <w:rsid w:val="000A0E99"/>
    <w:rsid w:val="000A1312"/>
    <w:rsid w:val="000A3BDE"/>
    <w:rsid w:val="000A43B9"/>
    <w:rsid w:val="000B003C"/>
    <w:rsid w:val="000B1D81"/>
    <w:rsid w:val="000B3518"/>
    <w:rsid w:val="000B3D14"/>
    <w:rsid w:val="000B5961"/>
    <w:rsid w:val="000B68E2"/>
    <w:rsid w:val="000B7C40"/>
    <w:rsid w:val="000C19E8"/>
    <w:rsid w:val="000C5E39"/>
    <w:rsid w:val="000C6D79"/>
    <w:rsid w:val="000D09B9"/>
    <w:rsid w:val="000D1E2A"/>
    <w:rsid w:val="000D2349"/>
    <w:rsid w:val="000E0AB8"/>
    <w:rsid w:val="000E2874"/>
    <w:rsid w:val="000E2A49"/>
    <w:rsid w:val="000E3ABB"/>
    <w:rsid w:val="000E5102"/>
    <w:rsid w:val="000E54B8"/>
    <w:rsid w:val="000E5EFB"/>
    <w:rsid w:val="000F043D"/>
    <w:rsid w:val="000F0CFA"/>
    <w:rsid w:val="000F3277"/>
    <w:rsid w:val="00100E06"/>
    <w:rsid w:val="0010277D"/>
    <w:rsid w:val="00102D3E"/>
    <w:rsid w:val="00105967"/>
    <w:rsid w:val="00110EBE"/>
    <w:rsid w:val="001112BC"/>
    <w:rsid w:val="00112766"/>
    <w:rsid w:val="00114E74"/>
    <w:rsid w:val="001151A6"/>
    <w:rsid w:val="00115CE4"/>
    <w:rsid w:val="00122A74"/>
    <w:rsid w:val="00122C80"/>
    <w:rsid w:val="00122DD8"/>
    <w:rsid w:val="00122E3D"/>
    <w:rsid w:val="001258B1"/>
    <w:rsid w:val="00127297"/>
    <w:rsid w:val="00133A6E"/>
    <w:rsid w:val="001346C5"/>
    <w:rsid w:val="00135F71"/>
    <w:rsid w:val="0014009F"/>
    <w:rsid w:val="00141B7E"/>
    <w:rsid w:val="00143DC0"/>
    <w:rsid w:val="00145228"/>
    <w:rsid w:val="00145C13"/>
    <w:rsid w:val="00146F70"/>
    <w:rsid w:val="00150EEF"/>
    <w:rsid w:val="001536EA"/>
    <w:rsid w:val="00154649"/>
    <w:rsid w:val="0016248D"/>
    <w:rsid w:val="00173FD3"/>
    <w:rsid w:val="001756B1"/>
    <w:rsid w:val="00175D79"/>
    <w:rsid w:val="0017748D"/>
    <w:rsid w:val="00180238"/>
    <w:rsid w:val="001806F2"/>
    <w:rsid w:val="00180AA1"/>
    <w:rsid w:val="00182B5E"/>
    <w:rsid w:val="00184801"/>
    <w:rsid w:val="00184FF1"/>
    <w:rsid w:val="001864D2"/>
    <w:rsid w:val="0019085C"/>
    <w:rsid w:val="001922F8"/>
    <w:rsid w:val="00195BEC"/>
    <w:rsid w:val="001A2C46"/>
    <w:rsid w:val="001A4424"/>
    <w:rsid w:val="001A548E"/>
    <w:rsid w:val="001A66C1"/>
    <w:rsid w:val="001A7C95"/>
    <w:rsid w:val="001B179E"/>
    <w:rsid w:val="001B350C"/>
    <w:rsid w:val="001B43D9"/>
    <w:rsid w:val="001B46B2"/>
    <w:rsid w:val="001C0210"/>
    <w:rsid w:val="001C038B"/>
    <w:rsid w:val="001C0A01"/>
    <w:rsid w:val="001C160B"/>
    <w:rsid w:val="001C2F64"/>
    <w:rsid w:val="001C4DCE"/>
    <w:rsid w:val="001C620C"/>
    <w:rsid w:val="001D18DF"/>
    <w:rsid w:val="001D53F7"/>
    <w:rsid w:val="001D611D"/>
    <w:rsid w:val="001D7720"/>
    <w:rsid w:val="001E07C5"/>
    <w:rsid w:val="001E1530"/>
    <w:rsid w:val="001E1804"/>
    <w:rsid w:val="001E211A"/>
    <w:rsid w:val="001E2742"/>
    <w:rsid w:val="001E4A46"/>
    <w:rsid w:val="001E6EDA"/>
    <w:rsid w:val="001F4994"/>
    <w:rsid w:val="00200A68"/>
    <w:rsid w:val="00200D3A"/>
    <w:rsid w:val="00200F13"/>
    <w:rsid w:val="002011C9"/>
    <w:rsid w:val="002059E0"/>
    <w:rsid w:val="00206894"/>
    <w:rsid w:val="002145E1"/>
    <w:rsid w:val="002149E6"/>
    <w:rsid w:val="00220BC5"/>
    <w:rsid w:val="00221A19"/>
    <w:rsid w:val="00221C0F"/>
    <w:rsid w:val="00222B43"/>
    <w:rsid w:val="002232B1"/>
    <w:rsid w:val="00223791"/>
    <w:rsid w:val="00223868"/>
    <w:rsid w:val="002240B7"/>
    <w:rsid w:val="0022424D"/>
    <w:rsid w:val="00230144"/>
    <w:rsid w:val="00232199"/>
    <w:rsid w:val="002376F1"/>
    <w:rsid w:val="00254D3B"/>
    <w:rsid w:val="002561BF"/>
    <w:rsid w:val="00256CC2"/>
    <w:rsid w:val="002623B5"/>
    <w:rsid w:val="00262F8F"/>
    <w:rsid w:val="002630A9"/>
    <w:rsid w:val="002673FA"/>
    <w:rsid w:val="002741E1"/>
    <w:rsid w:val="00274CF9"/>
    <w:rsid w:val="00281F0F"/>
    <w:rsid w:val="002848CE"/>
    <w:rsid w:val="002862D7"/>
    <w:rsid w:val="00286959"/>
    <w:rsid w:val="00296D37"/>
    <w:rsid w:val="002A525D"/>
    <w:rsid w:val="002A5BC8"/>
    <w:rsid w:val="002B108E"/>
    <w:rsid w:val="002B180D"/>
    <w:rsid w:val="002B36FE"/>
    <w:rsid w:val="002B39C6"/>
    <w:rsid w:val="002B5906"/>
    <w:rsid w:val="002B7F28"/>
    <w:rsid w:val="002C05C4"/>
    <w:rsid w:val="002C0677"/>
    <w:rsid w:val="002C15EA"/>
    <w:rsid w:val="002C3054"/>
    <w:rsid w:val="002C3059"/>
    <w:rsid w:val="002D1886"/>
    <w:rsid w:val="002D351B"/>
    <w:rsid w:val="002D44E2"/>
    <w:rsid w:val="002D712E"/>
    <w:rsid w:val="002E0EDA"/>
    <w:rsid w:val="002E3B52"/>
    <w:rsid w:val="002F097A"/>
    <w:rsid w:val="002F25CE"/>
    <w:rsid w:val="002F345A"/>
    <w:rsid w:val="0030007B"/>
    <w:rsid w:val="00300D91"/>
    <w:rsid w:val="003024CF"/>
    <w:rsid w:val="003072FF"/>
    <w:rsid w:val="0030764D"/>
    <w:rsid w:val="00307FCD"/>
    <w:rsid w:val="00311486"/>
    <w:rsid w:val="00311619"/>
    <w:rsid w:val="003126A1"/>
    <w:rsid w:val="00315B8C"/>
    <w:rsid w:val="0032112A"/>
    <w:rsid w:val="00323528"/>
    <w:rsid w:val="0032494F"/>
    <w:rsid w:val="003301D0"/>
    <w:rsid w:val="00330EF1"/>
    <w:rsid w:val="00331A88"/>
    <w:rsid w:val="003342F2"/>
    <w:rsid w:val="00335309"/>
    <w:rsid w:val="00336A58"/>
    <w:rsid w:val="0034028C"/>
    <w:rsid w:val="003414F0"/>
    <w:rsid w:val="003424A0"/>
    <w:rsid w:val="00345EB6"/>
    <w:rsid w:val="0034679B"/>
    <w:rsid w:val="003471C2"/>
    <w:rsid w:val="0035086D"/>
    <w:rsid w:val="00353607"/>
    <w:rsid w:val="00354074"/>
    <w:rsid w:val="003548D8"/>
    <w:rsid w:val="003558F3"/>
    <w:rsid w:val="003611AD"/>
    <w:rsid w:val="00362588"/>
    <w:rsid w:val="00364C0B"/>
    <w:rsid w:val="00366D01"/>
    <w:rsid w:val="003709D1"/>
    <w:rsid w:val="0037140C"/>
    <w:rsid w:val="00373BC6"/>
    <w:rsid w:val="00373CC4"/>
    <w:rsid w:val="00374F24"/>
    <w:rsid w:val="00375B00"/>
    <w:rsid w:val="00376FD2"/>
    <w:rsid w:val="00381E3C"/>
    <w:rsid w:val="00391E48"/>
    <w:rsid w:val="00393046"/>
    <w:rsid w:val="003939F0"/>
    <w:rsid w:val="00395632"/>
    <w:rsid w:val="003A0024"/>
    <w:rsid w:val="003A1ABC"/>
    <w:rsid w:val="003A593B"/>
    <w:rsid w:val="003A7A21"/>
    <w:rsid w:val="003B06FE"/>
    <w:rsid w:val="003B483D"/>
    <w:rsid w:val="003B4937"/>
    <w:rsid w:val="003B6716"/>
    <w:rsid w:val="003C012C"/>
    <w:rsid w:val="003C2285"/>
    <w:rsid w:val="003C58BC"/>
    <w:rsid w:val="003D035D"/>
    <w:rsid w:val="003D2035"/>
    <w:rsid w:val="003D5A4A"/>
    <w:rsid w:val="003D5C71"/>
    <w:rsid w:val="003D6819"/>
    <w:rsid w:val="003D68CE"/>
    <w:rsid w:val="003E0049"/>
    <w:rsid w:val="003E3785"/>
    <w:rsid w:val="003E41D2"/>
    <w:rsid w:val="003E4F8E"/>
    <w:rsid w:val="003F5925"/>
    <w:rsid w:val="003F6C44"/>
    <w:rsid w:val="0040177E"/>
    <w:rsid w:val="00407751"/>
    <w:rsid w:val="00410B35"/>
    <w:rsid w:val="00414B16"/>
    <w:rsid w:val="004151BD"/>
    <w:rsid w:val="00416263"/>
    <w:rsid w:val="00416CC1"/>
    <w:rsid w:val="004202BB"/>
    <w:rsid w:val="004222B4"/>
    <w:rsid w:val="00425D6B"/>
    <w:rsid w:val="00427576"/>
    <w:rsid w:val="00427A36"/>
    <w:rsid w:val="004321FD"/>
    <w:rsid w:val="004334E9"/>
    <w:rsid w:val="00435B1F"/>
    <w:rsid w:val="00443AF0"/>
    <w:rsid w:val="00445BEE"/>
    <w:rsid w:val="0044600D"/>
    <w:rsid w:val="00446343"/>
    <w:rsid w:val="0045156A"/>
    <w:rsid w:val="00455C76"/>
    <w:rsid w:val="00456D5E"/>
    <w:rsid w:val="00460361"/>
    <w:rsid w:val="0046238D"/>
    <w:rsid w:val="004658C2"/>
    <w:rsid w:val="00465BF7"/>
    <w:rsid w:val="00466742"/>
    <w:rsid w:val="00467AAD"/>
    <w:rsid w:val="0047064D"/>
    <w:rsid w:val="004708C2"/>
    <w:rsid w:val="00471920"/>
    <w:rsid w:val="00474BCC"/>
    <w:rsid w:val="004762C5"/>
    <w:rsid w:val="00476A28"/>
    <w:rsid w:val="004774DF"/>
    <w:rsid w:val="0047769A"/>
    <w:rsid w:val="004805C8"/>
    <w:rsid w:val="00481B11"/>
    <w:rsid w:val="00487BCC"/>
    <w:rsid w:val="00490A0E"/>
    <w:rsid w:val="00490A5B"/>
    <w:rsid w:val="00495F21"/>
    <w:rsid w:val="00496D5B"/>
    <w:rsid w:val="0049747C"/>
    <w:rsid w:val="004A18E0"/>
    <w:rsid w:val="004A1D06"/>
    <w:rsid w:val="004A5899"/>
    <w:rsid w:val="004A77E7"/>
    <w:rsid w:val="004A78AC"/>
    <w:rsid w:val="004B1227"/>
    <w:rsid w:val="004B1325"/>
    <w:rsid w:val="004B21CC"/>
    <w:rsid w:val="004B4418"/>
    <w:rsid w:val="004B52D6"/>
    <w:rsid w:val="004C2578"/>
    <w:rsid w:val="004C3988"/>
    <w:rsid w:val="004C4039"/>
    <w:rsid w:val="004C5C00"/>
    <w:rsid w:val="004C5C4E"/>
    <w:rsid w:val="004D08B4"/>
    <w:rsid w:val="004D15E2"/>
    <w:rsid w:val="004D1F2E"/>
    <w:rsid w:val="004E386D"/>
    <w:rsid w:val="004E3D6B"/>
    <w:rsid w:val="004E4B27"/>
    <w:rsid w:val="004E6328"/>
    <w:rsid w:val="004F4116"/>
    <w:rsid w:val="004F731F"/>
    <w:rsid w:val="004F7E7D"/>
    <w:rsid w:val="005001BB"/>
    <w:rsid w:val="00502F3D"/>
    <w:rsid w:val="00504806"/>
    <w:rsid w:val="00504A1E"/>
    <w:rsid w:val="00506CC6"/>
    <w:rsid w:val="00511A31"/>
    <w:rsid w:val="00512179"/>
    <w:rsid w:val="00515073"/>
    <w:rsid w:val="00516501"/>
    <w:rsid w:val="00520105"/>
    <w:rsid w:val="00520C48"/>
    <w:rsid w:val="0052302A"/>
    <w:rsid w:val="00523B83"/>
    <w:rsid w:val="00523BBA"/>
    <w:rsid w:val="005254A3"/>
    <w:rsid w:val="0053040B"/>
    <w:rsid w:val="00537E7A"/>
    <w:rsid w:val="00540D88"/>
    <w:rsid w:val="00541B32"/>
    <w:rsid w:val="005435FA"/>
    <w:rsid w:val="005439DE"/>
    <w:rsid w:val="00543FC5"/>
    <w:rsid w:val="00546723"/>
    <w:rsid w:val="00546E0D"/>
    <w:rsid w:val="00551657"/>
    <w:rsid w:val="00552C49"/>
    <w:rsid w:val="00556D04"/>
    <w:rsid w:val="00564A6D"/>
    <w:rsid w:val="005656F0"/>
    <w:rsid w:val="00566837"/>
    <w:rsid w:val="00567D08"/>
    <w:rsid w:val="005703DC"/>
    <w:rsid w:val="0057096E"/>
    <w:rsid w:val="0057435C"/>
    <w:rsid w:val="00575362"/>
    <w:rsid w:val="00577255"/>
    <w:rsid w:val="0057756C"/>
    <w:rsid w:val="00581F93"/>
    <w:rsid w:val="0058215F"/>
    <w:rsid w:val="005828A1"/>
    <w:rsid w:val="0058321C"/>
    <w:rsid w:val="00587CAE"/>
    <w:rsid w:val="0059040B"/>
    <w:rsid w:val="005A08BF"/>
    <w:rsid w:val="005A2295"/>
    <w:rsid w:val="005A2E13"/>
    <w:rsid w:val="005A2F1C"/>
    <w:rsid w:val="005A4477"/>
    <w:rsid w:val="005A47FE"/>
    <w:rsid w:val="005A7D0C"/>
    <w:rsid w:val="005B0AA1"/>
    <w:rsid w:val="005B2C05"/>
    <w:rsid w:val="005B41F5"/>
    <w:rsid w:val="005B509F"/>
    <w:rsid w:val="005C0ED7"/>
    <w:rsid w:val="005C1784"/>
    <w:rsid w:val="005C1A99"/>
    <w:rsid w:val="005C1BCA"/>
    <w:rsid w:val="005C270C"/>
    <w:rsid w:val="005C5FE5"/>
    <w:rsid w:val="005C70BF"/>
    <w:rsid w:val="005D1435"/>
    <w:rsid w:val="005D227C"/>
    <w:rsid w:val="005D3890"/>
    <w:rsid w:val="005D47EC"/>
    <w:rsid w:val="005E2282"/>
    <w:rsid w:val="005E2924"/>
    <w:rsid w:val="005E2C06"/>
    <w:rsid w:val="005E3A4A"/>
    <w:rsid w:val="005E3E25"/>
    <w:rsid w:val="005E4FDC"/>
    <w:rsid w:val="005E6607"/>
    <w:rsid w:val="005E7088"/>
    <w:rsid w:val="005F10CD"/>
    <w:rsid w:val="006029BB"/>
    <w:rsid w:val="00605164"/>
    <w:rsid w:val="00615704"/>
    <w:rsid w:val="00617B80"/>
    <w:rsid w:val="00617CB5"/>
    <w:rsid w:val="006221DB"/>
    <w:rsid w:val="006222DC"/>
    <w:rsid w:val="00623196"/>
    <w:rsid w:val="00624790"/>
    <w:rsid w:val="006250FF"/>
    <w:rsid w:val="00625914"/>
    <w:rsid w:val="00631094"/>
    <w:rsid w:val="0063584E"/>
    <w:rsid w:val="006362DF"/>
    <w:rsid w:val="006372CA"/>
    <w:rsid w:val="0064084B"/>
    <w:rsid w:val="00643185"/>
    <w:rsid w:val="0064379A"/>
    <w:rsid w:val="00644DD1"/>
    <w:rsid w:val="00646F40"/>
    <w:rsid w:val="00651C18"/>
    <w:rsid w:val="00652297"/>
    <w:rsid w:val="0065247A"/>
    <w:rsid w:val="006530A7"/>
    <w:rsid w:val="006535F6"/>
    <w:rsid w:val="006537D4"/>
    <w:rsid w:val="00655CBD"/>
    <w:rsid w:val="00656D0E"/>
    <w:rsid w:val="006617E6"/>
    <w:rsid w:val="00661AFE"/>
    <w:rsid w:val="006620D3"/>
    <w:rsid w:val="0066342F"/>
    <w:rsid w:val="00663E31"/>
    <w:rsid w:val="00671EFF"/>
    <w:rsid w:val="0067272A"/>
    <w:rsid w:val="006728F8"/>
    <w:rsid w:val="00672D55"/>
    <w:rsid w:val="00677F5D"/>
    <w:rsid w:val="00684E5F"/>
    <w:rsid w:val="006856DA"/>
    <w:rsid w:val="0069367A"/>
    <w:rsid w:val="0069411F"/>
    <w:rsid w:val="00695626"/>
    <w:rsid w:val="00696683"/>
    <w:rsid w:val="006A130A"/>
    <w:rsid w:val="006A1E09"/>
    <w:rsid w:val="006A1EE6"/>
    <w:rsid w:val="006A20DE"/>
    <w:rsid w:val="006A3B14"/>
    <w:rsid w:val="006A5E3F"/>
    <w:rsid w:val="006A620C"/>
    <w:rsid w:val="006A6283"/>
    <w:rsid w:val="006B239B"/>
    <w:rsid w:val="006B4D66"/>
    <w:rsid w:val="006B74B3"/>
    <w:rsid w:val="006C00A9"/>
    <w:rsid w:val="006C7F21"/>
    <w:rsid w:val="006D2E91"/>
    <w:rsid w:val="006D4F1F"/>
    <w:rsid w:val="006D573F"/>
    <w:rsid w:val="006D60E5"/>
    <w:rsid w:val="006D6953"/>
    <w:rsid w:val="006E176B"/>
    <w:rsid w:val="006E1E08"/>
    <w:rsid w:val="006E20C7"/>
    <w:rsid w:val="006E52B0"/>
    <w:rsid w:val="006E636A"/>
    <w:rsid w:val="006E710A"/>
    <w:rsid w:val="006E7391"/>
    <w:rsid w:val="006E7D81"/>
    <w:rsid w:val="006F3929"/>
    <w:rsid w:val="00701956"/>
    <w:rsid w:val="00703A7B"/>
    <w:rsid w:val="0070605D"/>
    <w:rsid w:val="0071529D"/>
    <w:rsid w:val="007153E4"/>
    <w:rsid w:val="00723874"/>
    <w:rsid w:val="00725AC5"/>
    <w:rsid w:val="00730813"/>
    <w:rsid w:val="00732494"/>
    <w:rsid w:val="007328EE"/>
    <w:rsid w:val="00732B20"/>
    <w:rsid w:val="00732F7F"/>
    <w:rsid w:val="00733B6C"/>
    <w:rsid w:val="00735D8B"/>
    <w:rsid w:val="00737CD3"/>
    <w:rsid w:val="00741199"/>
    <w:rsid w:val="00742121"/>
    <w:rsid w:val="00743046"/>
    <w:rsid w:val="0074614B"/>
    <w:rsid w:val="00750258"/>
    <w:rsid w:val="007508F1"/>
    <w:rsid w:val="00750AB7"/>
    <w:rsid w:val="00755399"/>
    <w:rsid w:val="007568B7"/>
    <w:rsid w:val="007579EB"/>
    <w:rsid w:val="00760583"/>
    <w:rsid w:val="00760848"/>
    <w:rsid w:val="00763C56"/>
    <w:rsid w:val="007677EC"/>
    <w:rsid w:val="0077063F"/>
    <w:rsid w:val="0077360B"/>
    <w:rsid w:val="007765AE"/>
    <w:rsid w:val="00777452"/>
    <w:rsid w:val="00780344"/>
    <w:rsid w:val="00780F04"/>
    <w:rsid w:val="00782601"/>
    <w:rsid w:val="0079064E"/>
    <w:rsid w:val="007A0842"/>
    <w:rsid w:val="007A1C9A"/>
    <w:rsid w:val="007A29BA"/>
    <w:rsid w:val="007A45CE"/>
    <w:rsid w:val="007A488D"/>
    <w:rsid w:val="007B1581"/>
    <w:rsid w:val="007B21C7"/>
    <w:rsid w:val="007B247A"/>
    <w:rsid w:val="007B25D2"/>
    <w:rsid w:val="007B2A6E"/>
    <w:rsid w:val="007B2F26"/>
    <w:rsid w:val="007B4059"/>
    <w:rsid w:val="007B4CF6"/>
    <w:rsid w:val="007B645A"/>
    <w:rsid w:val="007B7851"/>
    <w:rsid w:val="007C144A"/>
    <w:rsid w:val="007C2533"/>
    <w:rsid w:val="007C2758"/>
    <w:rsid w:val="007C4A0C"/>
    <w:rsid w:val="007C54DE"/>
    <w:rsid w:val="007C5E9E"/>
    <w:rsid w:val="007C7072"/>
    <w:rsid w:val="007D3199"/>
    <w:rsid w:val="007D45C4"/>
    <w:rsid w:val="007D7952"/>
    <w:rsid w:val="007E027F"/>
    <w:rsid w:val="007E2DFD"/>
    <w:rsid w:val="007E731B"/>
    <w:rsid w:val="007F13FB"/>
    <w:rsid w:val="007F2DF0"/>
    <w:rsid w:val="007F4789"/>
    <w:rsid w:val="007F74D4"/>
    <w:rsid w:val="00800BB4"/>
    <w:rsid w:val="00801338"/>
    <w:rsid w:val="008021D9"/>
    <w:rsid w:val="00802B52"/>
    <w:rsid w:val="00803B29"/>
    <w:rsid w:val="008078A6"/>
    <w:rsid w:val="00811E03"/>
    <w:rsid w:val="00817542"/>
    <w:rsid w:val="00817DB0"/>
    <w:rsid w:val="0082362A"/>
    <w:rsid w:val="00824B91"/>
    <w:rsid w:val="00825D83"/>
    <w:rsid w:val="00827186"/>
    <w:rsid w:val="00832CEF"/>
    <w:rsid w:val="008332C6"/>
    <w:rsid w:val="008374F4"/>
    <w:rsid w:val="00845191"/>
    <w:rsid w:val="008460B8"/>
    <w:rsid w:val="00846E2A"/>
    <w:rsid w:val="00851955"/>
    <w:rsid w:val="00852DE2"/>
    <w:rsid w:val="00856D36"/>
    <w:rsid w:val="00857885"/>
    <w:rsid w:val="00857E13"/>
    <w:rsid w:val="00857E3C"/>
    <w:rsid w:val="00860051"/>
    <w:rsid w:val="00860455"/>
    <w:rsid w:val="00861AC2"/>
    <w:rsid w:val="0086363B"/>
    <w:rsid w:val="00865278"/>
    <w:rsid w:val="008662EC"/>
    <w:rsid w:val="00871098"/>
    <w:rsid w:val="00871E97"/>
    <w:rsid w:val="008727D1"/>
    <w:rsid w:val="0087782A"/>
    <w:rsid w:val="0087788A"/>
    <w:rsid w:val="00880100"/>
    <w:rsid w:val="00881C5D"/>
    <w:rsid w:val="0088256E"/>
    <w:rsid w:val="00882B23"/>
    <w:rsid w:val="008833E5"/>
    <w:rsid w:val="0088761C"/>
    <w:rsid w:val="00892331"/>
    <w:rsid w:val="00892D7B"/>
    <w:rsid w:val="008A2385"/>
    <w:rsid w:val="008A4373"/>
    <w:rsid w:val="008B0E64"/>
    <w:rsid w:val="008B28B6"/>
    <w:rsid w:val="008B6CFC"/>
    <w:rsid w:val="008B7948"/>
    <w:rsid w:val="008C03CF"/>
    <w:rsid w:val="008C0A8E"/>
    <w:rsid w:val="008C48C9"/>
    <w:rsid w:val="008C5F05"/>
    <w:rsid w:val="008C7085"/>
    <w:rsid w:val="008D063A"/>
    <w:rsid w:val="008D119D"/>
    <w:rsid w:val="008D3E7A"/>
    <w:rsid w:val="008D3EC4"/>
    <w:rsid w:val="008E0E2D"/>
    <w:rsid w:val="008E1DC6"/>
    <w:rsid w:val="008E2877"/>
    <w:rsid w:val="008E4CF7"/>
    <w:rsid w:val="008F6DF6"/>
    <w:rsid w:val="008F7116"/>
    <w:rsid w:val="00902589"/>
    <w:rsid w:val="00902B0B"/>
    <w:rsid w:val="00902C34"/>
    <w:rsid w:val="00903112"/>
    <w:rsid w:val="009045B6"/>
    <w:rsid w:val="009055E3"/>
    <w:rsid w:val="009064E7"/>
    <w:rsid w:val="00906793"/>
    <w:rsid w:val="00906A6C"/>
    <w:rsid w:val="00907554"/>
    <w:rsid w:val="00907EC7"/>
    <w:rsid w:val="00910350"/>
    <w:rsid w:val="00915456"/>
    <w:rsid w:val="0091583B"/>
    <w:rsid w:val="009272B6"/>
    <w:rsid w:val="009274F5"/>
    <w:rsid w:val="009306BA"/>
    <w:rsid w:val="00931645"/>
    <w:rsid w:val="00933250"/>
    <w:rsid w:val="00933C47"/>
    <w:rsid w:val="00933E34"/>
    <w:rsid w:val="00934D28"/>
    <w:rsid w:val="00935A4D"/>
    <w:rsid w:val="0093787F"/>
    <w:rsid w:val="009436AE"/>
    <w:rsid w:val="00947129"/>
    <w:rsid w:val="00950D73"/>
    <w:rsid w:val="00951042"/>
    <w:rsid w:val="00951E27"/>
    <w:rsid w:val="009534DC"/>
    <w:rsid w:val="00955799"/>
    <w:rsid w:val="009623B5"/>
    <w:rsid w:val="009668E8"/>
    <w:rsid w:val="009708F8"/>
    <w:rsid w:val="00971B1A"/>
    <w:rsid w:val="009722B0"/>
    <w:rsid w:val="009726A2"/>
    <w:rsid w:val="009741C4"/>
    <w:rsid w:val="00975906"/>
    <w:rsid w:val="0099103E"/>
    <w:rsid w:val="00991626"/>
    <w:rsid w:val="0099542C"/>
    <w:rsid w:val="00995730"/>
    <w:rsid w:val="009A132B"/>
    <w:rsid w:val="009A17C6"/>
    <w:rsid w:val="009A25CD"/>
    <w:rsid w:val="009A4A47"/>
    <w:rsid w:val="009A6ECD"/>
    <w:rsid w:val="009B3711"/>
    <w:rsid w:val="009C112A"/>
    <w:rsid w:val="009C23B1"/>
    <w:rsid w:val="009C3744"/>
    <w:rsid w:val="009C37AA"/>
    <w:rsid w:val="009C4AE0"/>
    <w:rsid w:val="009C77DD"/>
    <w:rsid w:val="009D0895"/>
    <w:rsid w:val="009D2692"/>
    <w:rsid w:val="009D2824"/>
    <w:rsid w:val="009D5ECA"/>
    <w:rsid w:val="009E4A8B"/>
    <w:rsid w:val="009E4FEE"/>
    <w:rsid w:val="009E70AB"/>
    <w:rsid w:val="009F030C"/>
    <w:rsid w:val="009F3CF8"/>
    <w:rsid w:val="009F521C"/>
    <w:rsid w:val="00A030CE"/>
    <w:rsid w:val="00A062DC"/>
    <w:rsid w:val="00A11D32"/>
    <w:rsid w:val="00A14004"/>
    <w:rsid w:val="00A14483"/>
    <w:rsid w:val="00A15AB5"/>
    <w:rsid w:val="00A175C2"/>
    <w:rsid w:val="00A2129A"/>
    <w:rsid w:val="00A22C32"/>
    <w:rsid w:val="00A27B31"/>
    <w:rsid w:val="00A314A9"/>
    <w:rsid w:val="00A32F81"/>
    <w:rsid w:val="00A336E8"/>
    <w:rsid w:val="00A354F8"/>
    <w:rsid w:val="00A37FE1"/>
    <w:rsid w:val="00A41E35"/>
    <w:rsid w:val="00A41E62"/>
    <w:rsid w:val="00A42585"/>
    <w:rsid w:val="00A45F08"/>
    <w:rsid w:val="00A533B6"/>
    <w:rsid w:val="00A56B26"/>
    <w:rsid w:val="00A60CF5"/>
    <w:rsid w:val="00A60FEC"/>
    <w:rsid w:val="00A612FF"/>
    <w:rsid w:val="00A620B2"/>
    <w:rsid w:val="00A6368F"/>
    <w:rsid w:val="00A66108"/>
    <w:rsid w:val="00A668F6"/>
    <w:rsid w:val="00A710A1"/>
    <w:rsid w:val="00A715E4"/>
    <w:rsid w:val="00A721D7"/>
    <w:rsid w:val="00A75A63"/>
    <w:rsid w:val="00A76A1F"/>
    <w:rsid w:val="00A8207F"/>
    <w:rsid w:val="00A84500"/>
    <w:rsid w:val="00A84DD9"/>
    <w:rsid w:val="00A85005"/>
    <w:rsid w:val="00A92D19"/>
    <w:rsid w:val="00A9400B"/>
    <w:rsid w:val="00AA2615"/>
    <w:rsid w:val="00AA2D54"/>
    <w:rsid w:val="00AA302C"/>
    <w:rsid w:val="00AA5A55"/>
    <w:rsid w:val="00AB37C3"/>
    <w:rsid w:val="00AB54D2"/>
    <w:rsid w:val="00AB78D0"/>
    <w:rsid w:val="00AC0F25"/>
    <w:rsid w:val="00AC43E2"/>
    <w:rsid w:val="00AC675B"/>
    <w:rsid w:val="00AD099B"/>
    <w:rsid w:val="00AD26F4"/>
    <w:rsid w:val="00AD303E"/>
    <w:rsid w:val="00AD39F7"/>
    <w:rsid w:val="00AD4C44"/>
    <w:rsid w:val="00AD67D6"/>
    <w:rsid w:val="00AE1CCC"/>
    <w:rsid w:val="00AE1DF7"/>
    <w:rsid w:val="00AE251B"/>
    <w:rsid w:val="00AE3B74"/>
    <w:rsid w:val="00AF66F3"/>
    <w:rsid w:val="00AF6AE9"/>
    <w:rsid w:val="00B00726"/>
    <w:rsid w:val="00B00C9B"/>
    <w:rsid w:val="00B049C3"/>
    <w:rsid w:val="00B06E08"/>
    <w:rsid w:val="00B079DA"/>
    <w:rsid w:val="00B107D2"/>
    <w:rsid w:val="00B11CBF"/>
    <w:rsid w:val="00B159A2"/>
    <w:rsid w:val="00B17867"/>
    <w:rsid w:val="00B21BDF"/>
    <w:rsid w:val="00B23E33"/>
    <w:rsid w:val="00B31A17"/>
    <w:rsid w:val="00B32DFF"/>
    <w:rsid w:val="00B331DA"/>
    <w:rsid w:val="00B35531"/>
    <w:rsid w:val="00B3566E"/>
    <w:rsid w:val="00B35758"/>
    <w:rsid w:val="00B35B08"/>
    <w:rsid w:val="00B36A49"/>
    <w:rsid w:val="00B36E2B"/>
    <w:rsid w:val="00B40AF2"/>
    <w:rsid w:val="00B52B8A"/>
    <w:rsid w:val="00B5431E"/>
    <w:rsid w:val="00B564D6"/>
    <w:rsid w:val="00B601D0"/>
    <w:rsid w:val="00B62642"/>
    <w:rsid w:val="00B628F3"/>
    <w:rsid w:val="00B63E44"/>
    <w:rsid w:val="00B6674F"/>
    <w:rsid w:val="00B66FB7"/>
    <w:rsid w:val="00B679FD"/>
    <w:rsid w:val="00B72DB1"/>
    <w:rsid w:val="00B73FBE"/>
    <w:rsid w:val="00B80C9D"/>
    <w:rsid w:val="00B828CE"/>
    <w:rsid w:val="00B83990"/>
    <w:rsid w:val="00B84B94"/>
    <w:rsid w:val="00B854D0"/>
    <w:rsid w:val="00B86A9C"/>
    <w:rsid w:val="00B87CE7"/>
    <w:rsid w:val="00B9293B"/>
    <w:rsid w:val="00B92FAF"/>
    <w:rsid w:val="00B931DE"/>
    <w:rsid w:val="00B94303"/>
    <w:rsid w:val="00B94CF8"/>
    <w:rsid w:val="00B953DE"/>
    <w:rsid w:val="00B95B9D"/>
    <w:rsid w:val="00BA0054"/>
    <w:rsid w:val="00BA14D4"/>
    <w:rsid w:val="00BA36D5"/>
    <w:rsid w:val="00BB4AE2"/>
    <w:rsid w:val="00BC6751"/>
    <w:rsid w:val="00BC6769"/>
    <w:rsid w:val="00BC7830"/>
    <w:rsid w:val="00BD059A"/>
    <w:rsid w:val="00BD1D81"/>
    <w:rsid w:val="00BD1E26"/>
    <w:rsid w:val="00BD6747"/>
    <w:rsid w:val="00BD7A3B"/>
    <w:rsid w:val="00BE459E"/>
    <w:rsid w:val="00BE472A"/>
    <w:rsid w:val="00BE4744"/>
    <w:rsid w:val="00BE548F"/>
    <w:rsid w:val="00BE751C"/>
    <w:rsid w:val="00BF0FBD"/>
    <w:rsid w:val="00BF20DC"/>
    <w:rsid w:val="00BF26AF"/>
    <w:rsid w:val="00BF2D30"/>
    <w:rsid w:val="00BF3CDB"/>
    <w:rsid w:val="00C021C3"/>
    <w:rsid w:val="00C0386D"/>
    <w:rsid w:val="00C045B4"/>
    <w:rsid w:val="00C04E04"/>
    <w:rsid w:val="00C05F5E"/>
    <w:rsid w:val="00C0608D"/>
    <w:rsid w:val="00C06DB4"/>
    <w:rsid w:val="00C114F6"/>
    <w:rsid w:val="00C13217"/>
    <w:rsid w:val="00C222BD"/>
    <w:rsid w:val="00C23097"/>
    <w:rsid w:val="00C23697"/>
    <w:rsid w:val="00C3249A"/>
    <w:rsid w:val="00C32B52"/>
    <w:rsid w:val="00C34549"/>
    <w:rsid w:val="00C41A10"/>
    <w:rsid w:val="00C42F36"/>
    <w:rsid w:val="00C47C19"/>
    <w:rsid w:val="00C5185D"/>
    <w:rsid w:val="00C5561F"/>
    <w:rsid w:val="00C556B3"/>
    <w:rsid w:val="00C558E8"/>
    <w:rsid w:val="00C56681"/>
    <w:rsid w:val="00C60EBF"/>
    <w:rsid w:val="00C62528"/>
    <w:rsid w:val="00C64768"/>
    <w:rsid w:val="00C653F2"/>
    <w:rsid w:val="00C7226E"/>
    <w:rsid w:val="00C72ACB"/>
    <w:rsid w:val="00C73192"/>
    <w:rsid w:val="00C73BF6"/>
    <w:rsid w:val="00C73EA7"/>
    <w:rsid w:val="00C74CF1"/>
    <w:rsid w:val="00C764F6"/>
    <w:rsid w:val="00C77D08"/>
    <w:rsid w:val="00C77F56"/>
    <w:rsid w:val="00C81195"/>
    <w:rsid w:val="00C84D7D"/>
    <w:rsid w:val="00C86A4F"/>
    <w:rsid w:val="00C94207"/>
    <w:rsid w:val="00CA03FE"/>
    <w:rsid w:val="00CA0B2A"/>
    <w:rsid w:val="00CA1B39"/>
    <w:rsid w:val="00CA1CF8"/>
    <w:rsid w:val="00CA2897"/>
    <w:rsid w:val="00CA42A8"/>
    <w:rsid w:val="00CA4521"/>
    <w:rsid w:val="00CA4941"/>
    <w:rsid w:val="00CA4F4E"/>
    <w:rsid w:val="00CA54FC"/>
    <w:rsid w:val="00CA7881"/>
    <w:rsid w:val="00CB090F"/>
    <w:rsid w:val="00CB0EAE"/>
    <w:rsid w:val="00CB25D4"/>
    <w:rsid w:val="00CB4CD8"/>
    <w:rsid w:val="00CB65DA"/>
    <w:rsid w:val="00CB7F26"/>
    <w:rsid w:val="00CB7FC1"/>
    <w:rsid w:val="00CC35CB"/>
    <w:rsid w:val="00CC5812"/>
    <w:rsid w:val="00CC656E"/>
    <w:rsid w:val="00CD3783"/>
    <w:rsid w:val="00CD7077"/>
    <w:rsid w:val="00CE6074"/>
    <w:rsid w:val="00CE7575"/>
    <w:rsid w:val="00CF0148"/>
    <w:rsid w:val="00CF24D5"/>
    <w:rsid w:val="00CF311B"/>
    <w:rsid w:val="00CF3455"/>
    <w:rsid w:val="00D035B5"/>
    <w:rsid w:val="00D04BFD"/>
    <w:rsid w:val="00D06220"/>
    <w:rsid w:val="00D0772C"/>
    <w:rsid w:val="00D12AA5"/>
    <w:rsid w:val="00D14128"/>
    <w:rsid w:val="00D16D04"/>
    <w:rsid w:val="00D212DC"/>
    <w:rsid w:val="00D218C7"/>
    <w:rsid w:val="00D22BD9"/>
    <w:rsid w:val="00D24855"/>
    <w:rsid w:val="00D27763"/>
    <w:rsid w:val="00D3131E"/>
    <w:rsid w:val="00D31B47"/>
    <w:rsid w:val="00D34699"/>
    <w:rsid w:val="00D40628"/>
    <w:rsid w:val="00D421A1"/>
    <w:rsid w:val="00D448DF"/>
    <w:rsid w:val="00D4541F"/>
    <w:rsid w:val="00D4791D"/>
    <w:rsid w:val="00D517BC"/>
    <w:rsid w:val="00D5401D"/>
    <w:rsid w:val="00D54334"/>
    <w:rsid w:val="00D5680B"/>
    <w:rsid w:val="00D56DBB"/>
    <w:rsid w:val="00D574F1"/>
    <w:rsid w:val="00D60762"/>
    <w:rsid w:val="00D63AC4"/>
    <w:rsid w:val="00D70775"/>
    <w:rsid w:val="00D75862"/>
    <w:rsid w:val="00D76EA8"/>
    <w:rsid w:val="00D83CF7"/>
    <w:rsid w:val="00D859D8"/>
    <w:rsid w:val="00D918FC"/>
    <w:rsid w:val="00D932A5"/>
    <w:rsid w:val="00D94F91"/>
    <w:rsid w:val="00DA3DE4"/>
    <w:rsid w:val="00DA433E"/>
    <w:rsid w:val="00DA5498"/>
    <w:rsid w:val="00DA5FC4"/>
    <w:rsid w:val="00DB3CB5"/>
    <w:rsid w:val="00DB47B6"/>
    <w:rsid w:val="00DB5FE9"/>
    <w:rsid w:val="00DB61AF"/>
    <w:rsid w:val="00DB6351"/>
    <w:rsid w:val="00DC0979"/>
    <w:rsid w:val="00DC183B"/>
    <w:rsid w:val="00DC5A9D"/>
    <w:rsid w:val="00DD1729"/>
    <w:rsid w:val="00DD2407"/>
    <w:rsid w:val="00DD3000"/>
    <w:rsid w:val="00DD492A"/>
    <w:rsid w:val="00DD5772"/>
    <w:rsid w:val="00DD6880"/>
    <w:rsid w:val="00DE239D"/>
    <w:rsid w:val="00DE41D3"/>
    <w:rsid w:val="00DE68C8"/>
    <w:rsid w:val="00DF0C3B"/>
    <w:rsid w:val="00DF29DC"/>
    <w:rsid w:val="00DF46BD"/>
    <w:rsid w:val="00DF5017"/>
    <w:rsid w:val="00E01428"/>
    <w:rsid w:val="00E0287B"/>
    <w:rsid w:val="00E046E1"/>
    <w:rsid w:val="00E04F0B"/>
    <w:rsid w:val="00E05CF6"/>
    <w:rsid w:val="00E07821"/>
    <w:rsid w:val="00E1058D"/>
    <w:rsid w:val="00E11FC8"/>
    <w:rsid w:val="00E169C7"/>
    <w:rsid w:val="00E17A86"/>
    <w:rsid w:val="00E21919"/>
    <w:rsid w:val="00E22640"/>
    <w:rsid w:val="00E23B20"/>
    <w:rsid w:val="00E33BAE"/>
    <w:rsid w:val="00E430DA"/>
    <w:rsid w:val="00E47233"/>
    <w:rsid w:val="00E51C85"/>
    <w:rsid w:val="00E545AB"/>
    <w:rsid w:val="00E560E1"/>
    <w:rsid w:val="00E61A67"/>
    <w:rsid w:val="00E66103"/>
    <w:rsid w:val="00E6702F"/>
    <w:rsid w:val="00E7555D"/>
    <w:rsid w:val="00E761CD"/>
    <w:rsid w:val="00E76810"/>
    <w:rsid w:val="00E77ED9"/>
    <w:rsid w:val="00E835EB"/>
    <w:rsid w:val="00E8474D"/>
    <w:rsid w:val="00E8754F"/>
    <w:rsid w:val="00E878A5"/>
    <w:rsid w:val="00E92DDD"/>
    <w:rsid w:val="00E93533"/>
    <w:rsid w:val="00E93F77"/>
    <w:rsid w:val="00E96AEE"/>
    <w:rsid w:val="00EA3491"/>
    <w:rsid w:val="00EA6687"/>
    <w:rsid w:val="00EA70EA"/>
    <w:rsid w:val="00EB08B2"/>
    <w:rsid w:val="00EB1090"/>
    <w:rsid w:val="00EB25C6"/>
    <w:rsid w:val="00EB33BE"/>
    <w:rsid w:val="00EB3649"/>
    <w:rsid w:val="00EB4A47"/>
    <w:rsid w:val="00EB62E3"/>
    <w:rsid w:val="00EB7BC8"/>
    <w:rsid w:val="00EC4BDF"/>
    <w:rsid w:val="00EC5E1A"/>
    <w:rsid w:val="00EC5E83"/>
    <w:rsid w:val="00EC5F35"/>
    <w:rsid w:val="00ED2354"/>
    <w:rsid w:val="00ED2E5D"/>
    <w:rsid w:val="00ED5C4C"/>
    <w:rsid w:val="00EE1E09"/>
    <w:rsid w:val="00EE26B5"/>
    <w:rsid w:val="00EE6336"/>
    <w:rsid w:val="00EE7862"/>
    <w:rsid w:val="00EF07A7"/>
    <w:rsid w:val="00EF1247"/>
    <w:rsid w:val="00EF15BA"/>
    <w:rsid w:val="00EF1DFB"/>
    <w:rsid w:val="00EF37ED"/>
    <w:rsid w:val="00F00807"/>
    <w:rsid w:val="00F01E2D"/>
    <w:rsid w:val="00F04BF3"/>
    <w:rsid w:val="00F11F51"/>
    <w:rsid w:val="00F15827"/>
    <w:rsid w:val="00F162F6"/>
    <w:rsid w:val="00F23584"/>
    <w:rsid w:val="00F24664"/>
    <w:rsid w:val="00F26F2F"/>
    <w:rsid w:val="00F31BCC"/>
    <w:rsid w:val="00F32065"/>
    <w:rsid w:val="00F32D1D"/>
    <w:rsid w:val="00F34301"/>
    <w:rsid w:val="00F3753F"/>
    <w:rsid w:val="00F37CD6"/>
    <w:rsid w:val="00F43C41"/>
    <w:rsid w:val="00F46F7F"/>
    <w:rsid w:val="00F5338A"/>
    <w:rsid w:val="00F536C6"/>
    <w:rsid w:val="00F548A3"/>
    <w:rsid w:val="00F55155"/>
    <w:rsid w:val="00F715F0"/>
    <w:rsid w:val="00F7701F"/>
    <w:rsid w:val="00F77E45"/>
    <w:rsid w:val="00F8024D"/>
    <w:rsid w:val="00F823CC"/>
    <w:rsid w:val="00F8609B"/>
    <w:rsid w:val="00F86A49"/>
    <w:rsid w:val="00F94909"/>
    <w:rsid w:val="00FA0867"/>
    <w:rsid w:val="00FA1AB4"/>
    <w:rsid w:val="00FA2C93"/>
    <w:rsid w:val="00FA33D3"/>
    <w:rsid w:val="00FA4B7F"/>
    <w:rsid w:val="00FA58FB"/>
    <w:rsid w:val="00FB089F"/>
    <w:rsid w:val="00FB2C38"/>
    <w:rsid w:val="00FB3C3C"/>
    <w:rsid w:val="00FB40CE"/>
    <w:rsid w:val="00FB4E91"/>
    <w:rsid w:val="00FB712B"/>
    <w:rsid w:val="00FC27B3"/>
    <w:rsid w:val="00FC36B0"/>
    <w:rsid w:val="00FC4421"/>
    <w:rsid w:val="00FC48D7"/>
    <w:rsid w:val="00FD7081"/>
    <w:rsid w:val="00FD7390"/>
    <w:rsid w:val="00FD7844"/>
    <w:rsid w:val="00FE1FB4"/>
    <w:rsid w:val="00FF07AA"/>
    <w:rsid w:val="00FF28C4"/>
    <w:rsid w:val="00FF3655"/>
    <w:rsid w:val="00FF4A1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hom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(3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50700-76EA-4BA2-A1E6-79B59BF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ExecutiveNewsletter(3)</Template>
  <TotalTime>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Azalea Court Newsletter</vt:lpstr>
    </vt:vector>
  </TitlesOfParts>
  <Company>Twinglobe Care Ltd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Azalea Court Newsletter</dc:title>
  <dc:creator>Activity</dc:creator>
  <cp:lastModifiedBy>Laura Payne</cp:lastModifiedBy>
  <cp:revision>11</cp:revision>
  <dcterms:created xsi:type="dcterms:W3CDTF">2014-08-06T09:56:00Z</dcterms:created>
  <dcterms:modified xsi:type="dcterms:W3CDTF">2014-08-06T10:09:00Z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