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31" w:rsidRDefault="005E2924">
      <w:pPr>
        <w:pStyle w:val="Heading1"/>
        <w:spacing w:before="120"/>
      </w:pPr>
      <w:r>
        <w:rPr>
          <w:noProof/>
          <w:lang w:val="en-GB" w:eastAsia="en-GB"/>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solidFill>
                          <a:srgbClr val="00B050"/>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B4059" w:rsidRPr="0066342F" w:rsidRDefault="008B7948">
                            <w:pPr>
                              <w:pStyle w:val="Heading1"/>
                              <w:jc w:val="center"/>
                              <w:rPr>
                                <w:color w:val="FFFFFF" w:themeColor="background1"/>
                              </w:rPr>
                            </w:pPr>
                            <w:r w:rsidRPr="0066342F">
                              <w:rPr>
                                <w:color w:val="FFFFFF" w:themeColor="background1"/>
                              </w:rPr>
                              <w:t>Contents</w:t>
                            </w:r>
                          </w:p>
                          <w:p w:rsidR="007B4059" w:rsidRPr="0066342F" w:rsidRDefault="005E2924">
                            <w:pPr>
                              <w:spacing w:after="100"/>
                              <w:jc w:val="center"/>
                              <w:rPr>
                                <w:color w:val="FFFFFF" w:themeColor="background1"/>
                              </w:rPr>
                            </w:pP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p>
                          <w:p w:rsidR="008B7948" w:rsidRPr="0066342F" w:rsidRDefault="008B7948" w:rsidP="008B7948">
                            <w:pPr>
                              <w:rPr>
                                <w:color w:val="FFFFFF" w:themeColor="background1"/>
                              </w:rPr>
                            </w:pPr>
                            <w:r w:rsidRPr="0066342F">
                              <w:rPr>
                                <w:color w:val="FFFFFF" w:themeColor="background1"/>
                              </w:rPr>
                              <w:t>Welcome</w:t>
                            </w:r>
                          </w:p>
                          <w:p w:rsidR="008B7948" w:rsidRPr="0066342F" w:rsidRDefault="00E169C7" w:rsidP="008B7948">
                            <w:pPr>
                              <w:rPr>
                                <w:color w:val="FFFFFF" w:themeColor="background1"/>
                              </w:rPr>
                            </w:pPr>
                            <w:r>
                              <w:rPr>
                                <w:color w:val="FFFFFF" w:themeColor="background1"/>
                              </w:rPr>
                              <w:t>Staff</w:t>
                            </w:r>
                            <w:r w:rsidR="00B107D2">
                              <w:rPr>
                                <w:color w:val="FFFFFF" w:themeColor="background1"/>
                              </w:rPr>
                              <w:t xml:space="preserve"> Update</w:t>
                            </w:r>
                          </w:p>
                          <w:p w:rsidR="008B7948" w:rsidRDefault="008B7948" w:rsidP="008B7948">
                            <w:pPr>
                              <w:rPr>
                                <w:color w:val="FFFFFF" w:themeColor="background1"/>
                              </w:rPr>
                            </w:pPr>
                            <w:r w:rsidRPr="0066342F">
                              <w:rPr>
                                <w:color w:val="FFFFFF" w:themeColor="background1"/>
                              </w:rPr>
                              <w:t>Activities</w:t>
                            </w:r>
                          </w:p>
                          <w:p w:rsidR="00871098" w:rsidRDefault="00646F40" w:rsidP="00871098">
                            <w:pPr>
                              <w:rPr>
                                <w:color w:val="FFFFFF" w:themeColor="background1"/>
                              </w:rPr>
                            </w:pPr>
                            <w:r>
                              <w:rPr>
                                <w:color w:val="FFFFFF" w:themeColor="background1"/>
                              </w:rPr>
                              <w:t>Summer Fete</w:t>
                            </w:r>
                            <w:r w:rsidR="00871098" w:rsidRPr="00871098">
                              <w:rPr>
                                <w:color w:val="FFFFFF" w:themeColor="background1"/>
                              </w:rPr>
                              <w:t xml:space="preserve"> </w:t>
                            </w:r>
                          </w:p>
                          <w:p w:rsidR="00871098" w:rsidRDefault="00871098" w:rsidP="00871098">
                            <w:pPr>
                              <w:rPr>
                                <w:color w:val="FFFFFF" w:themeColor="background1"/>
                              </w:rPr>
                            </w:pPr>
                            <w:r>
                              <w:rPr>
                                <w:color w:val="FFFFFF" w:themeColor="background1"/>
                              </w:rPr>
                              <w:t>Projects</w:t>
                            </w:r>
                          </w:p>
                          <w:p w:rsidR="0040177E" w:rsidRDefault="00133A6E" w:rsidP="0040177E">
                            <w:pPr>
                              <w:rPr>
                                <w:color w:val="FFFFFF" w:themeColor="background1"/>
                              </w:rPr>
                            </w:pPr>
                            <w:r>
                              <w:rPr>
                                <w:color w:val="FFFFFF" w:themeColor="background1"/>
                              </w:rPr>
                              <w:t>Outdoor Living</w:t>
                            </w:r>
                          </w:p>
                          <w:p w:rsidR="00646F40" w:rsidRDefault="00646F40" w:rsidP="0040177E">
                            <w:pPr>
                              <w:rPr>
                                <w:color w:val="FFFFFF" w:themeColor="background1"/>
                              </w:rPr>
                            </w:pPr>
                            <w:r>
                              <w:rPr>
                                <w:color w:val="FFFFFF" w:themeColor="background1"/>
                              </w:rPr>
                              <w:t>Sky TV</w:t>
                            </w:r>
                          </w:p>
                          <w:p w:rsidR="00C64768" w:rsidRDefault="00051142" w:rsidP="00C64768">
                            <w:pPr>
                              <w:rPr>
                                <w:color w:val="FFFFFF" w:themeColor="background1"/>
                              </w:rPr>
                            </w:pPr>
                            <w:r>
                              <w:rPr>
                                <w:color w:val="FFFFFF" w:themeColor="background1"/>
                              </w:rPr>
                              <w:t>Online</w:t>
                            </w:r>
                          </w:p>
                          <w:p w:rsidR="00445BEE" w:rsidRDefault="00051142" w:rsidP="00445BEE">
                            <w:pPr>
                              <w:rPr>
                                <w:color w:val="FFFFFF" w:themeColor="background1"/>
                              </w:rPr>
                            </w:pPr>
                            <w:r>
                              <w:rPr>
                                <w:color w:val="FFFFFF" w:themeColor="background1"/>
                              </w:rPr>
                              <w:t>Hairdressing</w:t>
                            </w:r>
                          </w:p>
                          <w:p w:rsidR="004F731F" w:rsidRDefault="004F731F" w:rsidP="00445BEE">
                            <w:pPr>
                              <w:rPr>
                                <w:color w:val="FFFFFF" w:themeColor="background1"/>
                              </w:rPr>
                            </w:pPr>
                            <w:r>
                              <w:rPr>
                                <w:color w:val="FFFFFF" w:themeColor="background1"/>
                              </w:rPr>
                              <w:t>Feedback</w:t>
                            </w:r>
                          </w:p>
                          <w:p w:rsidR="008B7948" w:rsidRPr="0066342F" w:rsidRDefault="008B7948" w:rsidP="008B7948">
                            <w:pPr>
                              <w:rPr>
                                <w:color w:val="FFFFFF" w:themeColor="background1"/>
                              </w:rPr>
                            </w:pPr>
                            <w:r w:rsidRPr="0066342F">
                              <w:rPr>
                                <w:color w:val="FFFFFF" w:themeColor="background1"/>
                              </w:rPr>
                              <w:t>Birthdays</w:t>
                            </w:r>
                          </w:p>
                          <w:p w:rsidR="00051142" w:rsidRDefault="00051142" w:rsidP="008B7948">
                            <w:pPr>
                              <w:rPr>
                                <w:color w:val="2F5897" w:themeColor="text2"/>
                              </w:rPr>
                            </w:pPr>
                          </w:p>
                          <w:p w:rsidR="008B7948" w:rsidRPr="0032112A" w:rsidRDefault="008B7948" w:rsidP="008B7948">
                            <w:pPr>
                              <w:rPr>
                                <w:color w:val="FFFFFF" w:themeColor="background1"/>
                              </w:rPr>
                            </w:pPr>
                            <w:r w:rsidRPr="0032112A">
                              <w:rPr>
                                <w:color w:val="FFFFFF" w:themeColor="background1"/>
                              </w:rPr>
                              <w:t>Azalea Court</w:t>
                            </w:r>
                          </w:p>
                          <w:p w:rsidR="008B7948" w:rsidRPr="0032112A" w:rsidRDefault="008B7948" w:rsidP="008B7948">
                            <w:pPr>
                              <w:rPr>
                                <w:color w:val="FFFFFF" w:themeColor="background1"/>
                              </w:rPr>
                            </w:pPr>
                            <w:r w:rsidRPr="0032112A">
                              <w:rPr>
                                <w:color w:val="FFFFFF" w:themeColor="background1"/>
                              </w:rPr>
                              <w:t>58 Abbey Road</w:t>
                            </w:r>
                          </w:p>
                          <w:p w:rsidR="00EE26B5" w:rsidRPr="0032112A" w:rsidRDefault="00EE26B5" w:rsidP="008B7948">
                            <w:pPr>
                              <w:rPr>
                                <w:color w:val="FFFFFF" w:themeColor="background1"/>
                              </w:rPr>
                            </w:pPr>
                            <w:r w:rsidRPr="0032112A">
                              <w:rPr>
                                <w:color w:val="FFFFFF" w:themeColor="background1"/>
                              </w:rPr>
                              <w:t>Bush Hill Park</w:t>
                            </w:r>
                          </w:p>
                          <w:p w:rsidR="008B7948" w:rsidRPr="0032112A" w:rsidRDefault="008B7948" w:rsidP="008B7948">
                            <w:pPr>
                              <w:rPr>
                                <w:color w:val="FFFFFF" w:themeColor="background1"/>
                              </w:rPr>
                            </w:pPr>
                            <w:r w:rsidRPr="0032112A">
                              <w:rPr>
                                <w:color w:val="FFFFFF" w:themeColor="background1"/>
                              </w:rPr>
                              <w:t>Enfield</w:t>
                            </w:r>
                          </w:p>
                          <w:p w:rsidR="008B7948" w:rsidRPr="0032112A" w:rsidRDefault="008B7948" w:rsidP="008B7948">
                            <w:pPr>
                              <w:rPr>
                                <w:color w:val="FFFFFF" w:themeColor="background1"/>
                              </w:rPr>
                            </w:pPr>
                            <w:r w:rsidRPr="0032112A">
                              <w:rPr>
                                <w:color w:val="FFFFFF" w:themeColor="background1"/>
                              </w:rPr>
                              <w:t>EN1 2QN</w:t>
                            </w:r>
                          </w:p>
                          <w:p w:rsidR="007B4059" w:rsidRPr="0032112A" w:rsidRDefault="008B7948">
                            <w:pPr>
                              <w:rPr>
                                <w:color w:val="FFFFFF" w:themeColor="background1"/>
                              </w:rPr>
                            </w:pPr>
                            <w:r w:rsidRPr="0032112A">
                              <w:rPr>
                                <w:color w:val="FFFFFF" w:themeColor="background1"/>
                              </w:rPr>
                              <w:t>Tel: 0208 3701750</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" fillcolor="#00b050" stroked="f" strokeweight="2.25pt">
                <v:textbox inset="14.4pt,14.4pt,14.4pt,7.2pt">
                  <w:txbxContent>
                    <w:p w:rsidR="007B4059" w:rsidRPr="0066342F" w:rsidRDefault="008B7948">
                      <w:pPr>
                        <w:pStyle w:val="Heading1"/>
                        <w:jc w:val="center"/>
                        <w:rPr>
                          <w:color w:val="FFFFFF" w:themeColor="background1"/>
                        </w:rPr>
                      </w:pPr>
                      <w:r w:rsidRPr="0066342F">
                        <w:rPr>
                          <w:color w:val="FFFFFF" w:themeColor="background1"/>
                        </w:rPr>
                        <w:t>Contents</w:t>
                      </w:r>
                    </w:p>
                    <w:p w:rsidR="007B4059" w:rsidRPr="0066342F" w:rsidRDefault="005E2924">
                      <w:pPr>
                        <w:spacing w:after="100"/>
                        <w:jc w:val="center"/>
                        <w:rPr>
                          <w:color w:val="FFFFFF" w:themeColor="background1"/>
                        </w:rPr>
                      </w:pP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p>
                    <w:p w:rsidR="008B7948" w:rsidRPr="0066342F" w:rsidRDefault="008B7948" w:rsidP="008B7948">
                      <w:pPr>
                        <w:rPr>
                          <w:color w:val="FFFFFF" w:themeColor="background1"/>
                        </w:rPr>
                      </w:pPr>
                      <w:r w:rsidRPr="0066342F">
                        <w:rPr>
                          <w:color w:val="FFFFFF" w:themeColor="background1"/>
                        </w:rPr>
                        <w:t>Welcome</w:t>
                      </w:r>
                    </w:p>
                    <w:p w:rsidR="008B7948" w:rsidRPr="0066342F" w:rsidRDefault="00E169C7" w:rsidP="008B7948">
                      <w:pPr>
                        <w:rPr>
                          <w:color w:val="FFFFFF" w:themeColor="background1"/>
                        </w:rPr>
                      </w:pPr>
                      <w:r>
                        <w:rPr>
                          <w:color w:val="FFFFFF" w:themeColor="background1"/>
                        </w:rPr>
                        <w:t>Staff</w:t>
                      </w:r>
                      <w:r w:rsidR="00B107D2">
                        <w:rPr>
                          <w:color w:val="FFFFFF" w:themeColor="background1"/>
                        </w:rPr>
                        <w:t xml:space="preserve"> Update</w:t>
                      </w:r>
                    </w:p>
                    <w:p w:rsidR="008B7948" w:rsidRDefault="008B7948" w:rsidP="008B7948">
                      <w:pPr>
                        <w:rPr>
                          <w:color w:val="FFFFFF" w:themeColor="background1"/>
                        </w:rPr>
                      </w:pPr>
                      <w:r w:rsidRPr="0066342F">
                        <w:rPr>
                          <w:color w:val="FFFFFF" w:themeColor="background1"/>
                        </w:rPr>
                        <w:t>Activities</w:t>
                      </w:r>
                    </w:p>
                    <w:p w:rsidR="00871098" w:rsidRDefault="00646F40" w:rsidP="00871098">
                      <w:pPr>
                        <w:rPr>
                          <w:color w:val="FFFFFF" w:themeColor="background1"/>
                        </w:rPr>
                      </w:pPr>
                      <w:r>
                        <w:rPr>
                          <w:color w:val="FFFFFF" w:themeColor="background1"/>
                        </w:rPr>
                        <w:t>Summer Fete</w:t>
                      </w:r>
                      <w:r w:rsidR="00871098" w:rsidRPr="00871098">
                        <w:rPr>
                          <w:color w:val="FFFFFF" w:themeColor="background1"/>
                        </w:rPr>
                        <w:t xml:space="preserve"> </w:t>
                      </w:r>
                    </w:p>
                    <w:p w:rsidR="00871098" w:rsidRDefault="00871098" w:rsidP="00871098">
                      <w:pPr>
                        <w:rPr>
                          <w:color w:val="FFFFFF" w:themeColor="background1"/>
                        </w:rPr>
                      </w:pPr>
                      <w:r>
                        <w:rPr>
                          <w:color w:val="FFFFFF" w:themeColor="background1"/>
                        </w:rPr>
                        <w:t>Projects</w:t>
                      </w:r>
                    </w:p>
                    <w:p w:rsidR="0040177E" w:rsidRDefault="00133A6E" w:rsidP="0040177E">
                      <w:pPr>
                        <w:rPr>
                          <w:color w:val="FFFFFF" w:themeColor="background1"/>
                        </w:rPr>
                      </w:pPr>
                      <w:r>
                        <w:rPr>
                          <w:color w:val="FFFFFF" w:themeColor="background1"/>
                        </w:rPr>
                        <w:t>Outdoor Living</w:t>
                      </w:r>
                    </w:p>
                    <w:p w:rsidR="00646F40" w:rsidRDefault="00646F40" w:rsidP="0040177E">
                      <w:pPr>
                        <w:rPr>
                          <w:color w:val="FFFFFF" w:themeColor="background1"/>
                        </w:rPr>
                      </w:pPr>
                      <w:r>
                        <w:rPr>
                          <w:color w:val="FFFFFF" w:themeColor="background1"/>
                        </w:rPr>
                        <w:t>Sky TV</w:t>
                      </w:r>
                    </w:p>
                    <w:p w:rsidR="00C64768" w:rsidRDefault="00051142" w:rsidP="00C64768">
                      <w:pPr>
                        <w:rPr>
                          <w:color w:val="FFFFFF" w:themeColor="background1"/>
                        </w:rPr>
                      </w:pPr>
                      <w:r>
                        <w:rPr>
                          <w:color w:val="FFFFFF" w:themeColor="background1"/>
                        </w:rPr>
                        <w:t>Online</w:t>
                      </w:r>
                    </w:p>
                    <w:p w:rsidR="00445BEE" w:rsidRDefault="00051142" w:rsidP="00445BEE">
                      <w:pPr>
                        <w:rPr>
                          <w:color w:val="FFFFFF" w:themeColor="background1"/>
                        </w:rPr>
                      </w:pPr>
                      <w:r>
                        <w:rPr>
                          <w:color w:val="FFFFFF" w:themeColor="background1"/>
                        </w:rPr>
                        <w:t>Hairdressing</w:t>
                      </w:r>
                    </w:p>
                    <w:p w:rsidR="004F731F" w:rsidRDefault="004F731F" w:rsidP="00445BEE">
                      <w:pPr>
                        <w:rPr>
                          <w:color w:val="FFFFFF" w:themeColor="background1"/>
                        </w:rPr>
                      </w:pPr>
                      <w:r>
                        <w:rPr>
                          <w:color w:val="FFFFFF" w:themeColor="background1"/>
                        </w:rPr>
                        <w:t>Feedback</w:t>
                      </w:r>
                    </w:p>
                    <w:p w:rsidR="008B7948" w:rsidRPr="0066342F" w:rsidRDefault="008B7948" w:rsidP="008B7948">
                      <w:pPr>
                        <w:rPr>
                          <w:color w:val="FFFFFF" w:themeColor="background1"/>
                        </w:rPr>
                      </w:pPr>
                      <w:r w:rsidRPr="0066342F">
                        <w:rPr>
                          <w:color w:val="FFFFFF" w:themeColor="background1"/>
                        </w:rPr>
                        <w:t>Birthdays</w:t>
                      </w:r>
                    </w:p>
                    <w:p w:rsidR="00051142" w:rsidRDefault="00051142" w:rsidP="008B7948">
                      <w:pPr>
                        <w:rPr>
                          <w:color w:val="2F5897" w:themeColor="text2"/>
                        </w:rPr>
                      </w:pPr>
                    </w:p>
                    <w:p w:rsidR="008B7948" w:rsidRPr="0032112A" w:rsidRDefault="008B7948" w:rsidP="008B7948">
                      <w:pPr>
                        <w:rPr>
                          <w:color w:val="FFFFFF" w:themeColor="background1"/>
                        </w:rPr>
                      </w:pPr>
                      <w:r w:rsidRPr="0032112A">
                        <w:rPr>
                          <w:color w:val="FFFFFF" w:themeColor="background1"/>
                        </w:rPr>
                        <w:t>Azalea Court</w:t>
                      </w:r>
                    </w:p>
                    <w:p w:rsidR="008B7948" w:rsidRPr="0032112A" w:rsidRDefault="008B7948" w:rsidP="008B7948">
                      <w:pPr>
                        <w:rPr>
                          <w:color w:val="FFFFFF" w:themeColor="background1"/>
                        </w:rPr>
                      </w:pPr>
                      <w:r w:rsidRPr="0032112A">
                        <w:rPr>
                          <w:color w:val="FFFFFF" w:themeColor="background1"/>
                        </w:rPr>
                        <w:t>58 Abbey Road</w:t>
                      </w:r>
                    </w:p>
                    <w:p w:rsidR="00EE26B5" w:rsidRPr="0032112A" w:rsidRDefault="00EE26B5" w:rsidP="008B7948">
                      <w:pPr>
                        <w:rPr>
                          <w:color w:val="FFFFFF" w:themeColor="background1"/>
                        </w:rPr>
                      </w:pPr>
                      <w:r w:rsidRPr="0032112A">
                        <w:rPr>
                          <w:color w:val="FFFFFF" w:themeColor="background1"/>
                        </w:rPr>
                        <w:t>Bush Hill Park</w:t>
                      </w:r>
                    </w:p>
                    <w:p w:rsidR="008B7948" w:rsidRPr="0032112A" w:rsidRDefault="008B7948" w:rsidP="008B7948">
                      <w:pPr>
                        <w:rPr>
                          <w:color w:val="FFFFFF" w:themeColor="background1"/>
                        </w:rPr>
                      </w:pPr>
                      <w:r w:rsidRPr="0032112A">
                        <w:rPr>
                          <w:color w:val="FFFFFF" w:themeColor="background1"/>
                        </w:rPr>
                        <w:t>Enfield</w:t>
                      </w:r>
                    </w:p>
                    <w:p w:rsidR="008B7948" w:rsidRPr="0032112A" w:rsidRDefault="008B7948" w:rsidP="008B7948">
                      <w:pPr>
                        <w:rPr>
                          <w:color w:val="FFFFFF" w:themeColor="background1"/>
                        </w:rPr>
                      </w:pPr>
                      <w:r w:rsidRPr="0032112A">
                        <w:rPr>
                          <w:color w:val="FFFFFF" w:themeColor="background1"/>
                        </w:rPr>
                        <w:t>EN1 2QN</w:t>
                      </w:r>
                    </w:p>
                    <w:p w:rsidR="007B4059" w:rsidRPr="0032112A" w:rsidRDefault="008B7948">
                      <w:pPr>
                        <w:rPr>
                          <w:color w:val="FFFFFF" w:themeColor="background1"/>
                        </w:rPr>
                      </w:pPr>
                      <w:r w:rsidRPr="0032112A">
                        <w:rPr>
                          <w:color w:val="FFFFFF" w:themeColor="background1"/>
                        </w:rPr>
                        <w:t>Tel: 0208 3701750</w:t>
                      </w:r>
                    </w:p>
                  </w:txbxContent>
                </v:textbox>
                <w10:wrap type="square" anchorx="margin" anchory="margin"/>
              </v:rect>
            </w:pict>
          </mc:Fallback>
        </mc:AlternateContent>
      </w:r>
      <w:r>
        <w:rPr>
          <w:noProof/>
          <w:lang w:val="en-GB" w:eastAsia="en-GB"/>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solidFill>
                          <a:srgbClr val="00B050"/>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B4059" w:rsidRPr="00A27B31" w:rsidRDefault="00815B57">
                            <w:pPr>
                              <w:pStyle w:val="TOC1"/>
                              <w:jc w:val="center"/>
                              <w:rPr>
                                <w:color w:val="FFFFFF" w:themeColor="background1"/>
                                <w:sz w:val="72"/>
                                <w:szCs w:val="72"/>
                              </w:rPr>
                            </w:pPr>
                            <w:sdt>
                              <w:sdtPr>
                                <w:rPr>
                                  <w:color w:val="FFFFFF" w:themeColor="background1"/>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A27B31" w:rsidRPr="00A27B31">
                                  <w:rPr>
                                    <w:color w:val="FFFFFF" w:themeColor="background1"/>
                                    <w:sz w:val="72"/>
                                    <w:szCs w:val="72"/>
                                  </w:rPr>
                                  <w:t>Azalea Court Newsletter</w:t>
                                </w:r>
                              </w:sdtContent>
                            </w:sdt>
                          </w:p>
                          <w:tbl>
                            <w:tblPr>
                              <w:tblW w:w="5000" w:type="pct"/>
                              <w:jc w:val="center"/>
                              <w:tblLook w:val="04A0" w:firstRow="1" w:lastRow="0" w:firstColumn="1" w:lastColumn="0" w:noHBand="0" w:noVBand="1"/>
                            </w:tblPr>
                            <w:tblGrid>
                              <w:gridCol w:w="3494"/>
                              <w:gridCol w:w="3493"/>
                              <w:gridCol w:w="3494"/>
                            </w:tblGrid>
                            <w:tr w:rsidR="007B4059" w:rsidTr="00C04E04">
                              <w:trPr>
                                <w:jc w:val="center"/>
                              </w:trPr>
                              <w:tc>
                                <w:tcPr>
                                  <w:tcW w:w="3086" w:type="dxa"/>
                                </w:tcPr>
                                <w:p w:rsidR="007B4059" w:rsidRDefault="00815B57" w:rsidP="00A27B31">
                                  <w:pPr>
                                    <w:spacing w:after="160" w:line="264" w:lineRule="auto"/>
                                    <w:jc w:val="center"/>
                                  </w:pPr>
                                  <w:sdt>
                                    <w:sdtPr>
                                      <w:rPr>
                                        <w:color w:val="FFFFFF" w:themeColor="background1"/>
                                      </w:rPr>
                                      <w:alias w:val="Company"/>
                                      <w:id w:val="1106856955"/>
                                      <w:dataBinding w:prefixMappings="xmlns:ns0='http://schemas.openxmlformats.org/officeDocument/2006/extended-properties'" w:xpath="/ns0:Properties[1]/ns0:Company[1]" w:storeItemID="{6668398D-A668-4E3E-A5EB-62B293D839F1}"/>
                                      <w:text/>
                                    </w:sdtPr>
                                    <w:sdtEndPr/>
                                    <w:sdtContent>
                                      <w:r w:rsidR="00A27B31" w:rsidRPr="00B6674F">
                                        <w:rPr>
                                          <w:color w:val="FFFFFF" w:themeColor="background1"/>
                                        </w:rPr>
                                        <w:t>Twinglobe Care Ltd</w:t>
                                      </w:r>
                                    </w:sdtContent>
                                  </w:sdt>
                                </w:p>
                              </w:tc>
                              <w:tc>
                                <w:tcPr>
                                  <w:tcW w:w="3086" w:type="dxa"/>
                                  <w:shd w:val="clear" w:color="auto" w:fill="auto"/>
                                </w:tcPr>
                                <w:p w:rsidR="007B4059" w:rsidRDefault="007B4059" w:rsidP="00A27B31">
                                  <w:pPr>
                                    <w:spacing w:after="160" w:line="264" w:lineRule="auto"/>
                                    <w:jc w:val="center"/>
                                  </w:pPr>
                                </w:p>
                              </w:tc>
                              <w:tc>
                                <w:tcPr>
                                  <w:tcW w:w="3087" w:type="dxa"/>
                                </w:tcPr>
                                <w:sdt>
                                  <w:sdtPr>
                                    <w:rPr>
                                      <w:b/>
                                      <w:bCs/>
                                      <w:color w:val="FFFFFF" w:themeColor="background1"/>
                                    </w:rPr>
                                    <w:alias w:val="Volume"/>
                                    <w:tag w:val="Volume"/>
                                    <w:id w:val="-1550140299"/>
                                    <w:dataBinding w:xpath="/Newsletter/Volume" w:storeItemID="{0392F253-333C-4A53-9243-D24BE37970BC}"/>
                                    <w:text/>
                                  </w:sdtPr>
                                  <w:sdtEndPr/>
                                  <w:sdtContent>
                                    <w:p w:rsidR="007B4059" w:rsidRPr="00B6674F" w:rsidRDefault="007B25D2">
                                      <w:pPr>
                                        <w:jc w:val="center"/>
                                        <w:rPr>
                                          <w:color w:val="FFFFFF" w:themeColor="background1"/>
                                        </w:rPr>
                                      </w:pPr>
                                      <w:r>
                                        <w:rPr>
                                          <w:b/>
                                          <w:bCs/>
                                          <w:color w:val="FFFFFF" w:themeColor="background1"/>
                                        </w:rPr>
                                        <w:t xml:space="preserve">June </w:t>
                                      </w:r>
                                      <w:r w:rsidR="00135F71">
                                        <w:rPr>
                                          <w:b/>
                                          <w:bCs/>
                                          <w:color w:val="FFFFFF" w:themeColor="background1"/>
                                        </w:rPr>
                                        <w:t>2</w:t>
                                      </w:r>
                                      <w:r w:rsidR="000E2874">
                                        <w:rPr>
                                          <w:b/>
                                          <w:bCs/>
                                          <w:color w:val="FFFFFF" w:themeColor="background1"/>
                                        </w:rPr>
                                        <w:t>014</w:t>
                                      </w:r>
                                    </w:p>
                                  </w:sdtContent>
                                </w:sdt>
                                <w:p w:rsidR="007B4059" w:rsidRDefault="007B4059">
                                  <w:pPr>
                                    <w:jc w:val="center"/>
                                  </w:pPr>
                                </w:p>
                              </w:tc>
                            </w:tr>
                          </w:tbl>
                          <w:p w:rsidR="007B4059" w:rsidRDefault="007B4059">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" fillcolor="#00b050" stroked="f" strokeweight="2.25pt">
                <v:shadow on="t" color="black" opacity=".25" origin=",-.5" offset="0,4pt"/>
                <v:textbox inset=",14.4pt">
                  <w:txbxContent>
                    <w:p w:rsidR="007B4059" w:rsidRPr="00A27B31" w:rsidRDefault="00815B57">
                      <w:pPr>
                        <w:pStyle w:val="TOC1"/>
                        <w:jc w:val="center"/>
                        <w:rPr>
                          <w:color w:val="FFFFFF" w:themeColor="background1"/>
                          <w:sz w:val="72"/>
                          <w:szCs w:val="72"/>
                        </w:rPr>
                      </w:pPr>
                      <w:sdt>
                        <w:sdtPr>
                          <w:rPr>
                            <w:color w:val="FFFFFF" w:themeColor="background1"/>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A27B31" w:rsidRPr="00A27B31">
                            <w:rPr>
                              <w:color w:val="FFFFFF" w:themeColor="background1"/>
                              <w:sz w:val="72"/>
                              <w:szCs w:val="72"/>
                            </w:rPr>
                            <w:t>Azalea Court Newsletter</w:t>
                          </w:r>
                        </w:sdtContent>
                      </w:sdt>
                    </w:p>
                    <w:tbl>
                      <w:tblPr>
                        <w:tblW w:w="5000" w:type="pct"/>
                        <w:jc w:val="center"/>
                        <w:tblLook w:val="04A0" w:firstRow="1" w:lastRow="0" w:firstColumn="1" w:lastColumn="0" w:noHBand="0" w:noVBand="1"/>
                      </w:tblPr>
                      <w:tblGrid>
                        <w:gridCol w:w="3494"/>
                        <w:gridCol w:w="3493"/>
                        <w:gridCol w:w="3494"/>
                      </w:tblGrid>
                      <w:tr w:rsidR="007B4059" w:rsidTr="00C04E04">
                        <w:trPr>
                          <w:jc w:val="center"/>
                        </w:trPr>
                        <w:tc>
                          <w:tcPr>
                            <w:tcW w:w="3086" w:type="dxa"/>
                          </w:tcPr>
                          <w:p w:rsidR="007B4059" w:rsidRDefault="00815B57" w:rsidP="00A27B31">
                            <w:pPr>
                              <w:spacing w:after="160" w:line="264" w:lineRule="auto"/>
                              <w:jc w:val="center"/>
                            </w:pPr>
                            <w:sdt>
                              <w:sdtPr>
                                <w:rPr>
                                  <w:color w:val="FFFFFF" w:themeColor="background1"/>
                                </w:rPr>
                                <w:alias w:val="Company"/>
                                <w:id w:val="1106856955"/>
                                <w:dataBinding w:prefixMappings="xmlns:ns0='http://schemas.openxmlformats.org/officeDocument/2006/extended-properties'" w:xpath="/ns0:Properties[1]/ns0:Company[1]" w:storeItemID="{6668398D-A668-4E3E-A5EB-62B293D839F1}"/>
                                <w:text/>
                              </w:sdtPr>
                              <w:sdtEndPr/>
                              <w:sdtContent>
                                <w:r w:rsidR="00A27B31" w:rsidRPr="00B6674F">
                                  <w:rPr>
                                    <w:color w:val="FFFFFF" w:themeColor="background1"/>
                                  </w:rPr>
                                  <w:t>Twinglobe Care Ltd</w:t>
                                </w:r>
                              </w:sdtContent>
                            </w:sdt>
                          </w:p>
                        </w:tc>
                        <w:tc>
                          <w:tcPr>
                            <w:tcW w:w="3086" w:type="dxa"/>
                            <w:shd w:val="clear" w:color="auto" w:fill="auto"/>
                          </w:tcPr>
                          <w:p w:rsidR="007B4059" w:rsidRDefault="007B4059" w:rsidP="00A27B31">
                            <w:pPr>
                              <w:spacing w:after="160" w:line="264" w:lineRule="auto"/>
                              <w:jc w:val="center"/>
                            </w:pPr>
                          </w:p>
                        </w:tc>
                        <w:tc>
                          <w:tcPr>
                            <w:tcW w:w="3087" w:type="dxa"/>
                          </w:tcPr>
                          <w:sdt>
                            <w:sdtPr>
                              <w:rPr>
                                <w:b/>
                                <w:bCs/>
                                <w:color w:val="FFFFFF" w:themeColor="background1"/>
                              </w:rPr>
                              <w:alias w:val="Volume"/>
                              <w:tag w:val="Volume"/>
                              <w:id w:val="-1550140299"/>
                              <w:dataBinding w:xpath="/Newsletter/Volume" w:storeItemID="{0392F253-333C-4A53-9243-D24BE37970BC}"/>
                              <w:text/>
                            </w:sdtPr>
                            <w:sdtEndPr/>
                            <w:sdtContent>
                              <w:p w:rsidR="007B4059" w:rsidRPr="00B6674F" w:rsidRDefault="007B25D2">
                                <w:pPr>
                                  <w:jc w:val="center"/>
                                  <w:rPr>
                                    <w:color w:val="FFFFFF" w:themeColor="background1"/>
                                  </w:rPr>
                                </w:pPr>
                                <w:r>
                                  <w:rPr>
                                    <w:b/>
                                    <w:bCs/>
                                    <w:color w:val="FFFFFF" w:themeColor="background1"/>
                                  </w:rPr>
                                  <w:t xml:space="preserve">June </w:t>
                                </w:r>
                                <w:r w:rsidR="00135F71">
                                  <w:rPr>
                                    <w:b/>
                                    <w:bCs/>
                                    <w:color w:val="FFFFFF" w:themeColor="background1"/>
                                  </w:rPr>
                                  <w:t>2</w:t>
                                </w:r>
                                <w:r w:rsidR="000E2874">
                                  <w:rPr>
                                    <w:b/>
                                    <w:bCs/>
                                    <w:color w:val="FFFFFF" w:themeColor="background1"/>
                                  </w:rPr>
                                  <w:t>014</w:t>
                                </w:r>
                              </w:p>
                            </w:sdtContent>
                          </w:sdt>
                          <w:p w:rsidR="007B4059" w:rsidRDefault="007B4059">
                            <w:pPr>
                              <w:jc w:val="center"/>
                            </w:pPr>
                          </w:p>
                        </w:tc>
                      </w:tr>
                    </w:tbl>
                    <w:p w:rsidR="007B4059" w:rsidRDefault="007B4059">
                      <w:pPr>
                        <w:jc w:val="center"/>
                      </w:pPr>
                    </w:p>
                  </w:txbxContent>
                </v:textbox>
                <w10:wrap type="through" anchorx="margin" anchory="margin"/>
              </v:rect>
            </w:pict>
          </mc:Fallback>
        </mc:AlternateContent>
      </w:r>
    </w:p>
    <w:p w:rsidR="00A27B31" w:rsidRDefault="00A27B31">
      <w:pPr>
        <w:pStyle w:val="Heading1"/>
        <w:spacing w:before="120"/>
      </w:pPr>
      <w:r>
        <w:rPr>
          <w:noProof/>
          <w:lang w:val="en-GB" w:eastAsia="en-GB"/>
        </w:rPr>
        <w:drawing>
          <wp:inline distT="0" distB="0" distL="0" distR="0" wp14:anchorId="58D7B85A" wp14:editId="66C82C36">
            <wp:extent cx="424815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lea pic.jpg"/>
                    <pic:cNvPicPr/>
                  </pic:nvPicPr>
                  <pic:blipFill>
                    <a:blip r:embed="rId9">
                      <a:extLst>
                        <a:ext uri="{28A0092B-C50C-407E-A947-70E740481C1C}">
                          <a14:useLocalDpi xmlns:a14="http://schemas.microsoft.com/office/drawing/2010/main" val="0"/>
                        </a:ext>
                      </a:extLst>
                    </a:blip>
                    <a:stretch>
                      <a:fillRect/>
                    </a:stretch>
                  </pic:blipFill>
                  <pic:spPr>
                    <a:xfrm>
                      <a:off x="0" y="0"/>
                      <a:ext cx="4250081" cy="2001159"/>
                    </a:xfrm>
                    <a:prstGeom prst="rect">
                      <a:avLst/>
                    </a:prstGeom>
                  </pic:spPr>
                </pic:pic>
              </a:graphicData>
            </a:graphic>
          </wp:inline>
        </w:drawing>
      </w:r>
    </w:p>
    <w:p w:rsidR="00DC183B" w:rsidRDefault="00DC183B" w:rsidP="00145C13">
      <w:pPr>
        <w:pStyle w:val="Heading1"/>
        <w:spacing w:before="120"/>
      </w:pPr>
    </w:p>
    <w:p w:rsidR="00145C13" w:rsidRDefault="00A27B31" w:rsidP="00145C13">
      <w:pPr>
        <w:pStyle w:val="Heading1"/>
        <w:spacing w:before="120"/>
      </w:pPr>
      <w:r>
        <w:t xml:space="preserve">Welcome </w:t>
      </w:r>
      <w:r w:rsidR="005E2924">
        <w:t xml:space="preserve"> </w:t>
      </w:r>
    </w:p>
    <w:p w:rsidR="00D4541F" w:rsidRPr="00D4541F" w:rsidRDefault="00D4541F" w:rsidP="00D4541F">
      <w:pPr>
        <w:rPr>
          <w:lang w:eastAsia="en-US"/>
        </w:rPr>
      </w:pPr>
    </w:p>
    <w:p w:rsidR="007B4059" w:rsidRDefault="007B4059">
      <w:pPr>
        <w:pStyle w:val="Subtitle"/>
        <w:sectPr w:rsidR="007B4059">
          <w:type w:val="continuous"/>
          <w:pgSz w:w="12240" w:h="15840"/>
          <w:pgMar w:top="3312" w:right="936" w:bottom="936" w:left="936" w:header="720" w:footer="720" w:gutter="0"/>
          <w:cols w:space="720"/>
          <w:docGrid w:linePitch="360"/>
        </w:sectPr>
      </w:pPr>
    </w:p>
    <w:p w:rsidR="00050C2C" w:rsidRDefault="00A27B31" w:rsidP="001C038B">
      <w:r>
        <w:lastRenderedPageBreak/>
        <w:t>Welcome to the</w:t>
      </w:r>
      <w:r w:rsidR="00127297">
        <w:t xml:space="preserve"> fourth</w:t>
      </w:r>
      <w:r w:rsidR="000E2874">
        <w:t xml:space="preserve"> </w:t>
      </w:r>
      <w:r w:rsidR="00146F70">
        <w:t>edition of our</w:t>
      </w:r>
      <w:r>
        <w:t xml:space="preserve"> newsletter</w:t>
      </w:r>
      <w:r w:rsidR="00AB78D0">
        <w:t xml:space="preserve">. </w:t>
      </w:r>
    </w:p>
    <w:p w:rsidR="001C038B" w:rsidRPr="00C114F6" w:rsidRDefault="001A4424" w:rsidP="001C038B">
      <w:r>
        <w:t>T</w:t>
      </w:r>
      <w:r w:rsidR="00050C2C">
        <w:t>his issue</w:t>
      </w:r>
      <w:r>
        <w:t xml:space="preserve"> features all</w:t>
      </w:r>
      <w:r w:rsidR="0058321C">
        <w:t xml:space="preserve"> the</w:t>
      </w:r>
      <w:r w:rsidR="00050C2C">
        <w:t xml:space="preserve"> latest</w:t>
      </w:r>
      <w:r w:rsidR="001B179E">
        <w:t xml:space="preserve"> news and</w:t>
      </w:r>
      <w:r w:rsidR="00050C2C">
        <w:t xml:space="preserve"> information </w:t>
      </w:r>
      <w:r>
        <w:t>from</w:t>
      </w:r>
      <w:r w:rsidR="001B179E">
        <w:t xml:space="preserve"> Azalea Court including </w:t>
      </w:r>
      <w:r w:rsidR="003F6C44">
        <w:t xml:space="preserve">staff appointments </w:t>
      </w:r>
      <w:r w:rsidR="001B179E">
        <w:t xml:space="preserve">and </w:t>
      </w:r>
      <w:r w:rsidR="003F6C44">
        <w:t>dates for you diary.</w:t>
      </w:r>
    </w:p>
    <w:p w:rsidR="002B5906" w:rsidRDefault="008C03CF" w:rsidP="002B5906">
      <w:pPr>
        <w:ind w:right="56"/>
        <w:rPr>
          <w:rFonts w:asciiTheme="majorHAnsi" w:hAnsiTheme="majorHAnsi"/>
          <w:i/>
          <w:color w:val="6076B4" w:themeColor="accent1"/>
          <w:sz w:val="32"/>
          <w:szCs w:val="32"/>
        </w:rPr>
      </w:pPr>
      <w:r>
        <w:rPr>
          <w:rFonts w:asciiTheme="majorHAnsi" w:hAnsiTheme="majorHAnsi"/>
          <w:i/>
          <w:color w:val="6076B4" w:themeColor="accent1"/>
          <w:sz w:val="32"/>
          <w:szCs w:val="32"/>
        </w:rPr>
        <w:t>Staff Update</w:t>
      </w:r>
    </w:p>
    <w:p w:rsidR="009534DC" w:rsidRDefault="00906793" w:rsidP="00F11F51">
      <w:pPr>
        <w:spacing w:after="0"/>
        <w:ind w:right="56"/>
      </w:pPr>
      <w:r>
        <w:t>T</w:t>
      </w:r>
      <w:r w:rsidR="009534DC">
        <w:t>here have been a number of new appointments</w:t>
      </w:r>
      <w:r>
        <w:t xml:space="preserve"> since our last newsletter</w:t>
      </w:r>
    </w:p>
    <w:p w:rsidR="009534DC" w:rsidRDefault="009534DC" w:rsidP="00F11F51">
      <w:pPr>
        <w:spacing w:after="0"/>
        <w:ind w:right="56"/>
      </w:pPr>
    </w:p>
    <w:p w:rsidR="009534DC" w:rsidRDefault="00861AC2" w:rsidP="00F11F51">
      <w:pPr>
        <w:spacing w:after="0"/>
        <w:ind w:right="56"/>
      </w:pPr>
      <w:r>
        <w:t>Janet</w:t>
      </w:r>
      <w:r w:rsidR="006620D3">
        <w:t>, who has worked at Azalea Court for the past seven months,</w:t>
      </w:r>
      <w:r w:rsidR="00C05F5E">
        <w:t xml:space="preserve"> is our new Home Manager. Janet</w:t>
      </w:r>
      <w:r>
        <w:t xml:space="preserve"> </w:t>
      </w:r>
      <w:r w:rsidR="002E3B52">
        <w:t xml:space="preserve">brings </w:t>
      </w:r>
      <w:r w:rsidR="002E3B52">
        <w:lastRenderedPageBreak/>
        <w:t xml:space="preserve">a wealth </w:t>
      </w:r>
      <w:r w:rsidR="00543FC5">
        <w:t>of experience to the role</w:t>
      </w:r>
      <w:r w:rsidR="0067272A">
        <w:t xml:space="preserve"> from her previous</w:t>
      </w:r>
      <w:r w:rsidR="00E05CF6">
        <w:t xml:space="preserve"> positions as a Home M</w:t>
      </w:r>
      <w:r w:rsidR="0067272A">
        <w:t>anager.</w:t>
      </w:r>
    </w:p>
    <w:p w:rsidR="0074614B" w:rsidRDefault="0074614B" w:rsidP="00F11F51">
      <w:pPr>
        <w:spacing w:after="0"/>
        <w:ind w:right="56"/>
      </w:pPr>
    </w:p>
    <w:p w:rsidR="0074614B" w:rsidRDefault="0074614B" w:rsidP="00F11F51">
      <w:pPr>
        <w:spacing w:after="0"/>
        <w:ind w:right="56"/>
      </w:pPr>
      <w:r>
        <w:t>Following a successful recruitment campaign we have employed several new carers and we would like to welcome them to the team.</w:t>
      </w:r>
    </w:p>
    <w:p w:rsidR="009534DC" w:rsidRDefault="009534DC" w:rsidP="00F11F51">
      <w:pPr>
        <w:spacing w:after="0"/>
        <w:ind w:right="56"/>
      </w:pPr>
    </w:p>
    <w:p w:rsidR="009534DC" w:rsidRDefault="005E3E25" w:rsidP="00F11F51">
      <w:pPr>
        <w:spacing w:after="0"/>
        <w:ind w:right="56"/>
      </w:pPr>
      <w:r>
        <w:t xml:space="preserve">Other new appointments include </w:t>
      </w:r>
      <w:r w:rsidR="009534DC">
        <w:t xml:space="preserve">Simona </w:t>
      </w:r>
      <w:r w:rsidR="00C05F5E">
        <w:t>who</w:t>
      </w:r>
      <w:r w:rsidR="00D75862">
        <w:t xml:space="preserve"> </w:t>
      </w:r>
      <w:r w:rsidR="00DB5FE9">
        <w:t>was</w:t>
      </w:r>
      <w:r w:rsidR="002630A9">
        <w:t xml:space="preserve"> the</w:t>
      </w:r>
      <w:r w:rsidR="00D75862">
        <w:t xml:space="preserve"> Unit Manager on Astor </w:t>
      </w:r>
      <w:r w:rsidR="00DB5FE9">
        <w:t>from</w:t>
      </w:r>
      <w:r w:rsidR="00DE68C8">
        <w:t xml:space="preserve"> 2012 and</w:t>
      </w:r>
      <w:r w:rsidR="00D75862">
        <w:t xml:space="preserve"> she</w:t>
      </w:r>
      <w:r w:rsidR="00C05F5E">
        <w:t xml:space="preserve"> is now the Night Manager</w:t>
      </w:r>
      <w:r w:rsidR="00DE68C8">
        <w:t>.</w:t>
      </w:r>
    </w:p>
    <w:p w:rsidR="009534DC" w:rsidRDefault="009534DC" w:rsidP="00F11F51">
      <w:pPr>
        <w:spacing w:after="0"/>
        <w:ind w:right="56"/>
      </w:pPr>
    </w:p>
    <w:p w:rsidR="008C7085" w:rsidRDefault="00903112" w:rsidP="00F11F51">
      <w:pPr>
        <w:spacing w:after="0"/>
        <w:ind w:right="56"/>
      </w:pPr>
      <w:r>
        <w:lastRenderedPageBreak/>
        <w:t xml:space="preserve">Elsewhere </w:t>
      </w:r>
      <w:r w:rsidR="009534DC">
        <w:t xml:space="preserve">Veronica </w:t>
      </w:r>
      <w:r w:rsidR="0037140C">
        <w:t>has joined our team as the Activity Organiser. Veronica’s</w:t>
      </w:r>
      <w:r w:rsidR="00523BBA">
        <w:t xml:space="preserve"> backg</w:t>
      </w:r>
      <w:r w:rsidR="0037140C">
        <w:t>round is in activity management and she will be resp</w:t>
      </w:r>
      <w:r w:rsidR="004A5899">
        <w:t>onsible fo</w:t>
      </w:r>
      <w:r w:rsidR="00655CBD">
        <w:t xml:space="preserve">r overseeing activity provision </w:t>
      </w:r>
      <w:r w:rsidR="004A5899">
        <w:t>at Azalea.</w:t>
      </w:r>
      <w:r w:rsidR="0047064D">
        <w:t xml:space="preserve"> </w:t>
      </w:r>
      <w:r w:rsidR="00732F7F">
        <w:t>Veronica can be found</w:t>
      </w:r>
      <w:r w:rsidR="00DD492A">
        <w:t xml:space="preserve"> in the Activity Room</w:t>
      </w:r>
      <w:r w:rsidR="00732F7F">
        <w:t xml:space="preserve"> on the second floor where Kathryn, Daisy and Danielle are also based.</w:t>
      </w:r>
    </w:p>
    <w:p w:rsidR="008C7085" w:rsidRDefault="008C7085" w:rsidP="00F11F51">
      <w:pPr>
        <w:spacing w:after="0"/>
        <w:ind w:right="56"/>
      </w:pPr>
    </w:p>
    <w:p w:rsidR="00E93533" w:rsidRDefault="00E93533" w:rsidP="00E93533">
      <w:r>
        <w:t>Poppy now has a ward clerk. Naomi is working to achieve her apprenticeship in administration and we hope this new role will prove successful.</w:t>
      </w:r>
    </w:p>
    <w:p w:rsidR="00B66FB7" w:rsidRDefault="00E93533" w:rsidP="00F11F51">
      <w:pPr>
        <w:spacing w:after="0"/>
        <w:ind w:right="56"/>
      </w:pPr>
      <w:r>
        <w:t xml:space="preserve">And </w:t>
      </w:r>
      <w:r w:rsidR="004C3988">
        <w:t>Natalie has joi</w:t>
      </w:r>
      <w:r w:rsidR="00732B20">
        <w:t xml:space="preserve">ned </w:t>
      </w:r>
      <w:r>
        <w:t>our team</w:t>
      </w:r>
      <w:r w:rsidR="00732B20">
        <w:t xml:space="preserve"> as our new Receptionist</w:t>
      </w:r>
      <w:r w:rsidR="00B66FB7">
        <w:t>.</w:t>
      </w:r>
      <w:r w:rsidR="00732B20">
        <w:t xml:space="preserve"> </w:t>
      </w:r>
    </w:p>
    <w:p w:rsidR="00B66FB7" w:rsidRDefault="00B66FB7" w:rsidP="00F11F51">
      <w:pPr>
        <w:spacing w:after="0"/>
        <w:ind w:right="56"/>
      </w:pPr>
    </w:p>
    <w:p w:rsidR="00E61A67" w:rsidRDefault="00B66FB7" w:rsidP="00F11F51">
      <w:pPr>
        <w:spacing w:after="0"/>
        <w:ind w:right="56"/>
      </w:pPr>
      <w:r>
        <w:t>W</w:t>
      </w:r>
      <w:r w:rsidR="009534DC">
        <w:t>e wo</w:t>
      </w:r>
      <w:r w:rsidR="00D40628">
        <w:t xml:space="preserve">uld like to wish </w:t>
      </w:r>
      <w:r>
        <w:t>everyone</w:t>
      </w:r>
      <w:r w:rsidR="00BF26AF">
        <w:t xml:space="preserve"> </w:t>
      </w:r>
      <w:r w:rsidR="00677F5D">
        <w:t xml:space="preserve">the best of luck in </w:t>
      </w:r>
      <w:r>
        <w:t>t</w:t>
      </w:r>
      <w:r w:rsidR="00677F5D">
        <w:t>he</w:t>
      </w:r>
      <w:r>
        <w:t>i</w:t>
      </w:r>
      <w:r w:rsidR="00677F5D">
        <w:t>r new role</w:t>
      </w:r>
      <w:r>
        <w:t>s</w:t>
      </w:r>
      <w:r w:rsidR="00D40628">
        <w:t>.</w:t>
      </w:r>
    </w:p>
    <w:p w:rsidR="00906793" w:rsidRDefault="00906793" w:rsidP="0091583B"/>
    <w:p w:rsidR="00933250" w:rsidRPr="0091583B" w:rsidRDefault="00933250" w:rsidP="0091583B">
      <w:pPr>
        <w:rPr>
          <w:rFonts w:ascii="Palatino Linotype" w:hAnsi="Palatino Linotype"/>
          <w:color w:val="3399FF" w:themeColor="hyperlink"/>
          <w:u w:val="single"/>
        </w:rPr>
      </w:pPr>
      <w:r w:rsidRPr="0097794E">
        <w:rPr>
          <w:rFonts w:asciiTheme="majorHAnsi" w:hAnsiTheme="majorHAnsi"/>
          <w:i/>
          <w:color w:val="6076B4" w:themeColor="accent1"/>
          <w:sz w:val="32"/>
          <w:szCs w:val="32"/>
        </w:rPr>
        <w:t>Activities</w:t>
      </w:r>
    </w:p>
    <w:p w:rsidR="009A4A47" w:rsidRDefault="00780344" w:rsidP="00E51C85">
      <w:r>
        <w:t>Don’t be late for our very imp</w:t>
      </w:r>
      <w:r w:rsidR="00FB3C3C">
        <w:t>ortant date -</w:t>
      </w:r>
      <w:r w:rsidR="00750258">
        <w:t xml:space="preserve"> </w:t>
      </w:r>
      <w:r w:rsidR="00E51C85">
        <w:t>Friday June 20</w:t>
      </w:r>
      <w:r w:rsidR="00E51C85" w:rsidRPr="00F37CD6">
        <w:rPr>
          <w:vertAlign w:val="superscript"/>
        </w:rPr>
        <w:t>th</w:t>
      </w:r>
      <w:r w:rsidR="00FB3C3C">
        <w:t xml:space="preserve"> – when our</w:t>
      </w:r>
      <w:r>
        <w:t xml:space="preserve"> garden </w:t>
      </w:r>
      <w:r w:rsidR="00FB3C3C">
        <w:t xml:space="preserve">will be </w:t>
      </w:r>
      <w:r>
        <w:t>transformed into the world of Alice in Wonderland for</w:t>
      </w:r>
      <w:r w:rsidR="00E51C85">
        <w:t xml:space="preserve"> </w:t>
      </w:r>
      <w:r w:rsidR="00F15827">
        <w:t>our</w:t>
      </w:r>
      <w:r w:rsidR="00D16D04">
        <w:t xml:space="preserve"> Mad Hatter’s T</w:t>
      </w:r>
      <w:r w:rsidR="00E51C85">
        <w:t>hemed Tea Party</w:t>
      </w:r>
      <w:r w:rsidR="00F15827">
        <w:t xml:space="preserve">. From 2pm </w:t>
      </w:r>
      <w:r w:rsidR="009A4A47">
        <w:t>there will be games, music</w:t>
      </w:r>
      <w:r w:rsidR="00410B35">
        <w:t xml:space="preserve"> from singer Anna Jolley</w:t>
      </w:r>
      <w:r w:rsidR="005B0AA1">
        <w:t>, food</w:t>
      </w:r>
      <w:r w:rsidR="009A4A47">
        <w:t xml:space="preserve"> and</w:t>
      </w:r>
      <w:r w:rsidR="001922F8">
        <w:t>, of course,</w:t>
      </w:r>
      <w:r w:rsidR="009A4A47">
        <w:t xml:space="preserve"> hats</w:t>
      </w:r>
      <w:r w:rsidR="005B0AA1">
        <w:t>.</w:t>
      </w:r>
      <w:r w:rsidR="009A4A47">
        <w:t xml:space="preserve"> Residents are currently </w:t>
      </w:r>
      <w:r w:rsidR="008460B8">
        <w:t>making</w:t>
      </w:r>
      <w:r w:rsidR="009A4A47">
        <w:t xml:space="preserve"> their hats</w:t>
      </w:r>
      <w:r w:rsidR="00375B00">
        <w:t xml:space="preserve"> </w:t>
      </w:r>
      <w:r w:rsidR="00375B00">
        <w:lastRenderedPageBreak/>
        <w:t>during activities</w:t>
      </w:r>
      <w:r w:rsidR="009A4A47">
        <w:t xml:space="preserve"> so why not come along on the day, join in the fun and</w:t>
      </w:r>
      <w:r w:rsidR="00617CB5">
        <w:t xml:space="preserve"> remember to</w:t>
      </w:r>
      <w:r w:rsidR="009A4A47">
        <w:t xml:space="preserve"> bring a hat.</w:t>
      </w:r>
    </w:p>
    <w:p w:rsidR="009E70AB" w:rsidRDefault="00C32B52" w:rsidP="00E51C85">
      <w:r>
        <w:t>Our</w:t>
      </w:r>
      <w:r w:rsidR="00E51C85">
        <w:t xml:space="preserve"> part</w:t>
      </w:r>
      <w:r>
        <w:t>y is</w:t>
      </w:r>
      <w:r w:rsidR="009055E3">
        <w:t xml:space="preserve"> taking place as</w:t>
      </w:r>
      <w:r>
        <w:t xml:space="preserve"> part</w:t>
      </w:r>
      <w:r w:rsidR="00E51C85">
        <w:t xml:space="preserve"> of NAPA’s Best Tea Party Ever</w:t>
      </w:r>
      <w:r w:rsidR="00846E2A">
        <w:t xml:space="preserve"> and w</w:t>
      </w:r>
      <w:r>
        <w:t>e are a member of</w:t>
      </w:r>
      <w:r w:rsidR="007765AE">
        <w:t xml:space="preserve"> </w:t>
      </w:r>
      <w:r w:rsidR="006D4F1F">
        <w:t>NAPA</w:t>
      </w:r>
      <w:r>
        <w:t xml:space="preserve">, the </w:t>
      </w:r>
      <w:r w:rsidR="006D4F1F">
        <w:t>National Association for Providers of Activities for Older People</w:t>
      </w:r>
      <w:r w:rsidR="00846E2A">
        <w:t>.</w:t>
      </w:r>
      <w:r w:rsidR="008D063A">
        <w:t xml:space="preserve"> The organisation</w:t>
      </w:r>
      <w:r w:rsidR="005E4FDC">
        <w:t xml:space="preserve"> run</w:t>
      </w:r>
      <w:r w:rsidR="008D063A">
        <w:t>s</w:t>
      </w:r>
      <w:r w:rsidR="005E4FDC">
        <w:t xml:space="preserve"> training events and activity competitions throughout the year</w:t>
      </w:r>
      <w:r w:rsidR="009E70AB">
        <w:t xml:space="preserve"> including the Best Tea Party Ever contest. We will b</w:t>
      </w:r>
      <w:r w:rsidR="004762C5">
        <w:t xml:space="preserve">e submitting photos </w:t>
      </w:r>
      <w:r w:rsidR="009E70AB">
        <w:t>after the event so look out for our camera on the day.</w:t>
      </w:r>
    </w:p>
    <w:p w:rsidR="00C47C19" w:rsidRDefault="00E51C85" w:rsidP="00E51C85">
      <w:r>
        <w:t xml:space="preserve">If </w:t>
      </w:r>
      <w:r w:rsidR="00950D73">
        <w:t>it</w:t>
      </w:r>
      <w:r w:rsidR="009722B0">
        <w:t xml:space="preserve"> decides to rain the</w:t>
      </w:r>
      <w:r>
        <w:t xml:space="preserve"> Tea Party will be </w:t>
      </w:r>
      <w:r w:rsidR="009722B0">
        <w:t xml:space="preserve">hopping into </w:t>
      </w:r>
      <w:r>
        <w:t>the Lounge on Astor</w:t>
      </w:r>
      <w:r w:rsidR="007A29BA">
        <w:t>.</w:t>
      </w:r>
    </w:p>
    <w:p w:rsidR="00755399" w:rsidRDefault="00C653F2" w:rsidP="007579EB">
      <w:r>
        <w:t xml:space="preserve">Looking further ahead, </w:t>
      </w:r>
      <w:r w:rsidR="00755399">
        <w:t xml:space="preserve">Tickled Pink will be back </w:t>
      </w:r>
      <w:r>
        <w:t>on</w:t>
      </w:r>
      <w:r w:rsidR="00D22BD9">
        <w:t xml:space="preserve"> at Azalea Court on</w:t>
      </w:r>
      <w:r>
        <w:t xml:space="preserve"> Thursday July 31</w:t>
      </w:r>
      <w:r w:rsidRPr="00C653F2">
        <w:rPr>
          <w:vertAlign w:val="superscript"/>
        </w:rPr>
        <w:t>st</w:t>
      </w:r>
      <w:r>
        <w:t xml:space="preserve"> </w:t>
      </w:r>
      <w:r w:rsidR="00755399">
        <w:t xml:space="preserve">with their show Swell Party </w:t>
      </w:r>
      <w:r w:rsidR="00DA3DE4">
        <w:t>featurin</w:t>
      </w:r>
      <w:r>
        <w:t xml:space="preserve">g classic songs from the 1950s such as Johnny B Goode and </w:t>
      </w:r>
      <w:r w:rsidR="000F3277">
        <w:t>Rock Around The Clock.</w:t>
      </w:r>
    </w:p>
    <w:p w:rsidR="003D5C71" w:rsidRDefault="00D04BFD" w:rsidP="005A2F1C">
      <w:r>
        <w:t xml:space="preserve">Moving into August and </w:t>
      </w:r>
      <w:r w:rsidR="00066542">
        <w:t>Brian Shaw will return on Tuesday August 5</w:t>
      </w:r>
      <w:r w:rsidR="00066542" w:rsidRPr="00066542">
        <w:rPr>
          <w:vertAlign w:val="superscript"/>
        </w:rPr>
        <w:t>th</w:t>
      </w:r>
      <w:r w:rsidR="00066542">
        <w:t xml:space="preserve"> with his show Cockney Capers </w:t>
      </w:r>
      <w:r>
        <w:t xml:space="preserve">while </w:t>
      </w:r>
      <w:r w:rsidR="003072FF">
        <w:t xml:space="preserve">singer </w:t>
      </w:r>
      <w:r w:rsidR="005A2E13">
        <w:t>Jodie Stone</w:t>
      </w:r>
      <w:r w:rsidR="00BC6751">
        <w:t xml:space="preserve"> will be wowing us once again </w:t>
      </w:r>
      <w:r w:rsidR="0071529D">
        <w:t>on Wednesday August 13</w:t>
      </w:r>
      <w:r w:rsidR="0071529D" w:rsidRPr="0071529D">
        <w:rPr>
          <w:vertAlign w:val="superscript"/>
        </w:rPr>
        <w:t>th</w:t>
      </w:r>
      <w:r w:rsidR="0071529D">
        <w:t>.</w:t>
      </w:r>
    </w:p>
    <w:p w:rsidR="00881FB2" w:rsidRPr="005A2F1C" w:rsidRDefault="00881FB2" w:rsidP="005A2F1C"/>
    <w:p w:rsidR="00646F40" w:rsidRPr="0097794E" w:rsidRDefault="00646F40" w:rsidP="00646F40">
      <w:pPr>
        <w:ind w:right="56"/>
        <w:rPr>
          <w:rFonts w:asciiTheme="majorHAnsi" w:hAnsiTheme="majorHAnsi"/>
          <w:i/>
          <w:color w:val="6076B4" w:themeColor="accent1"/>
          <w:sz w:val="32"/>
          <w:szCs w:val="32"/>
        </w:rPr>
      </w:pPr>
      <w:r>
        <w:rPr>
          <w:rFonts w:asciiTheme="majorHAnsi" w:hAnsiTheme="majorHAnsi"/>
          <w:i/>
          <w:color w:val="6076B4" w:themeColor="accent1"/>
          <w:sz w:val="32"/>
          <w:szCs w:val="32"/>
        </w:rPr>
        <w:lastRenderedPageBreak/>
        <w:t>Summer Fete</w:t>
      </w:r>
    </w:p>
    <w:p w:rsidR="00646F40" w:rsidRDefault="002232B1" w:rsidP="00646F40">
      <w:r>
        <w:t>This year o</w:t>
      </w:r>
      <w:r w:rsidR="00A2129A">
        <w:t xml:space="preserve">ur Summer Fete will take </w:t>
      </w:r>
      <w:r w:rsidR="005703DC">
        <w:t>place on</w:t>
      </w:r>
      <w:r w:rsidR="00646F40">
        <w:t xml:space="preserve"> Saturday August 30</w:t>
      </w:r>
      <w:r w:rsidR="00646F40" w:rsidRPr="00A620B2">
        <w:rPr>
          <w:vertAlign w:val="superscript"/>
        </w:rPr>
        <w:t>th</w:t>
      </w:r>
      <w:r w:rsidR="005703DC">
        <w:t xml:space="preserve"> at 2pm.</w:t>
      </w:r>
    </w:p>
    <w:p w:rsidR="00646F40" w:rsidRDefault="00455C76" w:rsidP="00646F40">
      <w:r>
        <w:t>There will be</w:t>
      </w:r>
      <w:r w:rsidR="00646F40">
        <w:t xml:space="preserve"> a variety of stalls and </w:t>
      </w:r>
      <w:r w:rsidR="00A2129A">
        <w:t xml:space="preserve">games in the garden </w:t>
      </w:r>
      <w:r w:rsidR="00827186">
        <w:t>and</w:t>
      </w:r>
      <w:r w:rsidR="00A2129A">
        <w:t xml:space="preserve"> </w:t>
      </w:r>
      <w:r w:rsidR="00827186">
        <w:t>we will</w:t>
      </w:r>
      <w:r w:rsidR="00730813">
        <w:t xml:space="preserve"> welcom</w:t>
      </w:r>
      <w:r w:rsidR="00827186">
        <w:t>e</w:t>
      </w:r>
      <w:r w:rsidR="00730813">
        <w:t xml:space="preserve"> singer </w:t>
      </w:r>
      <w:r w:rsidR="00646F40">
        <w:t xml:space="preserve">Lynda Styan </w:t>
      </w:r>
      <w:r w:rsidR="00730813">
        <w:t>for</w:t>
      </w:r>
      <w:r w:rsidR="00410B35">
        <w:t xml:space="preserve"> the first time. She will </w:t>
      </w:r>
      <w:r w:rsidR="00624790">
        <w:t>perform</w:t>
      </w:r>
      <w:r w:rsidR="00646F40">
        <w:t xml:space="preserve"> </w:t>
      </w:r>
      <w:r w:rsidR="00624790">
        <w:t>classic songs</w:t>
      </w:r>
      <w:r w:rsidR="00410B35">
        <w:t xml:space="preserve"> from the 1920s, 30s and 40s during the afternoon.</w:t>
      </w:r>
    </w:p>
    <w:p w:rsidR="001B46B2" w:rsidRDefault="00646F40" w:rsidP="003E3785">
      <w:r>
        <w:t xml:space="preserve">There will also be some great prizes up for grabs in our </w:t>
      </w:r>
      <w:r w:rsidR="002F097A">
        <w:t xml:space="preserve">raffle. We would like to thank </w:t>
      </w:r>
      <w:r w:rsidR="005A2F1C">
        <w:t>everyone who has</w:t>
      </w:r>
      <w:r>
        <w:t xml:space="preserve"> donated prizes to us in the past and if </w:t>
      </w:r>
      <w:r w:rsidR="002F097A">
        <w:t>you</w:t>
      </w:r>
      <w:r>
        <w:t xml:space="preserve"> would like to donate </w:t>
      </w:r>
      <w:r w:rsidR="002F097A">
        <w:t xml:space="preserve">to our next raffle </w:t>
      </w:r>
      <w:r>
        <w:t>please speak to the Activity Team.</w:t>
      </w:r>
    </w:p>
    <w:p w:rsidR="00262F8F" w:rsidRPr="0022424D" w:rsidRDefault="00087DAA" w:rsidP="00262F8F">
      <w:pPr>
        <w:rPr>
          <w:rFonts w:asciiTheme="majorHAnsi" w:hAnsiTheme="majorHAnsi"/>
          <w:i/>
          <w:color w:val="6076B4" w:themeColor="accent1"/>
          <w:sz w:val="32"/>
          <w:szCs w:val="32"/>
        </w:rPr>
      </w:pPr>
      <w:r>
        <w:rPr>
          <w:rFonts w:asciiTheme="majorHAnsi" w:hAnsiTheme="majorHAnsi"/>
          <w:i/>
          <w:color w:val="6076B4" w:themeColor="accent1"/>
          <w:sz w:val="32"/>
          <w:szCs w:val="32"/>
        </w:rPr>
        <w:t>Projects</w:t>
      </w:r>
    </w:p>
    <w:p w:rsidR="00933E34" w:rsidRDefault="005001BB" w:rsidP="003E3785">
      <w:r>
        <w:t>The Quiet Lounges are currently being given a makeover by the Activity Team.</w:t>
      </w:r>
    </w:p>
    <w:p w:rsidR="005001BB" w:rsidRDefault="00546E0D" w:rsidP="003E3785">
      <w:r>
        <w:t>Each room has been given a theme and o</w:t>
      </w:r>
      <w:r w:rsidR="005001BB">
        <w:t>n Astor the lounge will be transformed into a library to create a place where residents can relax with a book or have a book or paper read to them.</w:t>
      </w:r>
    </w:p>
    <w:p w:rsidR="005001BB" w:rsidRDefault="005001BB" w:rsidP="003E3785">
      <w:r>
        <w:t>Meanwhile on Lavender a reminiscence room is being created and the lounge on Poppy will be turned into a cinema room.</w:t>
      </w:r>
    </w:p>
    <w:p w:rsidR="00975906" w:rsidRDefault="0016248D" w:rsidP="003E3785">
      <w:r>
        <w:lastRenderedPageBreak/>
        <w:t>We would love for you to get involved</w:t>
      </w:r>
      <w:r w:rsidR="000B1D81">
        <w:t>.</w:t>
      </w:r>
      <w:r>
        <w:t xml:space="preserve"> </w:t>
      </w:r>
      <w:r w:rsidR="000B1D81">
        <w:t>Maybe you have some sports equipment you no longer use or records you no longer play. I</w:t>
      </w:r>
      <w:r>
        <w:t>f you have anything which you think could enhance any of our lounges the</w:t>
      </w:r>
      <w:r w:rsidR="00975906">
        <w:t>n plea</w:t>
      </w:r>
      <w:r w:rsidR="000B1D81">
        <w:t>se let the Activity Team know</w:t>
      </w:r>
      <w:r w:rsidR="00975906">
        <w:t>.</w:t>
      </w:r>
    </w:p>
    <w:p w:rsidR="00523B83" w:rsidRDefault="007153E4" w:rsidP="003E3785">
      <w:r>
        <w:t xml:space="preserve">We </w:t>
      </w:r>
      <w:r w:rsidR="00975906">
        <w:t>are hoping to establish a</w:t>
      </w:r>
      <w:r w:rsidR="00122E3D">
        <w:t xml:space="preserve"> knitting group and</w:t>
      </w:r>
      <w:r>
        <w:t xml:space="preserve"> welcome any donations of wool or patterns.</w:t>
      </w:r>
      <w:r w:rsidR="001E1530">
        <w:t xml:space="preserve"> </w:t>
      </w:r>
      <w:r w:rsidR="00523B83">
        <w:t xml:space="preserve">We also plan to create a gentleman’s group </w:t>
      </w:r>
      <w:r w:rsidR="0001555D">
        <w:t>for the men of the home to</w:t>
      </w:r>
      <w:r w:rsidR="00122E3D">
        <w:t xml:space="preserve"> give them time to</w:t>
      </w:r>
      <w:r w:rsidR="0001555D">
        <w:t xml:space="preserve"> sociali</w:t>
      </w:r>
      <w:r w:rsidR="00122E3D">
        <w:t>se together to chat or</w:t>
      </w:r>
      <w:r w:rsidR="009C4AE0">
        <w:t xml:space="preserve"> </w:t>
      </w:r>
      <w:r w:rsidR="00122E3D">
        <w:t>play card games.</w:t>
      </w:r>
    </w:p>
    <w:p w:rsidR="005B509F" w:rsidRDefault="000E5102" w:rsidP="003E3785">
      <w:r>
        <w:t xml:space="preserve">If you have anything which you </w:t>
      </w:r>
      <w:r w:rsidR="007153E4">
        <w:t xml:space="preserve">think </w:t>
      </w:r>
      <w:r w:rsidR="001E211A">
        <w:t>would be of use in</w:t>
      </w:r>
      <w:r w:rsidR="00B9293B">
        <w:t xml:space="preserve"> our activities</w:t>
      </w:r>
      <w:r>
        <w:t xml:space="preserve"> please speak to the Activity Team.</w:t>
      </w:r>
    </w:p>
    <w:p w:rsidR="00296D37" w:rsidRPr="0022424D" w:rsidRDefault="003126A1" w:rsidP="00262F8F">
      <w:pPr>
        <w:rPr>
          <w:rFonts w:asciiTheme="majorHAnsi" w:hAnsiTheme="majorHAnsi"/>
          <w:i/>
          <w:color w:val="6076B4" w:themeColor="accent1"/>
          <w:sz w:val="32"/>
          <w:szCs w:val="32"/>
        </w:rPr>
      </w:pPr>
      <w:r>
        <w:rPr>
          <w:rFonts w:asciiTheme="majorHAnsi" w:hAnsiTheme="majorHAnsi"/>
          <w:i/>
          <w:color w:val="6076B4" w:themeColor="accent1"/>
          <w:sz w:val="32"/>
          <w:szCs w:val="32"/>
        </w:rPr>
        <w:t>Outdoor Living</w:t>
      </w:r>
    </w:p>
    <w:p w:rsidR="004C2578" w:rsidRDefault="00CB0EAE" w:rsidP="00445BEE">
      <w:r>
        <w:t>O</w:t>
      </w:r>
      <w:r w:rsidR="00617B80">
        <w:t xml:space="preserve">ur </w:t>
      </w:r>
      <w:r w:rsidR="003471C2">
        <w:t>residents have already enjoyed being out in the garden</w:t>
      </w:r>
      <w:r w:rsidR="000A43B9">
        <w:t xml:space="preserve"> this year</w:t>
      </w:r>
      <w:r>
        <w:t xml:space="preserve"> thanks to the spells of warm weather</w:t>
      </w:r>
      <w:r w:rsidR="003471C2">
        <w:t>.</w:t>
      </w:r>
      <w:r>
        <w:t xml:space="preserve"> We always look to hold activities in the garden whenever possible and </w:t>
      </w:r>
      <w:r w:rsidR="004C2578">
        <w:t>we have recently bought a number of outdo</w:t>
      </w:r>
      <w:r w:rsidR="00725AC5">
        <w:t xml:space="preserve">or games including skittles, croquet and </w:t>
      </w:r>
      <w:r w:rsidR="0010277D">
        <w:t>darts.</w:t>
      </w:r>
    </w:p>
    <w:p w:rsidR="00FF28C4" w:rsidRDefault="00DE41D3" w:rsidP="00445BEE">
      <w:r>
        <w:t xml:space="preserve">Our hanging baskets are nearly ready so there will </w:t>
      </w:r>
      <w:r w:rsidR="00E8474D">
        <w:t xml:space="preserve">soon </w:t>
      </w:r>
      <w:r>
        <w:t>be a touch more colour</w:t>
      </w:r>
      <w:r w:rsidR="003471C2">
        <w:t xml:space="preserve"> </w:t>
      </w:r>
      <w:r w:rsidR="00E8474D">
        <w:t>at</w:t>
      </w:r>
      <w:r w:rsidR="00F715F0">
        <w:t xml:space="preserve"> the front of the home </w:t>
      </w:r>
      <w:r>
        <w:t>as well as</w:t>
      </w:r>
      <w:r w:rsidR="00581F93">
        <w:t xml:space="preserve"> in</w:t>
      </w:r>
      <w:r w:rsidR="00E8474D">
        <w:t xml:space="preserve"> the garden.</w:t>
      </w:r>
    </w:p>
    <w:p w:rsidR="00646F40" w:rsidRPr="00E77ED9" w:rsidRDefault="00646F40" w:rsidP="00646F40">
      <w:pPr>
        <w:rPr>
          <w:rFonts w:asciiTheme="majorHAnsi" w:hAnsiTheme="majorHAnsi"/>
          <w:i/>
          <w:color w:val="6076B4" w:themeColor="accent1"/>
          <w:sz w:val="32"/>
          <w:szCs w:val="32"/>
        </w:rPr>
      </w:pPr>
      <w:r>
        <w:rPr>
          <w:rFonts w:asciiTheme="majorHAnsi" w:hAnsiTheme="majorHAnsi"/>
          <w:i/>
          <w:color w:val="6076B4" w:themeColor="accent1"/>
          <w:sz w:val="32"/>
          <w:szCs w:val="32"/>
        </w:rPr>
        <w:lastRenderedPageBreak/>
        <w:t>Sky TV</w:t>
      </w:r>
    </w:p>
    <w:p w:rsidR="002848CE" w:rsidRDefault="002848CE" w:rsidP="002848CE">
      <w:r>
        <w:t>We are delighted to inform you that you can now have Sky TV in your room. Thanks to our partnership with Sky we have secured an excellent rate and for your convenience payments would be made directly to us with a notice period of just 30 days.</w:t>
      </w:r>
    </w:p>
    <w:p w:rsidR="002848CE" w:rsidRDefault="002848CE" w:rsidP="002848CE">
      <w:r>
        <w:t>There are various packages available and we are currently in the process of finding out how many residents are interested.</w:t>
      </w:r>
    </w:p>
    <w:p w:rsidR="00445BEE" w:rsidRPr="0022424D" w:rsidRDefault="00445BEE" w:rsidP="00445BEE">
      <w:pPr>
        <w:rPr>
          <w:rFonts w:asciiTheme="majorHAnsi" w:hAnsiTheme="majorHAnsi"/>
          <w:i/>
          <w:color w:val="6076B4" w:themeColor="accent1"/>
          <w:sz w:val="32"/>
          <w:szCs w:val="32"/>
        </w:rPr>
      </w:pPr>
      <w:r>
        <w:rPr>
          <w:rFonts w:asciiTheme="majorHAnsi" w:hAnsiTheme="majorHAnsi"/>
          <w:i/>
          <w:color w:val="6076B4" w:themeColor="accent1"/>
          <w:sz w:val="32"/>
          <w:szCs w:val="32"/>
        </w:rPr>
        <w:t>Online</w:t>
      </w:r>
    </w:p>
    <w:p w:rsidR="002C05C4" w:rsidRDefault="002C05C4" w:rsidP="002C05C4">
      <w:r>
        <w:t xml:space="preserve">We have some new features on our website. There is now a news and events tab where we will be posting information about the latest developments at </w:t>
      </w:r>
      <w:r w:rsidR="008C5F05">
        <w:t>Azalea Court</w:t>
      </w:r>
      <w:r w:rsidR="00FA2C93">
        <w:t xml:space="preserve"> including up</w:t>
      </w:r>
      <w:r>
        <w:t>coming events and our newsletters.</w:t>
      </w:r>
    </w:p>
    <w:p w:rsidR="002C05C4" w:rsidRDefault="002C05C4" w:rsidP="002C05C4">
      <w:r>
        <w:t xml:space="preserve">Our galleries have </w:t>
      </w:r>
      <w:r w:rsidR="0064084B">
        <w:t xml:space="preserve">also </w:t>
      </w:r>
      <w:r>
        <w:t>been re-designed to make the photos more accessible.</w:t>
      </w:r>
      <w:r w:rsidR="0052302A">
        <w:t xml:space="preserve"> </w:t>
      </w:r>
      <w:r>
        <w:t xml:space="preserve">To take a look please log on to www.twinglobe.co.uk </w:t>
      </w:r>
    </w:p>
    <w:p w:rsidR="004D1F2E" w:rsidRDefault="00732494" w:rsidP="002C15EA">
      <w:r>
        <w:t xml:space="preserve">For latest news and photos </w:t>
      </w:r>
      <w:r w:rsidR="0052302A">
        <w:t xml:space="preserve">you can </w:t>
      </w:r>
      <w:r>
        <w:t>follow us on Twitter @twinglobe</w:t>
      </w:r>
    </w:p>
    <w:p w:rsidR="004D1F2E" w:rsidRPr="0022424D" w:rsidRDefault="004D1F2E" w:rsidP="004D1F2E">
      <w:pPr>
        <w:rPr>
          <w:rFonts w:asciiTheme="majorHAnsi" w:hAnsiTheme="majorHAnsi"/>
          <w:i/>
          <w:color w:val="6076B4" w:themeColor="accent1"/>
          <w:sz w:val="32"/>
          <w:szCs w:val="32"/>
        </w:rPr>
      </w:pPr>
      <w:r>
        <w:rPr>
          <w:rFonts w:asciiTheme="majorHAnsi" w:hAnsiTheme="majorHAnsi"/>
          <w:i/>
          <w:color w:val="6076B4" w:themeColor="accent1"/>
          <w:sz w:val="32"/>
          <w:szCs w:val="32"/>
        </w:rPr>
        <w:t>Hairdressing</w:t>
      </w:r>
    </w:p>
    <w:p w:rsidR="00871E97" w:rsidRPr="004202BB" w:rsidRDefault="00695626" w:rsidP="00695626">
      <w:r>
        <w:t xml:space="preserve">Alvaro from Hair Dimensions is increasing some of his </w:t>
      </w:r>
      <w:r>
        <w:lastRenderedPageBreak/>
        <w:t>prices. From June 1</w:t>
      </w:r>
      <w:r w:rsidRPr="00695626">
        <w:rPr>
          <w:vertAlign w:val="superscript"/>
        </w:rPr>
        <w:t>st</w:t>
      </w:r>
      <w:r>
        <w:t xml:space="preserve"> t</w:t>
      </w:r>
      <w:r w:rsidR="00BA36D5">
        <w:t xml:space="preserve">here will be a </w:t>
      </w:r>
      <w:r w:rsidR="0008745E">
        <w:t>£1</w:t>
      </w:r>
      <w:r w:rsidR="00BA36D5">
        <w:t xml:space="preserve"> </w:t>
      </w:r>
      <w:r w:rsidR="00907EC7">
        <w:t>rise for</w:t>
      </w:r>
      <w:r>
        <w:t xml:space="preserve"> some of his cuts and treatments. A ful</w:t>
      </w:r>
      <w:r w:rsidR="00CA0B2A">
        <w:t xml:space="preserve">l price list is displayed on the </w:t>
      </w:r>
      <w:r>
        <w:t>hair sa</w:t>
      </w:r>
      <w:r w:rsidR="00CA0B2A">
        <w:t>lon</w:t>
      </w:r>
      <w:r w:rsidR="003B483D">
        <w:t xml:space="preserve"> door. P</w:t>
      </w:r>
      <w:r>
        <w:t>lease speak to Activities for more information.</w:t>
      </w:r>
    </w:p>
    <w:p w:rsidR="00331A88" w:rsidRPr="0022424D" w:rsidRDefault="00331A88" w:rsidP="00331A88">
      <w:pPr>
        <w:rPr>
          <w:rFonts w:asciiTheme="majorHAnsi" w:hAnsiTheme="majorHAnsi"/>
          <w:i/>
          <w:color w:val="6076B4" w:themeColor="accent1"/>
          <w:sz w:val="32"/>
          <w:szCs w:val="32"/>
        </w:rPr>
      </w:pPr>
      <w:r>
        <w:rPr>
          <w:rFonts w:asciiTheme="majorHAnsi" w:hAnsiTheme="majorHAnsi"/>
          <w:i/>
          <w:color w:val="6076B4" w:themeColor="accent1"/>
          <w:sz w:val="32"/>
          <w:szCs w:val="32"/>
        </w:rPr>
        <w:t>Feedback</w:t>
      </w:r>
    </w:p>
    <w:p w:rsidR="009A6ECD" w:rsidRDefault="009A6ECD" w:rsidP="008E4CF7">
      <w:r>
        <w:t>We want to hear from you. A survey has been sent out and we would be extremely grateful if you could take a few moments to fill it in.</w:t>
      </w:r>
    </w:p>
    <w:p w:rsidR="00331A88" w:rsidRPr="00331A88" w:rsidRDefault="00331A88" w:rsidP="008E4CF7">
      <w:r>
        <w:t>Your feedback is very important to us and we will read all your comments to see what you think is working well and how we can make Azalea Court even better.</w:t>
      </w:r>
    </w:p>
    <w:p w:rsidR="008F63E6" w:rsidRDefault="008F63E6" w:rsidP="008F63E6">
      <w:pPr>
        <w:rPr>
          <w:rFonts w:asciiTheme="majorHAnsi" w:hAnsiTheme="majorHAnsi"/>
          <w:i/>
          <w:color w:val="6076B4" w:themeColor="accent1"/>
          <w:sz w:val="32"/>
          <w:szCs w:val="32"/>
        </w:rPr>
      </w:pPr>
      <w:r w:rsidRPr="00B97FF0">
        <w:rPr>
          <w:rFonts w:asciiTheme="majorHAnsi" w:hAnsiTheme="majorHAnsi"/>
          <w:i/>
          <w:color w:val="6076B4" w:themeColor="accent1"/>
          <w:sz w:val="32"/>
          <w:szCs w:val="32"/>
        </w:rPr>
        <w:t>Birthdays</w:t>
      </w:r>
    </w:p>
    <w:p w:rsidR="00AC675B" w:rsidRPr="0069411F" w:rsidRDefault="008F63E6" w:rsidP="00541B32">
      <w:r>
        <w:t>We would like to</w:t>
      </w:r>
      <w:r>
        <w:t xml:space="preserve"> wish all our residents celebrating their birthday</w:t>
      </w:r>
      <w:r w:rsidR="00815B57">
        <w:t>s</w:t>
      </w:r>
      <w:bookmarkStart w:id="0" w:name="_GoBack"/>
      <w:bookmarkEnd w:id="0"/>
      <w:r>
        <w:t xml:space="preserve"> this month a very Happy Birthday.</w:t>
      </w:r>
    </w:p>
    <w:sectPr w:rsidR="00AC675B" w:rsidRPr="0069411F">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A7"/>
    <w:multiLevelType w:val="hybridMultilevel"/>
    <w:tmpl w:val="D23C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52E2C"/>
    <w:multiLevelType w:val="hybridMultilevel"/>
    <w:tmpl w:val="C7DE152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40CD4D1C"/>
    <w:multiLevelType w:val="hybridMultilevel"/>
    <w:tmpl w:val="E428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A616D"/>
    <w:multiLevelType w:val="hybridMultilevel"/>
    <w:tmpl w:val="BF1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90145"/>
    <w:multiLevelType w:val="hybridMultilevel"/>
    <w:tmpl w:val="E19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E033F0"/>
    <w:multiLevelType w:val="hybridMultilevel"/>
    <w:tmpl w:val="BC08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31"/>
    <w:rsid w:val="00003AC0"/>
    <w:rsid w:val="0001555D"/>
    <w:rsid w:val="00016EB9"/>
    <w:rsid w:val="00022504"/>
    <w:rsid w:val="000237E6"/>
    <w:rsid w:val="00025949"/>
    <w:rsid w:val="00031820"/>
    <w:rsid w:val="00033D6D"/>
    <w:rsid w:val="00035721"/>
    <w:rsid w:val="000419ED"/>
    <w:rsid w:val="00043D21"/>
    <w:rsid w:val="00050C2C"/>
    <w:rsid w:val="00051142"/>
    <w:rsid w:val="0005611C"/>
    <w:rsid w:val="00056AA7"/>
    <w:rsid w:val="00063E72"/>
    <w:rsid w:val="00066542"/>
    <w:rsid w:val="00072166"/>
    <w:rsid w:val="000742DC"/>
    <w:rsid w:val="0008057C"/>
    <w:rsid w:val="000815CF"/>
    <w:rsid w:val="0008745E"/>
    <w:rsid w:val="00087DAA"/>
    <w:rsid w:val="000934D6"/>
    <w:rsid w:val="00094E99"/>
    <w:rsid w:val="00096D6C"/>
    <w:rsid w:val="00097075"/>
    <w:rsid w:val="000A3BDE"/>
    <w:rsid w:val="000A43B9"/>
    <w:rsid w:val="000B003C"/>
    <w:rsid w:val="000B1D81"/>
    <w:rsid w:val="000B3D14"/>
    <w:rsid w:val="000C5E39"/>
    <w:rsid w:val="000C6D79"/>
    <w:rsid w:val="000D2349"/>
    <w:rsid w:val="000E0AB8"/>
    <w:rsid w:val="000E2874"/>
    <w:rsid w:val="000E5102"/>
    <w:rsid w:val="000E54B8"/>
    <w:rsid w:val="000F043D"/>
    <w:rsid w:val="000F3277"/>
    <w:rsid w:val="0010277D"/>
    <w:rsid w:val="00110EBE"/>
    <w:rsid w:val="00114E74"/>
    <w:rsid w:val="00115CE4"/>
    <w:rsid w:val="00122C80"/>
    <w:rsid w:val="00122DD8"/>
    <w:rsid w:val="00122E3D"/>
    <w:rsid w:val="001258B1"/>
    <w:rsid w:val="00127297"/>
    <w:rsid w:val="00133A6E"/>
    <w:rsid w:val="001346C5"/>
    <w:rsid w:val="00135F71"/>
    <w:rsid w:val="0014009F"/>
    <w:rsid w:val="00141B7E"/>
    <w:rsid w:val="00143DC0"/>
    <w:rsid w:val="00145228"/>
    <w:rsid w:val="00145C13"/>
    <w:rsid w:val="00146F70"/>
    <w:rsid w:val="001536EA"/>
    <w:rsid w:val="0016248D"/>
    <w:rsid w:val="0017748D"/>
    <w:rsid w:val="00180238"/>
    <w:rsid w:val="00180AA1"/>
    <w:rsid w:val="00182B5E"/>
    <w:rsid w:val="00184801"/>
    <w:rsid w:val="0019085C"/>
    <w:rsid w:val="001922F8"/>
    <w:rsid w:val="001A2C46"/>
    <w:rsid w:val="001A4424"/>
    <w:rsid w:val="001A7C95"/>
    <w:rsid w:val="001B179E"/>
    <w:rsid w:val="001B46B2"/>
    <w:rsid w:val="001C0210"/>
    <w:rsid w:val="001C038B"/>
    <w:rsid w:val="001C0A01"/>
    <w:rsid w:val="001C4DCE"/>
    <w:rsid w:val="001D18DF"/>
    <w:rsid w:val="001D7720"/>
    <w:rsid w:val="001E1530"/>
    <w:rsid w:val="001E1804"/>
    <w:rsid w:val="001E211A"/>
    <w:rsid w:val="001E2742"/>
    <w:rsid w:val="001E6EDA"/>
    <w:rsid w:val="001F4994"/>
    <w:rsid w:val="00200D3A"/>
    <w:rsid w:val="00200F13"/>
    <w:rsid w:val="002011C9"/>
    <w:rsid w:val="002059E0"/>
    <w:rsid w:val="00221A19"/>
    <w:rsid w:val="00221C0F"/>
    <w:rsid w:val="00222B43"/>
    <w:rsid w:val="002232B1"/>
    <w:rsid w:val="00223868"/>
    <w:rsid w:val="002240B7"/>
    <w:rsid w:val="0022424D"/>
    <w:rsid w:val="00230144"/>
    <w:rsid w:val="002376F1"/>
    <w:rsid w:val="00254D3B"/>
    <w:rsid w:val="002561BF"/>
    <w:rsid w:val="00256CC2"/>
    <w:rsid w:val="002623B5"/>
    <w:rsid w:val="00262F8F"/>
    <w:rsid w:val="002630A9"/>
    <w:rsid w:val="002673FA"/>
    <w:rsid w:val="002741E1"/>
    <w:rsid w:val="00281F0F"/>
    <w:rsid w:val="002848CE"/>
    <w:rsid w:val="00296D37"/>
    <w:rsid w:val="002A525D"/>
    <w:rsid w:val="002B108E"/>
    <w:rsid w:val="002B180D"/>
    <w:rsid w:val="002B36FE"/>
    <w:rsid w:val="002B5906"/>
    <w:rsid w:val="002B7F28"/>
    <w:rsid w:val="002C05C4"/>
    <w:rsid w:val="002C0677"/>
    <w:rsid w:val="002C15EA"/>
    <w:rsid w:val="002D351B"/>
    <w:rsid w:val="002D712E"/>
    <w:rsid w:val="002E3B52"/>
    <w:rsid w:val="002F097A"/>
    <w:rsid w:val="002F25CE"/>
    <w:rsid w:val="002F345A"/>
    <w:rsid w:val="00300D91"/>
    <w:rsid w:val="003024CF"/>
    <w:rsid w:val="003072FF"/>
    <w:rsid w:val="0030764D"/>
    <w:rsid w:val="00311486"/>
    <w:rsid w:val="003126A1"/>
    <w:rsid w:val="00315B8C"/>
    <w:rsid w:val="0032112A"/>
    <w:rsid w:val="00323528"/>
    <w:rsid w:val="0032494F"/>
    <w:rsid w:val="003301D0"/>
    <w:rsid w:val="00331A88"/>
    <w:rsid w:val="003342F2"/>
    <w:rsid w:val="00335309"/>
    <w:rsid w:val="00336A58"/>
    <w:rsid w:val="003424A0"/>
    <w:rsid w:val="00345EB6"/>
    <w:rsid w:val="003471C2"/>
    <w:rsid w:val="00354074"/>
    <w:rsid w:val="003548D8"/>
    <w:rsid w:val="003558F3"/>
    <w:rsid w:val="00364C0B"/>
    <w:rsid w:val="003709D1"/>
    <w:rsid w:val="0037140C"/>
    <w:rsid w:val="00373CC4"/>
    <w:rsid w:val="00374F24"/>
    <w:rsid w:val="00375B00"/>
    <w:rsid w:val="00391E48"/>
    <w:rsid w:val="00393046"/>
    <w:rsid w:val="003939F0"/>
    <w:rsid w:val="003A1ABC"/>
    <w:rsid w:val="003A7A21"/>
    <w:rsid w:val="003B06FE"/>
    <w:rsid w:val="003B483D"/>
    <w:rsid w:val="003B6716"/>
    <w:rsid w:val="003D035D"/>
    <w:rsid w:val="003D2035"/>
    <w:rsid w:val="003D5C71"/>
    <w:rsid w:val="003D6819"/>
    <w:rsid w:val="003E3785"/>
    <w:rsid w:val="003E41D2"/>
    <w:rsid w:val="003F6C44"/>
    <w:rsid w:val="0040177E"/>
    <w:rsid w:val="00410B35"/>
    <w:rsid w:val="00414B16"/>
    <w:rsid w:val="004151BD"/>
    <w:rsid w:val="00416263"/>
    <w:rsid w:val="00416CC1"/>
    <w:rsid w:val="004202BB"/>
    <w:rsid w:val="004222B4"/>
    <w:rsid w:val="00425D6B"/>
    <w:rsid w:val="00427A36"/>
    <w:rsid w:val="004321FD"/>
    <w:rsid w:val="004334E9"/>
    <w:rsid w:val="00435B1F"/>
    <w:rsid w:val="00445BEE"/>
    <w:rsid w:val="0044600D"/>
    <w:rsid w:val="00446343"/>
    <w:rsid w:val="0045156A"/>
    <w:rsid w:val="00455C76"/>
    <w:rsid w:val="0046238D"/>
    <w:rsid w:val="00466742"/>
    <w:rsid w:val="00467AAD"/>
    <w:rsid w:val="0047064D"/>
    <w:rsid w:val="004762C5"/>
    <w:rsid w:val="00476A28"/>
    <w:rsid w:val="00487BCC"/>
    <w:rsid w:val="00490A0E"/>
    <w:rsid w:val="00495F21"/>
    <w:rsid w:val="0049747C"/>
    <w:rsid w:val="004A18E0"/>
    <w:rsid w:val="004A1D06"/>
    <w:rsid w:val="004A5899"/>
    <w:rsid w:val="004A78AC"/>
    <w:rsid w:val="004B1227"/>
    <w:rsid w:val="004B1325"/>
    <w:rsid w:val="004B21CC"/>
    <w:rsid w:val="004B4418"/>
    <w:rsid w:val="004C2578"/>
    <w:rsid w:val="004C3988"/>
    <w:rsid w:val="004C4039"/>
    <w:rsid w:val="004C5C00"/>
    <w:rsid w:val="004C5C4E"/>
    <w:rsid w:val="004D1F2E"/>
    <w:rsid w:val="004E386D"/>
    <w:rsid w:val="004E3D6B"/>
    <w:rsid w:val="004E4B27"/>
    <w:rsid w:val="004F731F"/>
    <w:rsid w:val="004F7E7D"/>
    <w:rsid w:val="005001BB"/>
    <w:rsid w:val="00504A1E"/>
    <w:rsid w:val="00512179"/>
    <w:rsid w:val="00516501"/>
    <w:rsid w:val="0052302A"/>
    <w:rsid w:val="00523B83"/>
    <w:rsid w:val="00523BBA"/>
    <w:rsid w:val="005254A3"/>
    <w:rsid w:val="0053040B"/>
    <w:rsid w:val="00537E7A"/>
    <w:rsid w:val="00540D88"/>
    <w:rsid w:val="00541B32"/>
    <w:rsid w:val="005435FA"/>
    <w:rsid w:val="00543FC5"/>
    <w:rsid w:val="00546723"/>
    <w:rsid w:val="00546E0D"/>
    <w:rsid w:val="00551657"/>
    <w:rsid w:val="00552C49"/>
    <w:rsid w:val="00556D04"/>
    <w:rsid w:val="00567D08"/>
    <w:rsid w:val="005703DC"/>
    <w:rsid w:val="0057096E"/>
    <w:rsid w:val="0057435C"/>
    <w:rsid w:val="00577255"/>
    <w:rsid w:val="0057756C"/>
    <w:rsid w:val="00581F93"/>
    <w:rsid w:val="0058215F"/>
    <w:rsid w:val="005828A1"/>
    <w:rsid w:val="0058321C"/>
    <w:rsid w:val="00587CAE"/>
    <w:rsid w:val="0059040B"/>
    <w:rsid w:val="005A08BF"/>
    <w:rsid w:val="005A2E13"/>
    <w:rsid w:val="005A2F1C"/>
    <w:rsid w:val="005A4477"/>
    <w:rsid w:val="005A47FE"/>
    <w:rsid w:val="005A7D0C"/>
    <w:rsid w:val="005B0AA1"/>
    <w:rsid w:val="005B2C05"/>
    <w:rsid w:val="005B509F"/>
    <w:rsid w:val="005C1784"/>
    <w:rsid w:val="005C1BCA"/>
    <w:rsid w:val="005D3890"/>
    <w:rsid w:val="005E2924"/>
    <w:rsid w:val="005E3A4A"/>
    <w:rsid w:val="005E3E25"/>
    <w:rsid w:val="005E4FDC"/>
    <w:rsid w:val="005E6607"/>
    <w:rsid w:val="005E7088"/>
    <w:rsid w:val="005F10CD"/>
    <w:rsid w:val="006029BB"/>
    <w:rsid w:val="00605164"/>
    <w:rsid w:val="00615704"/>
    <w:rsid w:val="00617B80"/>
    <w:rsid w:val="00617CB5"/>
    <w:rsid w:val="006222DC"/>
    <w:rsid w:val="00623196"/>
    <w:rsid w:val="00624790"/>
    <w:rsid w:val="00625914"/>
    <w:rsid w:val="006362DF"/>
    <w:rsid w:val="0064084B"/>
    <w:rsid w:val="00643185"/>
    <w:rsid w:val="0064379A"/>
    <w:rsid w:val="0064440F"/>
    <w:rsid w:val="00644DD1"/>
    <w:rsid w:val="00646F40"/>
    <w:rsid w:val="00651C18"/>
    <w:rsid w:val="006537D4"/>
    <w:rsid w:val="00655CBD"/>
    <w:rsid w:val="00656D0E"/>
    <w:rsid w:val="00661AFE"/>
    <w:rsid w:val="006620D3"/>
    <w:rsid w:val="0066342F"/>
    <w:rsid w:val="00663E31"/>
    <w:rsid w:val="0067272A"/>
    <w:rsid w:val="006728F8"/>
    <w:rsid w:val="00677F5D"/>
    <w:rsid w:val="00684E5F"/>
    <w:rsid w:val="0069367A"/>
    <w:rsid w:val="0069411F"/>
    <w:rsid w:val="00695626"/>
    <w:rsid w:val="006A130A"/>
    <w:rsid w:val="006A1EE6"/>
    <w:rsid w:val="006A3B14"/>
    <w:rsid w:val="006A5E3F"/>
    <w:rsid w:val="006A6283"/>
    <w:rsid w:val="006B4D66"/>
    <w:rsid w:val="006B74B3"/>
    <w:rsid w:val="006D4F1F"/>
    <w:rsid w:val="006D60E5"/>
    <w:rsid w:val="006D6953"/>
    <w:rsid w:val="006E176B"/>
    <w:rsid w:val="006E20C7"/>
    <w:rsid w:val="006E52B0"/>
    <w:rsid w:val="006E7391"/>
    <w:rsid w:val="006F3929"/>
    <w:rsid w:val="00701956"/>
    <w:rsid w:val="00703A7B"/>
    <w:rsid w:val="0071529D"/>
    <w:rsid w:val="007153E4"/>
    <w:rsid w:val="00725AC5"/>
    <w:rsid w:val="00730813"/>
    <w:rsid w:val="00732494"/>
    <w:rsid w:val="007328EE"/>
    <w:rsid w:val="00732B20"/>
    <w:rsid w:val="00732F7F"/>
    <w:rsid w:val="00733B6C"/>
    <w:rsid w:val="00741199"/>
    <w:rsid w:val="00742121"/>
    <w:rsid w:val="00743046"/>
    <w:rsid w:val="0074614B"/>
    <w:rsid w:val="00750258"/>
    <w:rsid w:val="007508F1"/>
    <w:rsid w:val="00750AB7"/>
    <w:rsid w:val="00755399"/>
    <w:rsid w:val="007579EB"/>
    <w:rsid w:val="00760583"/>
    <w:rsid w:val="007677EC"/>
    <w:rsid w:val="0077063F"/>
    <w:rsid w:val="0077360B"/>
    <w:rsid w:val="007765AE"/>
    <w:rsid w:val="00777452"/>
    <w:rsid w:val="00780344"/>
    <w:rsid w:val="00780F04"/>
    <w:rsid w:val="00782601"/>
    <w:rsid w:val="0079064E"/>
    <w:rsid w:val="007A0842"/>
    <w:rsid w:val="007A29BA"/>
    <w:rsid w:val="007A45CE"/>
    <w:rsid w:val="007A488D"/>
    <w:rsid w:val="007B21C7"/>
    <w:rsid w:val="007B247A"/>
    <w:rsid w:val="007B25D2"/>
    <w:rsid w:val="007B2A6E"/>
    <w:rsid w:val="007B2F26"/>
    <w:rsid w:val="007B4059"/>
    <w:rsid w:val="007B4CF6"/>
    <w:rsid w:val="007B645A"/>
    <w:rsid w:val="007B7851"/>
    <w:rsid w:val="007C144A"/>
    <w:rsid w:val="007C2533"/>
    <w:rsid w:val="007C4A0C"/>
    <w:rsid w:val="007C54DE"/>
    <w:rsid w:val="007C5E9E"/>
    <w:rsid w:val="007C7072"/>
    <w:rsid w:val="007E027F"/>
    <w:rsid w:val="007F13FB"/>
    <w:rsid w:val="007F6010"/>
    <w:rsid w:val="00801338"/>
    <w:rsid w:val="00803B29"/>
    <w:rsid w:val="008078A6"/>
    <w:rsid w:val="00811E03"/>
    <w:rsid w:val="00815B57"/>
    <w:rsid w:val="00817542"/>
    <w:rsid w:val="0082362A"/>
    <w:rsid w:val="00825D83"/>
    <w:rsid w:val="00827186"/>
    <w:rsid w:val="008460B8"/>
    <w:rsid w:val="00846E2A"/>
    <w:rsid w:val="00851955"/>
    <w:rsid w:val="00852DE2"/>
    <w:rsid w:val="00857885"/>
    <w:rsid w:val="00857E13"/>
    <w:rsid w:val="00860051"/>
    <w:rsid w:val="00861AC2"/>
    <w:rsid w:val="0086363B"/>
    <w:rsid w:val="008662EC"/>
    <w:rsid w:val="00871098"/>
    <w:rsid w:val="00871E97"/>
    <w:rsid w:val="008727D1"/>
    <w:rsid w:val="0087782A"/>
    <w:rsid w:val="0087788A"/>
    <w:rsid w:val="00880100"/>
    <w:rsid w:val="00881FB2"/>
    <w:rsid w:val="00882B23"/>
    <w:rsid w:val="008833E5"/>
    <w:rsid w:val="0088761C"/>
    <w:rsid w:val="00892331"/>
    <w:rsid w:val="008A2385"/>
    <w:rsid w:val="008A4373"/>
    <w:rsid w:val="008B0E64"/>
    <w:rsid w:val="008B28B6"/>
    <w:rsid w:val="008B6CFC"/>
    <w:rsid w:val="008B7948"/>
    <w:rsid w:val="008C03CF"/>
    <w:rsid w:val="008C0A8E"/>
    <w:rsid w:val="008C48C9"/>
    <w:rsid w:val="008C5F05"/>
    <w:rsid w:val="008C7085"/>
    <w:rsid w:val="008D063A"/>
    <w:rsid w:val="008D119D"/>
    <w:rsid w:val="008D3E7A"/>
    <w:rsid w:val="008D3EC4"/>
    <w:rsid w:val="008E0E2D"/>
    <w:rsid w:val="008E2877"/>
    <w:rsid w:val="008E4CF7"/>
    <w:rsid w:val="008F63E6"/>
    <w:rsid w:val="00902B0B"/>
    <w:rsid w:val="00902C34"/>
    <w:rsid w:val="00903112"/>
    <w:rsid w:val="009055E3"/>
    <w:rsid w:val="00906793"/>
    <w:rsid w:val="00906A6C"/>
    <w:rsid w:val="00907EC7"/>
    <w:rsid w:val="00915456"/>
    <w:rsid w:val="0091583B"/>
    <w:rsid w:val="009274F5"/>
    <w:rsid w:val="00933250"/>
    <w:rsid w:val="00933E34"/>
    <w:rsid w:val="00934D28"/>
    <w:rsid w:val="00935A4D"/>
    <w:rsid w:val="00950D73"/>
    <w:rsid w:val="00951042"/>
    <w:rsid w:val="00951E27"/>
    <w:rsid w:val="009534DC"/>
    <w:rsid w:val="00955799"/>
    <w:rsid w:val="009623B5"/>
    <w:rsid w:val="009708F8"/>
    <w:rsid w:val="00971B1A"/>
    <w:rsid w:val="009722B0"/>
    <w:rsid w:val="009726A2"/>
    <w:rsid w:val="00975906"/>
    <w:rsid w:val="0099542C"/>
    <w:rsid w:val="00995730"/>
    <w:rsid w:val="0099584C"/>
    <w:rsid w:val="009A132B"/>
    <w:rsid w:val="009A4A47"/>
    <w:rsid w:val="009A6ECD"/>
    <w:rsid w:val="009C23B1"/>
    <w:rsid w:val="009C3744"/>
    <w:rsid w:val="009C4AE0"/>
    <w:rsid w:val="009C77DD"/>
    <w:rsid w:val="009D2824"/>
    <w:rsid w:val="009E4A8B"/>
    <w:rsid w:val="009E4FEE"/>
    <w:rsid w:val="009E70AB"/>
    <w:rsid w:val="009F3CF8"/>
    <w:rsid w:val="009F521C"/>
    <w:rsid w:val="00A14483"/>
    <w:rsid w:val="00A175C2"/>
    <w:rsid w:val="00A2129A"/>
    <w:rsid w:val="00A27B31"/>
    <w:rsid w:val="00A32F81"/>
    <w:rsid w:val="00A336E8"/>
    <w:rsid w:val="00A37FE1"/>
    <w:rsid w:val="00A42585"/>
    <w:rsid w:val="00A60CF5"/>
    <w:rsid w:val="00A60FEC"/>
    <w:rsid w:val="00A620B2"/>
    <w:rsid w:val="00A6368F"/>
    <w:rsid w:val="00A668F6"/>
    <w:rsid w:val="00A710A1"/>
    <w:rsid w:val="00A715E4"/>
    <w:rsid w:val="00A721D7"/>
    <w:rsid w:val="00A75A63"/>
    <w:rsid w:val="00A8207F"/>
    <w:rsid w:val="00A84DD9"/>
    <w:rsid w:val="00A9400B"/>
    <w:rsid w:val="00AA2615"/>
    <w:rsid w:val="00AA302C"/>
    <w:rsid w:val="00AB78D0"/>
    <w:rsid w:val="00AC0F25"/>
    <w:rsid w:val="00AC3979"/>
    <w:rsid w:val="00AC675B"/>
    <w:rsid w:val="00AD26F4"/>
    <w:rsid w:val="00AD303E"/>
    <w:rsid w:val="00AE1CCC"/>
    <w:rsid w:val="00AE1DF7"/>
    <w:rsid w:val="00AE3B74"/>
    <w:rsid w:val="00AE4265"/>
    <w:rsid w:val="00AF66F3"/>
    <w:rsid w:val="00AF6AE9"/>
    <w:rsid w:val="00B00C9B"/>
    <w:rsid w:val="00B079DA"/>
    <w:rsid w:val="00B107D2"/>
    <w:rsid w:val="00B11CBF"/>
    <w:rsid w:val="00B159A2"/>
    <w:rsid w:val="00B21BDF"/>
    <w:rsid w:val="00B23E33"/>
    <w:rsid w:val="00B32DFF"/>
    <w:rsid w:val="00B331DA"/>
    <w:rsid w:val="00B35531"/>
    <w:rsid w:val="00B35B08"/>
    <w:rsid w:val="00B36E2B"/>
    <w:rsid w:val="00B40AF2"/>
    <w:rsid w:val="00B52B8A"/>
    <w:rsid w:val="00B5431E"/>
    <w:rsid w:val="00B62642"/>
    <w:rsid w:val="00B628F3"/>
    <w:rsid w:val="00B6674F"/>
    <w:rsid w:val="00B66FB7"/>
    <w:rsid w:val="00B72DB1"/>
    <w:rsid w:val="00B80C9D"/>
    <w:rsid w:val="00B828CE"/>
    <w:rsid w:val="00B83990"/>
    <w:rsid w:val="00B86A9C"/>
    <w:rsid w:val="00B87CE7"/>
    <w:rsid w:val="00B9293B"/>
    <w:rsid w:val="00B92FAF"/>
    <w:rsid w:val="00B931DE"/>
    <w:rsid w:val="00B94303"/>
    <w:rsid w:val="00B94CF8"/>
    <w:rsid w:val="00B953DE"/>
    <w:rsid w:val="00BA14D4"/>
    <w:rsid w:val="00BA36D5"/>
    <w:rsid w:val="00BB4AE2"/>
    <w:rsid w:val="00BC6751"/>
    <w:rsid w:val="00BC6769"/>
    <w:rsid w:val="00BD059A"/>
    <w:rsid w:val="00BD1D81"/>
    <w:rsid w:val="00BD1E26"/>
    <w:rsid w:val="00BD7A3B"/>
    <w:rsid w:val="00BE459E"/>
    <w:rsid w:val="00BE472A"/>
    <w:rsid w:val="00BE4744"/>
    <w:rsid w:val="00BE548F"/>
    <w:rsid w:val="00BF20DC"/>
    <w:rsid w:val="00BF26AF"/>
    <w:rsid w:val="00BF2D30"/>
    <w:rsid w:val="00BF3CDB"/>
    <w:rsid w:val="00C021C3"/>
    <w:rsid w:val="00C0386D"/>
    <w:rsid w:val="00C045B4"/>
    <w:rsid w:val="00C04E04"/>
    <w:rsid w:val="00C05F5E"/>
    <w:rsid w:val="00C0608D"/>
    <w:rsid w:val="00C06DB4"/>
    <w:rsid w:val="00C114F6"/>
    <w:rsid w:val="00C13217"/>
    <w:rsid w:val="00C222BD"/>
    <w:rsid w:val="00C23697"/>
    <w:rsid w:val="00C3249A"/>
    <w:rsid w:val="00C32B52"/>
    <w:rsid w:val="00C34549"/>
    <w:rsid w:val="00C42F36"/>
    <w:rsid w:val="00C47C19"/>
    <w:rsid w:val="00C5561F"/>
    <w:rsid w:val="00C556B3"/>
    <w:rsid w:val="00C558E8"/>
    <w:rsid w:val="00C56681"/>
    <w:rsid w:val="00C60EBF"/>
    <w:rsid w:val="00C64768"/>
    <w:rsid w:val="00C653F2"/>
    <w:rsid w:val="00C7226E"/>
    <w:rsid w:val="00C73192"/>
    <w:rsid w:val="00C73BF6"/>
    <w:rsid w:val="00C73EA7"/>
    <w:rsid w:val="00C74CF1"/>
    <w:rsid w:val="00C764F6"/>
    <w:rsid w:val="00C84D7D"/>
    <w:rsid w:val="00C94207"/>
    <w:rsid w:val="00CA03FE"/>
    <w:rsid w:val="00CA0B2A"/>
    <w:rsid w:val="00CA1CF8"/>
    <w:rsid w:val="00CA2897"/>
    <w:rsid w:val="00CA4521"/>
    <w:rsid w:val="00CA4941"/>
    <w:rsid w:val="00CA54FC"/>
    <w:rsid w:val="00CA7881"/>
    <w:rsid w:val="00CB0EAE"/>
    <w:rsid w:val="00CB65DA"/>
    <w:rsid w:val="00CB7F26"/>
    <w:rsid w:val="00CB7FC1"/>
    <w:rsid w:val="00CC5812"/>
    <w:rsid w:val="00CD7077"/>
    <w:rsid w:val="00CF24D5"/>
    <w:rsid w:val="00D035B5"/>
    <w:rsid w:val="00D04BFD"/>
    <w:rsid w:val="00D06220"/>
    <w:rsid w:val="00D0772C"/>
    <w:rsid w:val="00D12AA5"/>
    <w:rsid w:val="00D14128"/>
    <w:rsid w:val="00D16D04"/>
    <w:rsid w:val="00D22BD9"/>
    <w:rsid w:val="00D24855"/>
    <w:rsid w:val="00D27763"/>
    <w:rsid w:val="00D3131E"/>
    <w:rsid w:val="00D31B47"/>
    <w:rsid w:val="00D34699"/>
    <w:rsid w:val="00D40628"/>
    <w:rsid w:val="00D4541F"/>
    <w:rsid w:val="00D4791D"/>
    <w:rsid w:val="00D5401D"/>
    <w:rsid w:val="00D54334"/>
    <w:rsid w:val="00D5680B"/>
    <w:rsid w:val="00D56DBB"/>
    <w:rsid w:val="00D574F1"/>
    <w:rsid w:val="00D63AC4"/>
    <w:rsid w:val="00D70775"/>
    <w:rsid w:val="00D75862"/>
    <w:rsid w:val="00D932A5"/>
    <w:rsid w:val="00D94F91"/>
    <w:rsid w:val="00DA3DE4"/>
    <w:rsid w:val="00DA5498"/>
    <w:rsid w:val="00DA5FC4"/>
    <w:rsid w:val="00DB5FE9"/>
    <w:rsid w:val="00DB6351"/>
    <w:rsid w:val="00DC0979"/>
    <w:rsid w:val="00DC183B"/>
    <w:rsid w:val="00DC5A9D"/>
    <w:rsid w:val="00DD1729"/>
    <w:rsid w:val="00DD492A"/>
    <w:rsid w:val="00DD5772"/>
    <w:rsid w:val="00DD6880"/>
    <w:rsid w:val="00DE41D3"/>
    <w:rsid w:val="00DE68C8"/>
    <w:rsid w:val="00DF29DC"/>
    <w:rsid w:val="00DF46BD"/>
    <w:rsid w:val="00DF5017"/>
    <w:rsid w:val="00E01428"/>
    <w:rsid w:val="00E0287B"/>
    <w:rsid w:val="00E046E1"/>
    <w:rsid w:val="00E05CF6"/>
    <w:rsid w:val="00E169C7"/>
    <w:rsid w:val="00E17A86"/>
    <w:rsid w:val="00E21919"/>
    <w:rsid w:val="00E33BAE"/>
    <w:rsid w:val="00E47233"/>
    <w:rsid w:val="00E51C85"/>
    <w:rsid w:val="00E560E1"/>
    <w:rsid w:val="00E61A67"/>
    <w:rsid w:val="00E66103"/>
    <w:rsid w:val="00E6702F"/>
    <w:rsid w:val="00E761CD"/>
    <w:rsid w:val="00E76810"/>
    <w:rsid w:val="00E77ED9"/>
    <w:rsid w:val="00E835EB"/>
    <w:rsid w:val="00E8474D"/>
    <w:rsid w:val="00E8754F"/>
    <w:rsid w:val="00E878A5"/>
    <w:rsid w:val="00E92DDD"/>
    <w:rsid w:val="00E93533"/>
    <w:rsid w:val="00E96AEE"/>
    <w:rsid w:val="00EA70EA"/>
    <w:rsid w:val="00EB1090"/>
    <w:rsid w:val="00EB33BE"/>
    <w:rsid w:val="00EB3649"/>
    <w:rsid w:val="00EB4A47"/>
    <w:rsid w:val="00EB62E3"/>
    <w:rsid w:val="00EB7BC8"/>
    <w:rsid w:val="00EC4BDF"/>
    <w:rsid w:val="00EC5F35"/>
    <w:rsid w:val="00ED2354"/>
    <w:rsid w:val="00ED2E5D"/>
    <w:rsid w:val="00ED5C4C"/>
    <w:rsid w:val="00EE26B5"/>
    <w:rsid w:val="00EE6336"/>
    <w:rsid w:val="00EE7862"/>
    <w:rsid w:val="00EF07A7"/>
    <w:rsid w:val="00EF1247"/>
    <w:rsid w:val="00EF15BA"/>
    <w:rsid w:val="00EF1DFB"/>
    <w:rsid w:val="00EF37ED"/>
    <w:rsid w:val="00F04BF3"/>
    <w:rsid w:val="00F11F51"/>
    <w:rsid w:val="00F15827"/>
    <w:rsid w:val="00F162F6"/>
    <w:rsid w:val="00F24664"/>
    <w:rsid w:val="00F26F2F"/>
    <w:rsid w:val="00F31BCC"/>
    <w:rsid w:val="00F32065"/>
    <w:rsid w:val="00F34301"/>
    <w:rsid w:val="00F37CD6"/>
    <w:rsid w:val="00F46F7F"/>
    <w:rsid w:val="00F536C6"/>
    <w:rsid w:val="00F55155"/>
    <w:rsid w:val="00F715F0"/>
    <w:rsid w:val="00F7701F"/>
    <w:rsid w:val="00F8024D"/>
    <w:rsid w:val="00F823CC"/>
    <w:rsid w:val="00F94909"/>
    <w:rsid w:val="00FA1AB4"/>
    <w:rsid w:val="00FA2C93"/>
    <w:rsid w:val="00FA4B7F"/>
    <w:rsid w:val="00FB2C38"/>
    <w:rsid w:val="00FB3C3C"/>
    <w:rsid w:val="00FB40CE"/>
    <w:rsid w:val="00FB4E91"/>
    <w:rsid w:val="00FC27B3"/>
    <w:rsid w:val="00FC36B0"/>
    <w:rsid w:val="00FD7081"/>
    <w:rsid w:val="00FD7390"/>
    <w:rsid w:val="00FD7844"/>
    <w:rsid w:val="00FE1FB4"/>
    <w:rsid w:val="00FF28C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A4477"/>
    <w:rPr>
      <w:color w:val="3399FF" w:themeColor="hyperlink"/>
      <w:u w:val="single"/>
    </w:rPr>
  </w:style>
  <w:style w:type="character" w:styleId="FollowedHyperlink">
    <w:name w:val="FollowedHyperlink"/>
    <w:basedOn w:val="DefaultParagraphFont"/>
    <w:uiPriority w:val="99"/>
    <w:semiHidden/>
    <w:unhideWhenUsed/>
    <w:rsid w:val="00D70775"/>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A4477"/>
    <w:rPr>
      <w:color w:val="3399FF" w:themeColor="hyperlink"/>
      <w:u w:val="single"/>
    </w:rPr>
  </w:style>
  <w:style w:type="character" w:styleId="FollowedHyperlink">
    <w:name w:val="FollowedHyperlink"/>
    <w:basedOn w:val="DefaultParagraphFont"/>
    <w:uiPriority w:val="99"/>
    <w:semiHidden/>
    <w:unhideWhenUsed/>
    <w:rsid w:val="00D7077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591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tivity\AppData\Roaming\Microsoft\Templates\ExecutiveNewsletter(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CA84A78-83E3-4A4B-ADD1-CEA993F3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ExecutiveNewsletter(3)</Template>
  <TotalTime>3</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Azalea Court Newsletter</vt:lpstr>
    </vt:vector>
  </TitlesOfParts>
  <Company>Twinglobe Care Ltd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Azalea Court Newsletter</dc:title>
  <dc:creator>Activity</dc:creator>
  <cp:lastModifiedBy>Activity</cp:lastModifiedBy>
  <cp:revision>9</cp:revision>
  <dcterms:created xsi:type="dcterms:W3CDTF">2014-06-04T13:41:00Z</dcterms:created>
  <dcterms:modified xsi:type="dcterms:W3CDTF">2014-06-04T13:45:00Z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